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ED3980" w14:paraId="6424D40D" w14:textId="77777777" w:rsidTr="00493BAD">
        <w:trPr>
          <w:jc w:val="center"/>
        </w:trPr>
        <w:tc>
          <w:tcPr>
            <w:tcW w:w="5000" w:type="pct"/>
          </w:tcPr>
          <w:p w14:paraId="4B84403D" w14:textId="77777777" w:rsidR="00ED3980" w:rsidRDefault="00CE1BD7">
            <w:pPr>
              <w:pStyle w:val="IPSJ1"/>
            </w:pPr>
            <w:r>
              <w:rPr>
                <w:rFonts w:hint="eastAsia"/>
              </w:rPr>
              <w:t xml:space="preserve">Microsoft </w:t>
            </w:r>
            <w:r w:rsidR="00ED3980">
              <w:rPr>
                <w:rFonts w:hint="eastAsia"/>
              </w:rPr>
              <w:t>Word</w:t>
            </w:r>
            <w:r w:rsidR="00ED3980">
              <w:rPr>
                <w:rFonts w:hint="eastAsia"/>
              </w:rPr>
              <w:t>による</w:t>
            </w:r>
            <w:r w:rsidR="000B6A82">
              <w:rPr>
                <w:rFonts w:hint="eastAsia"/>
              </w:rPr>
              <w:t>JSDSS</w:t>
            </w:r>
            <w:r w:rsidR="00ED3980">
              <w:rPr>
                <w:rFonts w:hint="eastAsia"/>
              </w:rPr>
              <w:t>論文作成のガイド</w:t>
            </w:r>
          </w:p>
          <w:p w14:paraId="2BA14019" w14:textId="43933237" w:rsidR="00ED3980" w:rsidRDefault="00ED3980" w:rsidP="003B2C10">
            <w:pPr>
              <w:pStyle w:val="IPSJ1"/>
            </w:pPr>
            <w:r>
              <w:rPr>
                <w:rFonts w:hint="eastAsia"/>
              </w:rPr>
              <w:t>（第</w:t>
            </w:r>
            <w:r w:rsidR="000B6A82">
              <w:rPr>
                <w:rFonts w:hint="eastAsia"/>
              </w:rPr>
              <w:t>1</w:t>
            </w:r>
            <w:r w:rsidR="000B6A82">
              <w:t>.</w:t>
            </w:r>
            <w:r w:rsidR="003B2C10">
              <w:t>1</w:t>
            </w:r>
            <w:r>
              <w:rPr>
                <w:rFonts w:hint="eastAsia"/>
              </w:rPr>
              <w:t>版）</w:t>
            </w:r>
          </w:p>
        </w:tc>
      </w:tr>
      <w:tr w:rsidR="00ED3980" w14:paraId="1F1C3748" w14:textId="77777777" w:rsidTr="00493BAD">
        <w:trPr>
          <w:jc w:val="center"/>
        </w:trPr>
        <w:tc>
          <w:tcPr>
            <w:tcW w:w="5000" w:type="pct"/>
          </w:tcPr>
          <w:p w14:paraId="73E7CFCF" w14:textId="77777777" w:rsidR="00ED3980" w:rsidRDefault="00ED3980"/>
        </w:tc>
      </w:tr>
      <w:tr w:rsidR="00ED3980" w:rsidRPr="008C428D" w14:paraId="3A59AC63" w14:textId="77777777" w:rsidTr="00493BAD">
        <w:trPr>
          <w:jc w:val="center"/>
        </w:trPr>
        <w:tc>
          <w:tcPr>
            <w:tcW w:w="5000" w:type="pct"/>
          </w:tcPr>
          <w:p w14:paraId="18817B08" w14:textId="578E9826" w:rsidR="00ED3980" w:rsidRPr="008C428D" w:rsidRDefault="00A0623D" w:rsidP="00A0623D">
            <w:pPr>
              <w:pStyle w:val="IPSJ5"/>
            </w:pPr>
            <w:r>
              <w:rPr>
                <w:rFonts w:hint="eastAsia"/>
              </w:rPr>
              <w:t>長谷川</w:t>
            </w:r>
            <w:r w:rsidR="00B6465A">
              <w:rPr>
                <w:rFonts w:hint="eastAsia"/>
              </w:rPr>
              <w:t>孝</w:t>
            </w:r>
            <w:r>
              <w:rPr>
                <w:rFonts w:hint="eastAsia"/>
              </w:rPr>
              <w:t>博</w:t>
            </w:r>
            <w:r w:rsidR="00ED3980" w:rsidRPr="008C428D">
              <w:rPr>
                <w:vertAlign w:val="superscript"/>
              </w:rPr>
              <w:t>†</w:t>
            </w:r>
            <w:r w:rsidR="004079DD" w:rsidRPr="008C428D">
              <w:rPr>
                <w:rFonts w:hint="eastAsia"/>
                <w:vertAlign w:val="superscript"/>
              </w:rPr>
              <w:t>1</w:t>
            </w:r>
            <w:r w:rsidR="00ED3980" w:rsidRPr="008C428D">
              <w:rPr>
                <w:rFonts w:hint="eastAsia"/>
              </w:rPr>
              <w:t xml:space="preserve">　</w:t>
            </w:r>
            <w:r>
              <w:rPr>
                <w:rFonts w:hint="eastAsia"/>
              </w:rPr>
              <w:t>生田目崇</w:t>
            </w:r>
            <w:r w:rsidR="00ED3980" w:rsidRPr="008C428D">
              <w:rPr>
                <w:vertAlign w:val="superscript"/>
              </w:rPr>
              <w:t>†</w:t>
            </w:r>
            <w:r w:rsidR="004079DD" w:rsidRPr="008C428D">
              <w:rPr>
                <w:rFonts w:hint="eastAsia"/>
                <w:vertAlign w:val="superscript"/>
              </w:rPr>
              <w:t>2</w:t>
            </w:r>
            <w:r w:rsidR="00ED3980" w:rsidRPr="008C428D">
              <w:rPr>
                <w:rFonts w:hint="eastAsia"/>
              </w:rPr>
              <w:t xml:space="preserve">　</w:t>
            </w:r>
            <w:r>
              <w:rPr>
                <w:rFonts w:hint="eastAsia"/>
              </w:rPr>
              <w:t>八卷直一</w:t>
            </w:r>
            <w:r w:rsidR="00ED3980" w:rsidRPr="008C428D">
              <w:rPr>
                <w:vertAlign w:val="superscript"/>
              </w:rPr>
              <w:t>†</w:t>
            </w:r>
            <w:r w:rsidR="004079DD" w:rsidRPr="008C428D">
              <w:rPr>
                <w:rFonts w:hint="eastAsia"/>
                <w:vertAlign w:val="superscript"/>
              </w:rPr>
              <w:t>3</w:t>
            </w:r>
          </w:p>
        </w:tc>
      </w:tr>
      <w:tr w:rsidR="00ED3980" w14:paraId="66032D40" w14:textId="77777777" w:rsidTr="00493BAD">
        <w:trPr>
          <w:jc w:val="center"/>
        </w:trPr>
        <w:tc>
          <w:tcPr>
            <w:tcW w:w="5000" w:type="pct"/>
          </w:tcPr>
          <w:p w14:paraId="1D371A93" w14:textId="77777777" w:rsidR="00ED3980" w:rsidRPr="00A0623D" w:rsidRDefault="00ED3980"/>
        </w:tc>
      </w:tr>
      <w:tr w:rsidR="00ED3980" w14:paraId="4EB3F7FD" w14:textId="77777777" w:rsidTr="00493BAD">
        <w:trPr>
          <w:jc w:val="center"/>
        </w:trPr>
        <w:tc>
          <w:tcPr>
            <w:tcW w:w="5000" w:type="pct"/>
          </w:tcPr>
          <w:p w14:paraId="22EBE4C4" w14:textId="77777777" w:rsidR="00ED3980" w:rsidRDefault="004735D0" w:rsidP="000B6A82">
            <w:pPr>
              <w:pStyle w:val="IPSJ4"/>
            </w:pPr>
            <w:r w:rsidRPr="004735D0">
              <w:rPr>
                <w:rFonts w:ascii="ＭＳ ゴシック" w:eastAsia="ＭＳ ゴシック" w:hAnsi="ＭＳ ゴシック" w:hint="eastAsia"/>
                <w:b/>
              </w:rPr>
              <w:t>概要</w:t>
            </w:r>
            <w:r>
              <w:rPr>
                <w:rFonts w:hint="eastAsia"/>
              </w:rPr>
              <w:t>：</w:t>
            </w:r>
            <w:r w:rsidR="00ED3980">
              <w:rPr>
                <w:rFonts w:hint="eastAsia"/>
              </w:rPr>
              <w:t>このパンフレットは，</w:t>
            </w:r>
            <w:r w:rsidR="000B6A82">
              <w:rPr>
                <w:rFonts w:hint="eastAsia"/>
              </w:rPr>
              <w:t>日本ソーシャルデータサイエンス学会論文誌</w:t>
            </w:r>
            <w:r w:rsidR="00ED3980">
              <w:rPr>
                <w:rFonts w:hint="eastAsia"/>
              </w:rPr>
              <w:t>（以後，論文誌と呼ぶ）に投稿</w:t>
            </w:r>
            <w:r w:rsidR="000B6A82">
              <w:rPr>
                <w:rFonts w:hint="eastAsia"/>
              </w:rPr>
              <w:t>・寄稿</w:t>
            </w:r>
            <w:r w:rsidR="00ED3980">
              <w:rPr>
                <w:rFonts w:hint="eastAsia"/>
              </w:rPr>
              <w:t>する原稿，</w:t>
            </w:r>
            <w:r w:rsidR="002E20F9">
              <w:rPr>
                <w:rFonts w:hint="eastAsia"/>
              </w:rPr>
              <w:t>製版用</w:t>
            </w:r>
            <w:r w:rsidR="00ED3980">
              <w:rPr>
                <w:rFonts w:hint="eastAsia"/>
              </w:rPr>
              <w:t>原稿</w:t>
            </w:r>
            <w:r w:rsidR="000B6A82">
              <w:rPr>
                <w:rFonts w:hint="eastAsia"/>
              </w:rPr>
              <w:t>を</w:t>
            </w:r>
            <w:r w:rsidR="00ED3980">
              <w:rPr>
                <w:rFonts w:hint="eastAsia"/>
              </w:rPr>
              <w:t>MS-Word</w:t>
            </w:r>
            <w:r w:rsidR="000B6A82">
              <w:rPr>
                <w:rFonts w:hint="eastAsia"/>
              </w:rPr>
              <w:t>を用いて作成</w:t>
            </w:r>
            <w:r w:rsidR="00ED3980">
              <w:rPr>
                <w:rFonts w:hint="eastAsia"/>
              </w:rPr>
              <w:t>するためのガイドである．このパンフレットでは，論文作成のための</w:t>
            </w:r>
            <w:r w:rsidR="00ED3980">
              <w:rPr>
                <w:rFonts w:hint="eastAsia"/>
              </w:rPr>
              <w:t>MS-Word</w:t>
            </w:r>
            <w:r w:rsidR="00ED3980">
              <w:rPr>
                <w:rFonts w:hint="eastAsia"/>
              </w:rPr>
              <w:t>テンプレートファイル（</w:t>
            </w:r>
            <w:r w:rsidR="00ED3980">
              <w:rPr>
                <w:rFonts w:hint="eastAsia"/>
              </w:rPr>
              <w:t>.</w:t>
            </w:r>
            <w:proofErr w:type="spellStart"/>
            <w:r w:rsidR="00ED3980">
              <w:rPr>
                <w:rFonts w:hint="eastAsia"/>
              </w:rPr>
              <w:t>dot</w:t>
            </w:r>
            <w:r w:rsidR="000B6A82">
              <w:t>x</w:t>
            </w:r>
            <w:proofErr w:type="spellEnd"/>
            <w:r w:rsidR="00ED3980">
              <w:rPr>
                <w:rFonts w:hint="eastAsia"/>
              </w:rPr>
              <w:t>）について解説している．また，このパンフレット自体も論文と同じ方法で作成されているので，必要に応じて雛形として参照されたい．</w:t>
            </w:r>
          </w:p>
        </w:tc>
      </w:tr>
      <w:tr w:rsidR="004735D0" w14:paraId="75BEAE3B" w14:textId="77777777" w:rsidTr="00493BAD">
        <w:trPr>
          <w:jc w:val="center"/>
        </w:trPr>
        <w:tc>
          <w:tcPr>
            <w:tcW w:w="5000" w:type="pct"/>
          </w:tcPr>
          <w:p w14:paraId="693D7502" w14:textId="77777777" w:rsidR="004735D0" w:rsidRDefault="004735D0"/>
        </w:tc>
      </w:tr>
      <w:tr w:rsidR="004735D0" w14:paraId="3AE5FB11" w14:textId="77777777" w:rsidTr="00493BAD">
        <w:trPr>
          <w:jc w:val="center"/>
        </w:trPr>
        <w:tc>
          <w:tcPr>
            <w:tcW w:w="5000" w:type="pct"/>
          </w:tcPr>
          <w:p w14:paraId="2F2F0BD7" w14:textId="77777777" w:rsidR="004735D0" w:rsidRDefault="004735D0" w:rsidP="000B6A82">
            <w:pPr>
              <w:pStyle w:val="IPSJ4"/>
            </w:pPr>
            <w:r w:rsidRPr="00365D55">
              <w:rPr>
                <w:rFonts w:ascii="ＭＳ ゴシック" w:eastAsia="ＭＳ ゴシック" w:hAnsi="ＭＳ ゴシック" w:hint="eastAsia"/>
                <w:b/>
              </w:rPr>
              <w:t>キーワード</w:t>
            </w:r>
            <w:r>
              <w:rPr>
                <w:rFonts w:hint="eastAsia"/>
              </w:rPr>
              <w:t>：</w:t>
            </w:r>
            <w:r w:rsidR="000B6A82">
              <w:rPr>
                <w:rFonts w:hint="eastAsia"/>
              </w:rPr>
              <w:t>日本ソーシャルデータサイエンス学会</w:t>
            </w:r>
            <w:r w:rsidRPr="004735D0">
              <w:rPr>
                <w:rFonts w:hint="eastAsia"/>
              </w:rPr>
              <w:t>論文誌，</w:t>
            </w:r>
            <w:r w:rsidRPr="004735D0">
              <w:rPr>
                <w:rFonts w:hint="eastAsia"/>
              </w:rPr>
              <w:t>MS-Word</w:t>
            </w:r>
            <w:r w:rsidR="000B6A82">
              <w:rPr>
                <w:rFonts w:hint="eastAsia"/>
              </w:rPr>
              <w:t>，スタイルファイル</w:t>
            </w:r>
          </w:p>
        </w:tc>
      </w:tr>
    </w:tbl>
    <w:p w14:paraId="23DD8B5A" w14:textId="77777777" w:rsidR="00ED3980" w:rsidRDefault="00ED3980">
      <w:pPr>
        <w:pStyle w:val="a7"/>
        <w:tabs>
          <w:tab w:val="clear" w:pos="4252"/>
          <w:tab w:val="clear" w:pos="8504"/>
        </w:tabs>
        <w:snapToGrid/>
      </w:pPr>
    </w:p>
    <w:p w14:paraId="0537BCD0" w14:textId="77777777" w:rsidR="00ED3980" w:rsidRPr="000B6A82" w:rsidRDefault="00ED3980">
      <w:pPr>
        <w:pStyle w:val="a7"/>
        <w:tabs>
          <w:tab w:val="clear" w:pos="4252"/>
          <w:tab w:val="clear" w:pos="8504"/>
        </w:tabs>
        <w:snapToGrid/>
      </w:pPr>
    </w:p>
    <w:p w14:paraId="4653251E" w14:textId="77777777" w:rsidR="00ED3980" w:rsidRDefault="00ED3980">
      <w:pPr>
        <w:pStyle w:val="a7"/>
        <w:tabs>
          <w:tab w:val="clear" w:pos="4252"/>
          <w:tab w:val="clear" w:pos="8504"/>
        </w:tabs>
        <w:snapToGrid/>
        <w:sectPr w:rsidR="00ED3980">
          <w:headerReference w:type="default" r:id="rId8"/>
          <w:footerReference w:type="even" r:id="rId9"/>
          <w:footerReference w:type="default" r:id="rId10"/>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pPr>
    </w:p>
    <w:p w14:paraId="7EC3DA85" w14:textId="77777777" w:rsidR="00ED3980" w:rsidRPr="00B770D1" w:rsidRDefault="00ED3980">
      <w:pPr>
        <w:pStyle w:val="1"/>
        <w:rPr>
          <w:b w:val="0"/>
          <w:sz w:val="16"/>
        </w:rPr>
      </w:pPr>
      <w:r>
        <w:rPr>
          <w:rFonts w:hint="eastAsia"/>
        </w:rPr>
        <w:lastRenderedPageBreak/>
        <w:t>はじめに</w:t>
      </w:r>
      <w:r>
        <w:rPr>
          <w:rFonts w:hint="eastAsia"/>
        </w:rPr>
        <w:t xml:space="preserve"> </w:t>
      </w:r>
      <w:r w:rsidRPr="00A01BF9">
        <w:rPr>
          <w:rStyle w:val="a9"/>
          <w:b w:val="0"/>
          <w:vanish/>
          <w:color w:val="C00000"/>
        </w:rPr>
        <w:footnoteReference w:customMarkFollows="1" w:id="1"/>
        <w:t>*</w:t>
      </w:r>
      <w:r w:rsidRPr="00A01BF9">
        <w:rPr>
          <w:rFonts w:hint="eastAsia"/>
          <w:b w:val="0"/>
          <w:vanish/>
          <w:color w:val="C00000"/>
          <w:sz w:val="12"/>
        </w:rPr>
        <w:t>【</w:t>
      </w:r>
      <w:r w:rsidRPr="00A01BF9">
        <w:rPr>
          <w:rFonts w:hint="eastAsia"/>
          <w:b w:val="0"/>
          <w:vanish/>
          <w:color w:val="C00000"/>
          <w:sz w:val="12"/>
        </w:rPr>
        <w:t>*</w:t>
      </w:r>
      <w:r w:rsidRPr="00A01BF9">
        <w:rPr>
          <w:rFonts w:hint="eastAsia"/>
          <w:b w:val="0"/>
          <w:vanish/>
          <w:color w:val="C00000"/>
          <w:sz w:val="12"/>
        </w:rPr>
        <w:t>の文字書式「隠し文字」】</w:t>
      </w:r>
      <w:r w:rsidR="00A01BF9" w:rsidRPr="00B770D1">
        <w:rPr>
          <w:rFonts w:hint="eastAsia"/>
          <w:b w:val="0"/>
          <w:sz w:val="12"/>
        </w:rPr>
        <w:t xml:space="preserve"> </w:t>
      </w:r>
      <w:r w:rsidR="001655D3">
        <w:rPr>
          <w:rFonts w:hint="eastAsia"/>
          <w:b w:val="0"/>
          <w:sz w:val="12"/>
        </w:rPr>
        <w:t xml:space="preserve">　　</w:t>
      </w:r>
    </w:p>
    <w:p w14:paraId="3AA30C5D" w14:textId="77777777" w:rsidR="00ED3980" w:rsidRDefault="009F2911" w:rsidP="009F2911">
      <w:r>
        <w:rPr>
          <w:rFonts w:hint="eastAsia"/>
        </w:rPr>
        <w:t xml:space="preserve">　</w:t>
      </w:r>
      <w:r w:rsidR="000B6A82">
        <w:rPr>
          <w:rFonts w:hint="eastAsia"/>
        </w:rPr>
        <w:t>日本ソーシャルデータサイエンス学会</w:t>
      </w:r>
      <w:r w:rsidR="00ED3980">
        <w:rPr>
          <w:rFonts w:hint="eastAsia"/>
        </w:rPr>
        <w:t>では，</w:t>
      </w:r>
      <w:r w:rsidR="000B6A82">
        <w:rPr>
          <w:rFonts w:hint="eastAsia"/>
        </w:rPr>
        <w:t>2017</w:t>
      </w:r>
      <w:r w:rsidR="000B6A82">
        <w:rPr>
          <w:rFonts w:hint="eastAsia"/>
        </w:rPr>
        <w:t>年</w:t>
      </w:r>
      <w:r w:rsidR="000B6A82">
        <w:rPr>
          <w:rFonts w:hint="eastAsia"/>
        </w:rPr>
        <w:t>2</w:t>
      </w:r>
      <w:r w:rsidR="000B6A82">
        <w:rPr>
          <w:rFonts w:hint="eastAsia"/>
        </w:rPr>
        <w:t>月の刊行を計画している</w:t>
      </w:r>
      <w:r w:rsidR="00ED3980">
        <w:rPr>
          <w:rFonts w:hint="eastAsia"/>
        </w:rPr>
        <w:t>．本稿では，日頃から</w:t>
      </w:r>
      <w:r w:rsidR="00ED3980">
        <w:rPr>
          <w:rFonts w:hint="eastAsia"/>
        </w:rPr>
        <w:t>MS-Word</w:t>
      </w:r>
      <w:r w:rsidR="00ED3980">
        <w:rPr>
          <w:rFonts w:hint="eastAsia"/>
        </w:rPr>
        <w:t>で文書を作成している著者向けに専用のテンプレートファイル（</w:t>
      </w:r>
      <w:r w:rsidR="00ED3980">
        <w:rPr>
          <w:rFonts w:hint="eastAsia"/>
        </w:rPr>
        <w:t>.</w:t>
      </w:r>
      <w:proofErr w:type="spellStart"/>
      <w:r w:rsidR="00ED3980">
        <w:rPr>
          <w:rFonts w:hint="eastAsia"/>
        </w:rPr>
        <w:t>dot</w:t>
      </w:r>
      <w:r w:rsidR="000B6A82">
        <w:t>x</w:t>
      </w:r>
      <w:proofErr w:type="spellEnd"/>
      <w:r w:rsidR="00ED3980">
        <w:rPr>
          <w:rFonts w:hint="eastAsia"/>
        </w:rPr>
        <w:t>）とテンプレートファイルを用いて作成した原稿例</w:t>
      </w:r>
      <w:r w:rsidR="000B6A82">
        <w:rPr>
          <w:rFonts w:hint="eastAsia"/>
        </w:rPr>
        <w:t>を示す</w:t>
      </w:r>
      <w:r w:rsidR="00ED3980">
        <w:rPr>
          <w:rFonts w:hint="eastAsia"/>
        </w:rPr>
        <w:t>．</w:t>
      </w:r>
    </w:p>
    <w:p w14:paraId="1C1E22EE" w14:textId="77777777" w:rsidR="00ED3980" w:rsidRDefault="007B06D2" w:rsidP="007B06D2">
      <w:r>
        <w:rPr>
          <w:rFonts w:hint="eastAsia"/>
        </w:rPr>
        <w:t xml:space="preserve">　なお，</w:t>
      </w:r>
      <w:r w:rsidR="000B6A82">
        <w:rPr>
          <w:rFonts w:hint="eastAsia"/>
        </w:rPr>
        <w:t>当面は</w:t>
      </w:r>
      <w:r>
        <w:rPr>
          <w:rFonts w:hint="eastAsia"/>
        </w:rPr>
        <w:t>MS-Word</w:t>
      </w:r>
      <w:r w:rsidR="000B6A82">
        <w:rPr>
          <w:rFonts w:hint="eastAsia"/>
        </w:rPr>
        <w:t>をもとに最終原稿を作成するため，投稿時にできるだけ本テンプレートを用いて作成されたい．</w:t>
      </w:r>
      <w:r w:rsidR="000B6A82">
        <w:t xml:space="preserve"> </w:t>
      </w:r>
    </w:p>
    <w:p w14:paraId="4B2EC174" w14:textId="77777777" w:rsidR="00ED3980" w:rsidRDefault="00ED3980">
      <w:pPr>
        <w:pStyle w:val="1"/>
      </w:pPr>
      <w:r>
        <w:rPr>
          <w:rFonts w:hint="eastAsia"/>
        </w:rPr>
        <w:t>投稿から出版まで</w:t>
      </w:r>
    </w:p>
    <w:p w14:paraId="5BC0536F" w14:textId="77777777" w:rsidR="00ED3980" w:rsidRDefault="00ED3980">
      <w:r>
        <w:rPr>
          <w:rFonts w:hint="eastAsia"/>
        </w:rPr>
        <w:t xml:space="preserve">　論文の作成から，論文が掲載された論文誌が出版されるまでの流れ</w:t>
      </w:r>
      <w:r w:rsidR="000B6A82">
        <w:rPr>
          <w:rFonts w:hint="eastAsia"/>
        </w:rPr>
        <w:t>を以下に示す．</w:t>
      </w:r>
      <w:r w:rsidR="000B6A82">
        <w:t xml:space="preserve"> </w:t>
      </w:r>
    </w:p>
    <w:p w14:paraId="7C4DB06C" w14:textId="77777777" w:rsidR="00ED3980" w:rsidRDefault="00ED3980">
      <w:pPr>
        <w:pStyle w:val="IPSJ"/>
      </w:pPr>
      <w:r>
        <w:rPr>
          <w:rFonts w:hint="eastAsia"/>
        </w:rPr>
        <w:t>テンプレートファイルの取得</w:t>
      </w:r>
    </w:p>
    <w:p w14:paraId="4B761D0A" w14:textId="77777777" w:rsidR="00ED3980" w:rsidRDefault="000B6A82">
      <w:r>
        <w:rPr>
          <w:rFonts w:hint="eastAsia"/>
        </w:rPr>
        <w:t>学会ウェブサイトより，</w:t>
      </w:r>
      <w:r>
        <w:rPr>
          <w:rFonts w:hint="eastAsia"/>
        </w:rPr>
        <w:t>MS-W</w:t>
      </w:r>
      <w:r>
        <w:t>ord</w:t>
      </w:r>
      <w:r>
        <w:rPr>
          <w:rFonts w:hint="eastAsia"/>
        </w:rPr>
        <w:t>用のテンプレート</w:t>
      </w:r>
      <w:r w:rsidR="00352924">
        <w:rPr>
          <w:rFonts w:hint="eastAsia"/>
        </w:rPr>
        <w:t>（</w:t>
      </w:r>
      <w:r w:rsidR="00352924">
        <w:rPr>
          <w:rFonts w:hint="eastAsia"/>
        </w:rPr>
        <w:t>Word2007</w:t>
      </w:r>
      <w:r w:rsidR="00352924">
        <w:rPr>
          <w:rFonts w:hint="eastAsia"/>
        </w:rPr>
        <w:t>以降用）</w:t>
      </w:r>
      <w:r>
        <w:rPr>
          <w:rFonts w:hint="eastAsia"/>
        </w:rPr>
        <w:t>をダウンロードいただく．</w:t>
      </w:r>
      <w:r w:rsidR="00ED3980">
        <w:rPr>
          <w:rFonts w:hint="eastAsia"/>
        </w:rPr>
        <w:t>なお，インターネットにアクセスできない方は，学会事務局</w:t>
      </w:r>
      <w:r w:rsidR="00ED3980">
        <w:rPr>
          <w:rFonts w:hint="eastAsia"/>
        </w:rPr>
        <w:t>(</w:t>
      </w:r>
      <w:r>
        <w:t>jsdss</w:t>
      </w:r>
      <w:r w:rsidR="009D4D39" w:rsidRPr="009D4D39">
        <w:t>@</w:t>
      </w:r>
      <w:r>
        <w:t>jsdss.org</w:t>
      </w:r>
      <w:r w:rsidR="00ED3980">
        <w:rPr>
          <w:rFonts w:hint="eastAsia"/>
        </w:rPr>
        <w:t>)</w:t>
      </w:r>
      <w:r w:rsidR="00ED3980">
        <w:rPr>
          <w:rFonts w:hint="eastAsia"/>
        </w:rPr>
        <w:t>に</w:t>
      </w:r>
      <w:r>
        <w:rPr>
          <w:rFonts w:hint="eastAsia"/>
        </w:rPr>
        <w:t>ご</w:t>
      </w:r>
      <w:r w:rsidR="00ED3980">
        <w:rPr>
          <w:rFonts w:hint="eastAsia"/>
        </w:rPr>
        <w:t>相談していただきたい．</w:t>
      </w:r>
    </w:p>
    <w:p w14:paraId="0D44E193" w14:textId="77777777" w:rsidR="00ED3980" w:rsidRPr="000B6A82" w:rsidRDefault="00ED3980"/>
    <w:p w14:paraId="268E8F2F" w14:textId="77777777" w:rsidR="00ED3980" w:rsidRDefault="00ED3980">
      <w:r>
        <w:rPr>
          <w:rFonts w:hint="eastAsia"/>
        </w:rPr>
        <w:t>このキットには下記のファイルが含まれている．</w:t>
      </w:r>
    </w:p>
    <w:p w14:paraId="4617BC31" w14:textId="77777777" w:rsidR="00ED3980" w:rsidRDefault="00ED3980">
      <w:pPr>
        <w:pStyle w:val="a0"/>
      </w:pPr>
      <w:r>
        <w:rPr>
          <w:rFonts w:hint="eastAsia"/>
        </w:rPr>
        <w:t>テンプレートファイル</w:t>
      </w:r>
      <w:r>
        <w:rPr>
          <w:rFonts w:hint="eastAsia"/>
        </w:rPr>
        <w:t xml:space="preserve">: </w:t>
      </w:r>
      <w:r w:rsidR="00352924">
        <w:t>jsdss</w:t>
      </w:r>
      <w:r>
        <w:rPr>
          <w:rFonts w:hint="eastAsia"/>
        </w:rPr>
        <w:t>style-ms20</w:t>
      </w:r>
      <w:r w:rsidR="00352924">
        <w:t>16</w:t>
      </w:r>
      <w:r>
        <w:rPr>
          <w:rFonts w:hint="eastAsia"/>
        </w:rPr>
        <w:t>.dot</w:t>
      </w:r>
      <w:r w:rsidR="00352924">
        <w:t>x</w:t>
      </w:r>
    </w:p>
    <w:p w14:paraId="179B6D88" w14:textId="77777777" w:rsidR="00ED3980" w:rsidRDefault="00ED3980">
      <w:pPr>
        <w:pStyle w:val="a0"/>
      </w:pPr>
      <w:r>
        <w:rPr>
          <w:rFonts w:hint="eastAsia"/>
        </w:rPr>
        <w:t>作成した原稿例</w:t>
      </w:r>
      <w:r>
        <w:rPr>
          <w:rFonts w:hint="eastAsia"/>
        </w:rPr>
        <w:t xml:space="preserve">: </w:t>
      </w:r>
      <w:r w:rsidR="00597F68" w:rsidRPr="00597F68">
        <w:t>ipsjstyle-ms2012</w:t>
      </w:r>
      <w:r>
        <w:rPr>
          <w:rFonts w:hint="eastAsia"/>
        </w:rPr>
        <w:t>.pdf</w:t>
      </w:r>
    </w:p>
    <w:p w14:paraId="40C5CA0E" w14:textId="77777777" w:rsidR="009F2911" w:rsidRDefault="009F2911"/>
    <w:p w14:paraId="7EE55825" w14:textId="77777777" w:rsidR="00ED3980" w:rsidRDefault="00ED3980">
      <w:r>
        <w:rPr>
          <w:rFonts w:hint="eastAsia"/>
        </w:rPr>
        <w:t>また，提供するテンプレートファイルは，</w:t>
      </w:r>
      <w:r w:rsidR="000C2159">
        <w:fldChar w:fldCharType="begin"/>
      </w:r>
      <w:r w:rsidR="000C2159">
        <w:instrText xml:space="preserve"> REF _Ref100305244 </w:instrText>
      </w:r>
      <w:r w:rsidR="000C2159">
        <w:fldChar w:fldCharType="separate"/>
      </w:r>
      <w:r w:rsidR="00A0623D">
        <w:rPr>
          <w:rFonts w:hint="eastAsia"/>
        </w:rPr>
        <w:t>図</w:t>
      </w:r>
      <w:r w:rsidR="00A0623D">
        <w:rPr>
          <w:rFonts w:hint="eastAsia"/>
        </w:rPr>
        <w:t xml:space="preserve"> </w:t>
      </w:r>
      <w:r w:rsidR="00A0623D">
        <w:rPr>
          <w:noProof/>
        </w:rPr>
        <w:t>1</w:t>
      </w:r>
      <w:r w:rsidR="000C2159">
        <w:rPr>
          <w:noProof/>
        </w:rPr>
        <w:fldChar w:fldCharType="end"/>
      </w:r>
      <w:r>
        <w:rPr>
          <w:rFonts w:hint="eastAsia"/>
        </w:rPr>
        <w:t>に示す通り，</w:t>
      </w:r>
      <w:r>
        <w:rPr>
          <w:rFonts w:hint="eastAsia"/>
        </w:rPr>
        <w:t>3</w:t>
      </w:r>
      <w:r>
        <w:rPr>
          <w:rFonts w:hint="eastAsia"/>
        </w:rPr>
        <w:t>つのセクションから構成している．</w:t>
      </w:r>
      <w:r>
        <w:rPr>
          <w:rFonts w:hint="eastAsia"/>
        </w:rPr>
        <w:cr/>
      </w:r>
    </w:p>
    <w:p w14:paraId="3F737435" w14:textId="77777777" w:rsidR="00ED3980" w:rsidRDefault="00135FAB">
      <w:pPr>
        <w:ind w:leftChars="100" w:left="183"/>
      </w:pPr>
      <w:r>
        <w:rPr>
          <w:rFonts w:hint="eastAsia"/>
        </w:rPr>
        <w:t>(a)</w:t>
      </w:r>
      <w:r w:rsidR="00ED3980">
        <w:rPr>
          <w:rFonts w:hint="eastAsia"/>
        </w:rPr>
        <w:t>表題，著者名，概要</w:t>
      </w:r>
      <w:r w:rsidR="00ED3980">
        <w:rPr>
          <w:rFonts w:hint="eastAsia"/>
        </w:rPr>
        <w:cr/>
      </w:r>
      <w:r>
        <w:rPr>
          <w:rFonts w:hint="eastAsia"/>
        </w:rPr>
        <w:t>(b)</w:t>
      </w:r>
      <w:r w:rsidR="00ED3980">
        <w:rPr>
          <w:rFonts w:hint="eastAsia"/>
        </w:rPr>
        <w:t>本文，参考文献，付録</w:t>
      </w:r>
    </w:p>
    <w:p w14:paraId="4B3DFD54" w14:textId="77777777" w:rsidR="00732D31" w:rsidRDefault="00732D31" w:rsidP="00732D31">
      <w:pPr>
        <w:pStyle w:val="IPSJ3"/>
      </w:pPr>
    </w:p>
    <w:p w14:paraId="242C64D2" w14:textId="77777777" w:rsidR="00732D31" w:rsidRPr="00732D31" w:rsidRDefault="00CE1BD7" w:rsidP="00732D31">
      <w:pPr>
        <w:pStyle w:val="IPSJ3"/>
      </w:pPr>
      <w:r w:rsidRPr="00CE1BD7">
        <w:rPr>
          <w:noProof/>
        </w:rPr>
        <w:lastRenderedPageBreak/>
        <w:drawing>
          <wp:inline distT="0" distB="0" distL="0" distR="0" wp14:anchorId="0A6BEE66" wp14:editId="69A571A1">
            <wp:extent cx="1805792" cy="2187264"/>
            <wp:effectExtent l="0" t="0" r="444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212" cy="2201097"/>
                    </a:xfrm>
                    <a:prstGeom prst="rect">
                      <a:avLst/>
                    </a:prstGeom>
                    <a:noFill/>
                    <a:ln>
                      <a:noFill/>
                    </a:ln>
                  </pic:spPr>
                </pic:pic>
              </a:graphicData>
            </a:graphic>
          </wp:inline>
        </w:drawing>
      </w:r>
    </w:p>
    <w:p w14:paraId="562495F1" w14:textId="77777777" w:rsidR="002E20F9" w:rsidRDefault="002E20F9" w:rsidP="002E20F9">
      <w:pPr>
        <w:pStyle w:val="a8"/>
      </w:pPr>
      <w:bookmarkStart w:id="0" w:name="_Ref100305244"/>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A0623D">
        <w:rPr>
          <w:noProof/>
        </w:rPr>
        <w:t>1</w:t>
      </w:r>
      <w:r>
        <w:fldChar w:fldCharType="end"/>
      </w:r>
      <w:bookmarkEnd w:id="0"/>
      <w:r>
        <w:rPr>
          <w:rFonts w:hint="eastAsia"/>
        </w:rPr>
        <w:t xml:space="preserve">　</w:t>
      </w:r>
      <w:r>
        <w:rPr>
          <w:rFonts w:hint="eastAsia"/>
        </w:rPr>
        <w:t>MS-Word</w:t>
      </w:r>
      <w:r>
        <w:rPr>
          <w:rFonts w:hint="eastAsia"/>
        </w:rPr>
        <w:t>テンプレートファイルの構成</w:t>
      </w:r>
    </w:p>
    <w:p w14:paraId="54992D98" w14:textId="77777777" w:rsidR="00ED4FC4" w:rsidRDefault="00ED4FC4" w:rsidP="0094588B">
      <w:pPr>
        <w:ind w:firstLineChars="100" w:firstLine="183"/>
      </w:pPr>
      <w:r>
        <w:rPr>
          <w:rFonts w:hint="eastAsia"/>
        </w:rPr>
        <w:t>なお，投稿論文は</w:t>
      </w:r>
      <w:r w:rsidR="0094588B">
        <w:rPr>
          <w:rFonts w:hint="eastAsia"/>
        </w:rPr>
        <w:t>ダブル</w:t>
      </w:r>
      <w:r w:rsidR="00303B19">
        <w:rPr>
          <w:rFonts w:hint="eastAsia"/>
        </w:rPr>
        <w:t>ブラインド制</w:t>
      </w:r>
      <w:r>
        <w:rPr>
          <w:rFonts w:hint="eastAsia"/>
        </w:rPr>
        <w:t>をとっているため，</w:t>
      </w:r>
      <w:r w:rsidR="002E20F9">
        <w:rPr>
          <w:rFonts w:hint="eastAsia"/>
        </w:rPr>
        <w:t>投稿用</w:t>
      </w:r>
      <w:r w:rsidR="00303B19">
        <w:rPr>
          <w:rFonts w:hint="eastAsia"/>
        </w:rPr>
        <w:t>原稿</w:t>
      </w:r>
      <w:r>
        <w:rPr>
          <w:rFonts w:hint="eastAsia"/>
        </w:rPr>
        <w:t>「</w:t>
      </w:r>
      <w:r w:rsidR="00303B19" w:rsidRPr="00303B19">
        <w:rPr>
          <w:rFonts w:hint="eastAsia"/>
        </w:rPr>
        <w:t>著者名</w:t>
      </w:r>
      <w:r>
        <w:rPr>
          <w:rFonts w:hint="eastAsia"/>
        </w:rPr>
        <w:t>」「</w:t>
      </w:r>
      <w:r w:rsidR="00303B19" w:rsidRPr="00303B19">
        <w:rPr>
          <w:rFonts w:hint="eastAsia"/>
        </w:rPr>
        <w:t>所属</w:t>
      </w:r>
      <w:r>
        <w:rPr>
          <w:rFonts w:hint="eastAsia"/>
        </w:rPr>
        <w:t>」「</w:t>
      </w:r>
      <w:r w:rsidR="00303B19" w:rsidRPr="00303B19">
        <w:rPr>
          <w:rFonts w:hint="eastAsia"/>
        </w:rPr>
        <w:t>謝辞</w:t>
      </w:r>
      <w:r>
        <w:rPr>
          <w:rFonts w:hint="eastAsia"/>
        </w:rPr>
        <w:t>」は採録が決定してから追記すること．</w:t>
      </w:r>
    </w:p>
    <w:p w14:paraId="13770167" w14:textId="77777777" w:rsidR="00A675A2" w:rsidRDefault="002E20F9" w:rsidP="00A675A2">
      <w:pPr>
        <w:pStyle w:val="IPSJ"/>
      </w:pPr>
      <w:r>
        <w:rPr>
          <w:rFonts w:hint="eastAsia"/>
        </w:rPr>
        <w:t>製版用</w:t>
      </w:r>
      <w:r w:rsidR="00A675A2">
        <w:rPr>
          <w:rFonts w:hint="eastAsia"/>
        </w:rPr>
        <w:t>原稿の作成</w:t>
      </w:r>
    </w:p>
    <w:p w14:paraId="577D9672" w14:textId="77777777" w:rsidR="00A675A2" w:rsidRDefault="00A675A2" w:rsidP="0094588B">
      <w:pPr>
        <w:ind w:firstLineChars="100" w:firstLine="183"/>
      </w:pPr>
      <w:r>
        <w:rPr>
          <w:rFonts w:hint="eastAsia"/>
        </w:rPr>
        <w:t>採録が決定したら，査読者からのコメントなどに</w:t>
      </w:r>
      <w:r w:rsidR="00ED4FC4">
        <w:rPr>
          <w:rFonts w:hint="eastAsia"/>
        </w:rPr>
        <w:t>従って</w:t>
      </w:r>
      <w:r>
        <w:rPr>
          <w:rFonts w:hint="eastAsia"/>
        </w:rPr>
        <w:t>原稿を修正する．</w:t>
      </w:r>
    </w:p>
    <w:p w14:paraId="08017EF1" w14:textId="77777777" w:rsidR="00A675A2" w:rsidRDefault="002E20F9" w:rsidP="00A675A2">
      <w:pPr>
        <w:pStyle w:val="IPSJ"/>
      </w:pPr>
      <w:r>
        <w:rPr>
          <w:rFonts w:hint="eastAsia"/>
        </w:rPr>
        <w:t>製版用</w:t>
      </w:r>
      <w:r w:rsidR="00A675A2">
        <w:rPr>
          <w:rFonts w:hint="eastAsia"/>
        </w:rPr>
        <w:t>原稿とファイルの送付</w:t>
      </w:r>
    </w:p>
    <w:p w14:paraId="3C6F89C4" w14:textId="77777777" w:rsidR="00A675A2" w:rsidRDefault="00A675A2" w:rsidP="0094588B">
      <w:pPr>
        <w:ind w:firstLineChars="100" w:firstLine="183"/>
      </w:pPr>
      <w:r>
        <w:rPr>
          <w:rFonts w:hint="eastAsia"/>
        </w:rPr>
        <w:t>学会へはテンプレートから作成した</w:t>
      </w:r>
      <w:r>
        <w:rPr>
          <w:rFonts w:hint="eastAsia"/>
        </w:rPr>
        <w:t>MS-Word</w:t>
      </w:r>
      <w:r>
        <w:rPr>
          <w:rFonts w:hint="eastAsia"/>
        </w:rPr>
        <w:t>ファイル，</w:t>
      </w:r>
      <w:r w:rsidR="002E20F9">
        <w:rPr>
          <w:rFonts w:hint="eastAsia"/>
        </w:rPr>
        <w:t>製版用</w:t>
      </w:r>
      <w:r>
        <w:rPr>
          <w:rFonts w:hint="eastAsia"/>
        </w:rPr>
        <w:t>原稿の</w:t>
      </w:r>
      <w:r>
        <w:rPr>
          <w:rFonts w:hint="eastAsia"/>
        </w:rPr>
        <w:t>PDF</w:t>
      </w:r>
      <w:r>
        <w:rPr>
          <w:rFonts w:hint="eastAsia"/>
        </w:rPr>
        <w:t>ファイルとハードコピーの双方を送付する．ファイルの送付方法などについては，学会事務局から</w:t>
      </w:r>
      <w:r w:rsidR="0094588B">
        <w:rPr>
          <w:rFonts w:hint="eastAsia"/>
        </w:rPr>
        <w:t>の</w:t>
      </w:r>
      <w:r>
        <w:rPr>
          <w:rFonts w:hint="eastAsia"/>
        </w:rPr>
        <w:t>指示に</w:t>
      </w:r>
      <w:r w:rsidR="00ED4FC4">
        <w:rPr>
          <w:rFonts w:hint="eastAsia"/>
        </w:rPr>
        <w:t>従うこと</w:t>
      </w:r>
      <w:r>
        <w:rPr>
          <w:rFonts w:hint="eastAsia"/>
        </w:rPr>
        <w:t>．</w:t>
      </w:r>
    </w:p>
    <w:p w14:paraId="1E04F01C" w14:textId="77777777" w:rsidR="002E20F9" w:rsidRDefault="002E20F9" w:rsidP="002E20F9">
      <w:pPr>
        <w:pStyle w:val="IPSJ"/>
      </w:pPr>
      <w:r>
        <w:rPr>
          <w:rFonts w:hint="eastAsia"/>
        </w:rPr>
        <w:t>著者校正</w:t>
      </w:r>
    </w:p>
    <w:p w14:paraId="3E7C15B9" w14:textId="77777777" w:rsidR="002E20F9" w:rsidRPr="002E20F9" w:rsidRDefault="002E20F9" w:rsidP="0094588B">
      <w:pPr>
        <w:ind w:firstLineChars="100" w:firstLine="183"/>
      </w:pPr>
      <w:r>
        <w:rPr>
          <w:rFonts w:hint="eastAsia"/>
        </w:rPr>
        <w:t>学会では用語や用字を一定の基準にしたがって修正することがあり，また</w:t>
      </w:r>
      <w:r>
        <w:rPr>
          <w:rFonts w:hint="eastAsia"/>
        </w:rPr>
        <w:t>MS-Word</w:t>
      </w:r>
      <w:r>
        <w:rPr>
          <w:rFonts w:hint="eastAsia"/>
        </w:rPr>
        <w:t>環境の差異などによって著者が作成した</w:t>
      </w:r>
      <w:r>
        <w:rPr>
          <w:rFonts w:hint="eastAsia"/>
        </w:rPr>
        <w:t>PDF</w:t>
      </w:r>
      <w:r>
        <w:rPr>
          <w:rFonts w:hint="eastAsia"/>
        </w:rPr>
        <w:t>ファイルと実際の最終原稿が微妙に異なることがある．これらの修正や差異が問題ないかを確認するために，著者に確認用</w:t>
      </w:r>
      <w:r>
        <w:rPr>
          <w:rFonts w:hint="eastAsia"/>
        </w:rPr>
        <w:t>PDF</w:t>
      </w:r>
      <w:r>
        <w:rPr>
          <w:rFonts w:hint="eastAsia"/>
        </w:rPr>
        <w:t>ファイルが送られるので，もし問題があれば指摘して返送する．</w:t>
      </w:r>
      <w:r w:rsidR="0094588B" w:rsidRPr="002E20F9">
        <w:t xml:space="preserve"> </w:t>
      </w:r>
    </w:p>
    <w:p w14:paraId="395A32D9" w14:textId="77777777" w:rsidR="002E20F9" w:rsidRDefault="0094588B" w:rsidP="002E20F9">
      <w:pPr>
        <w:pStyle w:val="IPSJ"/>
      </w:pPr>
      <w:r>
        <w:rPr>
          <w:rFonts w:hint="eastAsia"/>
        </w:rPr>
        <w:t>公開</w:t>
      </w:r>
      <w:r w:rsidR="002E20F9">
        <w:rPr>
          <w:rFonts w:hint="eastAsia"/>
        </w:rPr>
        <w:t>・</w:t>
      </w:r>
      <w:r>
        <w:rPr>
          <w:rFonts w:hint="eastAsia"/>
        </w:rPr>
        <w:t>製本</w:t>
      </w:r>
    </w:p>
    <w:p w14:paraId="545D8419" w14:textId="77777777" w:rsidR="002E20F9" w:rsidRDefault="00ED4FC4" w:rsidP="002E20F9">
      <w:r>
        <w:rPr>
          <w:rFonts w:hint="eastAsia"/>
        </w:rPr>
        <w:lastRenderedPageBreak/>
        <w:t>著者の校正に基づき最終的な製版を行</w:t>
      </w:r>
      <w:r w:rsidR="002E20F9">
        <w:rPr>
          <w:rFonts w:hint="eastAsia"/>
        </w:rPr>
        <w:t>い，</w:t>
      </w:r>
      <w:r w:rsidR="0094588B">
        <w:rPr>
          <w:rFonts w:hint="eastAsia"/>
        </w:rPr>
        <w:t>公開する．ただし著者の希望により製本も受け付ける</w:t>
      </w:r>
      <w:r w:rsidR="002E20F9">
        <w:rPr>
          <w:rFonts w:hint="eastAsia"/>
        </w:rPr>
        <w:t>．</w:t>
      </w:r>
    </w:p>
    <w:p w14:paraId="22A1A80C" w14:textId="77777777" w:rsidR="002E20F9" w:rsidRDefault="002E20F9" w:rsidP="002E20F9">
      <w:pPr>
        <w:pStyle w:val="1"/>
      </w:pPr>
      <w:r>
        <w:rPr>
          <w:rFonts w:hint="eastAsia"/>
        </w:rPr>
        <w:t>テンプレートファイルの使い方</w:t>
      </w:r>
    </w:p>
    <w:p w14:paraId="2EB89C97" w14:textId="77777777" w:rsidR="002E20F9" w:rsidRDefault="002E20F9" w:rsidP="002E20F9">
      <w:pPr>
        <w:pStyle w:val="21"/>
      </w:pPr>
      <w:r>
        <w:rPr>
          <w:rFonts w:hint="eastAsia"/>
        </w:rPr>
        <w:t>一般的な注意事項</w:t>
      </w:r>
    </w:p>
    <w:p w14:paraId="7B5C2A96" w14:textId="77777777" w:rsidR="002E20F9" w:rsidRDefault="002E20F9" w:rsidP="002E20F9">
      <w:r>
        <w:rPr>
          <w:rFonts w:hint="eastAsia"/>
        </w:rPr>
        <w:t xml:space="preserve">　テンプレートファイルを</w:t>
      </w:r>
      <w:r w:rsidR="00ED4FC4">
        <w:rPr>
          <w:rFonts w:hint="eastAsia"/>
        </w:rPr>
        <w:t>開くことに</w:t>
      </w:r>
      <w:r>
        <w:rPr>
          <w:rFonts w:hint="eastAsia"/>
        </w:rPr>
        <w:t>より，テンプレートファイルに沿った</w:t>
      </w:r>
      <w:r>
        <w:rPr>
          <w:rFonts w:hint="eastAsia"/>
        </w:rPr>
        <w:t>MS-Word</w:t>
      </w:r>
      <w:r>
        <w:rPr>
          <w:rFonts w:hint="eastAsia"/>
        </w:rPr>
        <w:t>の新規文書が作成される．</w:t>
      </w:r>
      <w:r w:rsidR="00E11906">
        <w:t xml:space="preserve"> </w:t>
      </w:r>
    </w:p>
    <w:p w14:paraId="19DAC59D" w14:textId="77777777" w:rsidR="00ED3980" w:rsidRDefault="00ED3980">
      <w:pPr>
        <w:pStyle w:val="21"/>
      </w:pPr>
      <w:r>
        <w:rPr>
          <w:rFonts w:hint="eastAsia"/>
        </w:rPr>
        <w:t>ページ設定</w:t>
      </w:r>
    </w:p>
    <w:p w14:paraId="78DBDB18" w14:textId="77777777" w:rsidR="00ED3980" w:rsidRDefault="00ED3980">
      <w:r>
        <w:rPr>
          <w:rFonts w:hint="eastAsia"/>
        </w:rPr>
        <w:t xml:space="preserve">　</w:t>
      </w:r>
      <w:r>
        <w:rPr>
          <w:rFonts w:hint="eastAsia"/>
        </w:rPr>
        <w:t>MS-</w:t>
      </w:r>
      <w:r>
        <w:t>Word</w:t>
      </w:r>
      <w:r>
        <w:rPr>
          <w:rFonts w:hint="eastAsia"/>
        </w:rPr>
        <w:t>による論文作成では，</w:t>
      </w:r>
      <w:r w:rsidR="002E20F9">
        <w:rPr>
          <w:rFonts w:hint="eastAsia"/>
        </w:rPr>
        <w:t>投稿用</w:t>
      </w:r>
      <w:r>
        <w:rPr>
          <w:rFonts w:hint="eastAsia"/>
        </w:rPr>
        <w:t>と</w:t>
      </w:r>
      <w:r w:rsidR="002E20F9">
        <w:rPr>
          <w:rFonts w:hint="eastAsia"/>
        </w:rPr>
        <w:t>製版用</w:t>
      </w:r>
      <w:r>
        <w:rPr>
          <w:rFonts w:hint="eastAsia"/>
        </w:rPr>
        <w:t>原稿のページ設定を</w:t>
      </w:r>
      <w:r>
        <w:rPr>
          <w:rFonts w:hint="eastAsia"/>
        </w:rPr>
        <w:t>1</w:t>
      </w:r>
      <w:r>
        <w:rPr>
          <w:rFonts w:hint="eastAsia"/>
        </w:rPr>
        <w:t>ページが</w:t>
      </w:r>
      <w:r>
        <w:rPr>
          <w:rFonts w:hint="eastAsia"/>
        </w:rPr>
        <w:t>26</w:t>
      </w:r>
      <w:r>
        <w:rPr>
          <w:rFonts w:hint="eastAsia"/>
        </w:rPr>
        <w:t>字×</w:t>
      </w:r>
      <w:r>
        <w:rPr>
          <w:rFonts w:hint="eastAsia"/>
        </w:rPr>
        <w:t>48</w:t>
      </w:r>
      <w:r>
        <w:rPr>
          <w:rFonts w:hint="eastAsia"/>
        </w:rPr>
        <w:t>行×</w:t>
      </w:r>
      <w:r>
        <w:rPr>
          <w:rFonts w:hint="eastAsia"/>
        </w:rPr>
        <w:t>2</w:t>
      </w:r>
      <w:r>
        <w:rPr>
          <w:rFonts w:hint="eastAsia"/>
        </w:rPr>
        <w:t>段</w:t>
      </w:r>
      <w:r>
        <w:rPr>
          <w:rFonts w:hint="eastAsia"/>
        </w:rPr>
        <w:t>=</w:t>
      </w:r>
      <w:r>
        <w:t>2</w:t>
      </w:r>
      <w:r>
        <w:rPr>
          <w:rFonts w:hint="eastAsia"/>
        </w:rPr>
        <w:t>,</w:t>
      </w:r>
      <w:r>
        <w:t>496</w:t>
      </w:r>
      <w:r>
        <w:rPr>
          <w:rFonts w:hint="eastAsia"/>
        </w:rPr>
        <w:t>字とし，同一設定とすることにより，</w:t>
      </w:r>
      <w:r w:rsidR="002E20F9">
        <w:rPr>
          <w:rFonts w:hint="eastAsia"/>
        </w:rPr>
        <w:t>投稿用</w:t>
      </w:r>
      <w:r>
        <w:rPr>
          <w:rFonts w:hint="eastAsia"/>
        </w:rPr>
        <w:t>原稿から</w:t>
      </w:r>
      <w:r w:rsidR="002E20F9">
        <w:rPr>
          <w:rFonts w:hint="eastAsia"/>
        </w:rPr>
        <w:t>製版用</w:t>
      </w:r>
      <w:r>
        <w:rPr>
          <w:rFonts w:hint="eastAsia"/>
        </w:rPr>
        <w:t>原稿作成のための修正が最小限となるようにしている．このため，本テンプレートファイルでは，以下のようなページ設定を行っている．</w:t>
      </w:r>
    </w:p>
    <w:p w14:paraId="2571175D" w14:textId="77777777" w:rsidR="00487BFC" w:rsidRDefault="00487BFC" w:rsidP="00487BFC">
      <w:pPr>
        <w:pStyle w:val="IPSJ"/>
        <w:numPr>
          <w:ilvl w:val="0"/>
          <w:numId w:val="32"/>
        </w:numPr>
      </w:pPr>
      <w:r>
        <w:rPr>
          <w:rFonts w:hint="eastAsia"/>
        </w:rPr>
        <w:t>ページの余白</w:t>
      </w:r>
    </w:p>
    <w:p w14:paraId="7E9A1722" w14:textId="77777777" w:rsidR="00135FAB" w:rsidRDefault="00487BFC" w:rsidP="00926986">
      <w:r>
        <w:rPr>
          <w:rFonts w:hint="eastAsia"/>
        </w:rPr>
        <w:t>ページの余白は，上：</w:t>
      </w:r>
      <w:r>
        <w:rPr>
          <w:rFonts w:hint="eastAsia"/>
        </w:rPr>
        <w:t>22mm</w:t>
      </w:r>
      <w:r>
        <w:rPr>
          <w:rFonts w:hint="eastAsia"/>
        </w:rPr>
        <w:t>，下：</w:t>
      </w:r>
      <w:r>
        <w:rPr>
          <w:rFonts w:hint="eastAsia"/>
        </w:rPr>
        <w:t>25mm</w:t>
      </w:r>
      <w:r>
        <w:rPr>
          <w:rFonts w:hint="eastAsia"/>
        </w:rPr>
        <w:t>，左：</w:t>
      </w:r>
      <w:r>
        <w:rPr>
          <w:rFonts w:hint="eastAsia"/>
        </w:rPr>
        <w:t>17mm</w:t>
      </w:r>
      <w:r>
        <w:rPr>
          <w:rFonts w:hint="eastAsia"/>
        </w:rPr>
        <w:t>，右：</w:t>
      </w:r>
      <w:r>
        <w:rPr>
          <w:rFonts w:hint="eastAsia"/>
        </w:rPr>
        <w:t>17mm</w:t>
      </w:r>
      <w:r>
        <w:rPr>
          <w:rFonts w:hint="eastAsia"/>
        </w:rPr>
        <w:t>とする．</w:t>
      </w:r>
      <w:r w:rsidR="00E11906">
        <w:t xml:space="preserve"> </w:t>
      </w:r>
    </w:p>
    <w:p w14:paraId="78767713" w14:textId="77777777" w:rsidR="00487BFC" w:rsidRDefault="00487BFC" w:rsidP="00487BFC">
      <w:pPr>
        <w:pStyle w:val="IPSJ"/>
        <w:numPr>
          <w:ilvl w:val="0"/>
          <w:numId w:val="30"/>
        </w:numPr>
      </w:pPr>
      <w:r>
        <w:rPr>
          <w:rFonts w:hint="eastAsia"/>
        </w:rPr>
        <w:t>2</w:t>
      </w:r>
      <w:r>
        <w:rPr>
          <w:rFonts w:hint="eastAsia"/>
        </w:rPr>
        <w:t>段組の「文字数と行数」</w:t>
      </w:r>
    </w:p>
    <w:p w14:paraId="73C2FA54" w14:textId="77777777" w:rsidR="00487BFC" w:rsidRDefault="00487BFC" w:rsidP="00487BFC">
      <w:r>
        <w:rPr>
          <w:rFonts w:hint="eastAsia"/>
        </w:rPr>
        <w:t>2</w:t>
      </w:r>
      <w:r>
        <w:rPr>
          <w:rFonts w:hint="eastAsia"/>
        </w:rPr>
        <w:t>段組の文字数と行数は，「文字数と行数を指定する」を選択し，文字数：</w:t>
      </w:r>
      <w:r>
        <w:rPr>
          <w:rFonts w:hint="eastAsia"/>
        </w:rPr>
        <w:t>26</w:t>
      </w:r>
      <w:r>
        <w:rPr>
          <w:rFonts w:hint="eastAsia"/>
        </w:rPr>
        <w:t>文字，行数：</w:t>
      </w:r>
      <w:r>
        <w:rPr>
          <w:rFonts w:hint="eastAsia"/>
        </w:rPr>
        <w:t>48</w:t>
      </w:r>
      <w:r>
        <w:rPr>
          <w:rFonts w:hint="eastAsia"/>
        </w:rPr>
        <w:t>行とする</w:t>
      </w:r>
      <w:r w:rsidR="00E11906">
        <w:rPr>
          <w:rFonts w:hint="eastAsia"/>
        </w:rPr>
        <w:t>．</w:t>
      </w:r>
    </w:p>
    <w:p w14:paraId="1A0A4E0C" w14:textId="77777777" w:rsidR="008535EA" w:rsidRDefault="008535EA" w:rsidP="008535EA">
      <w:pPr>
        <w:pStyle w:val="21"/>
      </w:pPr>
      <w:r>
        <w:rPr>
          <w:rFonts w:hint="eastAsia"/>
        </w:rPr>
        <w:t>MS-Word</w:t>
      </w:r>
      <w:r>
        <w:rPr>
          <w:rFonts w:hint="eastAsia"/>
        </w:rPr>
        <w:t>の書式設定（スタイル）</w:t>
      </w:r>
    </w:p>
    <w:p w14:paraId="1860DAA2" w14:textId="77777777" w:rsidR="008535EA" w:rsidRDefault="008535EA" w:rsidP="008535EA">
      <w:r>
        <w:rPr>
          <w:rFonts w:hint="eastAsia"/>
        </w:rPr>
        <w:t xml:space="preserve">　</w:t>
      </w:r>
      <w:r>
        <w:rPr>
          <w:rFonts w:hint="eastAsia"/>
        </w:rPr>
        <w:t>MS-Word</w:t>
      </w:r>
      <w:r>
        <w:rPr>
          <w:rFonts w:hint="eastAsia"/>
        </w:rPr>
        <w:t>では，文字列の書式設定（文字書式や段落形式など）をスタイルとして事前定義できる</w:t>
      </w:r>
      <w:r>
        <w:rPr>
          <w:rFonts w:hint="eastAsia"/>
        </w:rPr>
        <w:t>[</w:t>
      </w:r>
      <w:bookmarkStart w:id="1" w:name="_Ref429263304"/>
      <w:r>
        <w:rPr>
          <w:rStyle w:val="ab"/>
        </w:rPr>
        <w:endnoteReference w:id="1"/>
      </w:r>
      <w:bookmarkEnd w:id="1"/>
      <w:r>
        <w:rPr>
          <w:rFonts w:hint="eastAsia"/>
        </w:rPr>
        <w:t>]</w:t>
      </w:r>
      <w:r>
        <w:rPr>
          <w:rFonts w:hint="eastAsia"/>
        </w:rPr>
        <w:t>．本テンプレートファイルでは，論文ならびに研究報告作成支援用として</w:t>
      </w:r>
      <w:r w:rsidR="000C2159">
        <w:fldChar w:fldCharType="begin"/>
      </w:r>
      <w:r w:rsidR="000C2159">
        <w:instrText xml:space="preserve"> REF _Ref226228757 </w:instrText>
      </w:r>
      <w:r w:rsidR="000C2159">
        <w:fldChar w:fldCharType="separate"/>
      </w:r>
      <w:r w:rsidR="00A0623D">
        <w:rPr>
          <w:rFonts w:hint="eastAsia"/>
        </w:rPr>
        <w:t>表</w:t>
      </w:r>
      <w:r w:rsidR="00A0623D">
        <w:rPr>
          <w:rFonts w:hint="eastAsia"/>
        </w:rPr>
        <w:t xml:space="preserve"> </w:t>
      </w:r>
      <w:r w:rsidR="00A0623D">
        <w:rPr>
          <w:noProof/>
        </w:rPr>
        <w:t>1</w:t>
      </w:r>
      <w:r w:rsidR="000C2159">
        <w:rPr>
          <w:noProof/>
        </w:rPr>
        <w:fldChar w:fldCharType="end"/>
      </w:r>
      <w:r>
        <w:rPr>
          <w:rFonts w:hint="eastAsia"/>
        </w:rPr>
        <w:t>に示すスタイルを用意している．例えば，該当する段落にカーソルを置いた後，スタイルの中から「</w:t>
      </w:r>
      <w:r>
        <w:rPr>
          <w:rFonts w:hint="eastAsia"/>
        </w:rPr>
        <w:t>#</w:t>
      </w:r>
      <w:r>
        <w:rPr>
          <w:rFonts w:hint="eastAsia"/>
        </w:rPr>
        <w:t>見出し</w:t>
      </w:r>
      <w:r>
        <w:rPr>
          <w:rFonts w:hint="eastAsia"/>
        </w:rPr>
        <w:t>1</w:t>
      </w:r>
      <w:r>
        <w:rPr>
          <w:rFonts w:hint="eastAsia"/>
        </w:rPr>
        <w:t>」をクリックすれば，この書式設定が段落に適用される．</w:t>
      </w:r>
    </w:p>
    <w:p w14:paraId="56B03C23" w14:textId="77777777" w:rsidR="00ED3980" w:rsidRDefault="002E20F9" w:rsidP="00E11906">
      <w:pPr>
        <w:rPr>
          <w:rFonts w:eastAsia="ＭＳ ゴシック"/>
          <w:b/>
          <w:bCs/>
        </w:rPr>
      </w:pPr>
      <w:r>
        <w:rPr>
          <w:rFonts w:hint="eastAsia"/>
        </w:rPr>
        <w:t xml:space="preserve">　なお，スタイルの設定操作にあたっては，本テンプレートファイルで用意したスタイルの設定が変更されないよう下記に留意願いたい．</w:t>
      </w:r>
    </w:p>
    <w:p w14:paraId="41FFE8E6" w14:textId="77777777" w:rsidR="00926986" w:rsidRDefault="00926986"/>
    <w:p w14:paraId="1196A5C3" w14:textId="77777777" w:rsidR="00EA647F" w:rsidRDefault="00EA647F" w:rsidP="00EA647F">
      <w:pPr>
        <w:pStyle w:val="a8"/>
      </w:pPr>
      <w:bookmarkStart w:id="2" w:name="_Ref226228757"/>
      <w:r>
        <w:rPr>
          <w:rFonts w:hint="eastAsia"/>
        </w:rPr>
        <w:t>表</w:t>
      </w:r>
      <w:r>
        <w:rPr>
          <w:rFonts w:hint="eastAsia"/>
        </w:rPr>
        <w:t xml:space="preserve"> </w:t>
      </w:r>
      <w:r>
        <w:fldChar w:fldCharType="begin"/>
      </w:r>
      <w:r>
        <w:instrText xml:space="preserve"> SEQ </w:instrText>
      </w:r>
      <w:r>
        <w:rPr>
          <w:rFonts w:hint="eastAsia"/>
        </w:rPr>
        <w:instrText>表</w:instrText>
      </w:r>
      <w:r>
        <w:rPr>
          <w:rFonts w:hint="eastAsia"/>
        </w:rPr>
        <w:instrText xml:space="preserve"> \* ARABIC</w:instrText>
      </w:r>
      <w:r>
        <w:instrText xml:space="preserve"> </w:instrText>
      </w:r>
      <w:r>
        <w:fldChar w:fldCharType="separate"/>
      </w:r>
      <w:r w:rsidR="00A0623D">
        <w:rPr>
          <w:noProof/>
        </w:rPr>
        <w:t>1</w:t>
      </w:r>
      <w:r>
        <w:fldChar w:fldCharType="end"/>
      </w:r>
      <w:bookmarkEnd w:id="2"/>
      <w:r>
        <w:rPr>
          <w:rFonts w:hint="eastAsia"/>
        </w:rPr>
        <w:t xml:space="preserve">　本テンプレートファイルで用意したスタイル</w:t>
      </w:r>
    </w:p>
    <w:p w14:paraId="5B61D406" w14:textId="77777777" w:rsidR="00EA647F" w:rsidRDefault="00EA647F" w:rsidP="00EA647F">
      <w:pPr>
        <w:pStyle w:val="a8"/>
      </w:pPr>
      <w:r>
        <w:t xml:space="preserve">Table </w:t>
      </w:r>
      <w:r w:rsidR="000C2159">
        <w:fldChar w:fldCharType="begin"/>
      </w:r>
      <w:r w:rsidR="000C2159">
        <w:instrText xml:space="preserve"> SEQ Table \* ARABIC </w:instrText>
      </w:r>
      <w:r w:rsidR="000C2159">
        <w:fldChar w:fldCharType="separate"/>
      </w:r>
      <w:r w:rsidR="00A0623D">
        <w:rPr>
          <w:noProof/>
        </w:rPr>
        <w:t>1</w:t>
      </w:r>
      <w:r w:rsidR="000C2159">
        <w:rPr>
          <w:noProof/>
        </w:rPr>
        <w:fldChar w:fldCharType="end"/>
      </w:r>
      <w:r>
        <w:rPr>
          <w:rFonts w:hint="eastAsia"/>
        </w:rPr>
        <w:t xml:space="preserve">　</w:t>
      </w:r>
      <w:r>
        <w:rPr>
          <w:rFonts w:hint="eastAsia"/>
        </w:rPr>
        <w:t>Set of Style in MS-Word template file.</w:t>
      </w:r>
    </w:p>
    <w:tbl>
      <w:tblPr>
        <w:tblW w:w="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246"/>
        <w:gridCol w:w="946"/>
        <w:gridCol w:w="1193"/>
        <w:gridCol w:w="747"/>
        <w:gridCol w:w="744"/>
      </w:tblGrid>
      <w:tr w:rsidR="00EA647F" w14:paraId="6C7CFD6F" w14:textId="77777777" w:rsidTr="00E11906">
        <w:trPr>
          <w:cantSplit/>
        </w:trPr>
        <w:tc>
          <w:tcPr>
            <w:tcW w:w="1278" w:type="pct"/>
          </w:tcPr>
          <w:p w14:paraId="530FCE22" w14:textId="77777777" w:rsidR="00EA647F" w:rsidRDefault="00EA647F" w:rsidP="00CD6E92">
            <w:pPr>
              <w:spacing w:line="180" w:lineRule="exact"/>
              <w:jc w:val="center"/>
              <w:rPr>
                <w:sz w:val="16"/>
              </w:rPr>
            </w:pPr>
            <w:r>
              <w:rPr>
                <w:rFonts w:hint="eastAsia"/>
                <w:sz w:val="16"/>
              </w:rPr>
              <w:t>スタイル名</w:t>
            </w:r>
          </w:p>
        </w:tc>
        <w:tc>
          <w:tcPr>
            <w:tcW w:w="970" w:type="pct"/>
          </w:tcPr>
          <w:p w14:paraId="2063D408" w14:textId="77777777" w:rsidR="00EA647F" w:rsidRDefault="00EA647F" w:rsidP="00CD6E92">
            <w:pPr>
              <w:spacing w:line="180" w:lineRule="exact"/>
              <w:jc w:val="center"/>
              <w:rPr>
                <w:sz w:val="16"/>
              </w:rPr>
            </w:pPr>
            <w:r>
              <w:rPr>
                <w:rFonts w:hint="eastAsia"/>
                <w:sz w:val="16"/>
              </w:rPr>
              <w:t>用途</w:t>
            </w:r>
          </w:p>
        </w:tc>
        <w:tc>
          <w:tcPr>
            <w:tcW w:w="1223" w:type="pct"/>
          </w:tcPr>
          <w:p w14:paraId="30C9FD0A" w14:textId="77777777" w:rsidR="00EA647F" w:rsidRDefault="00EA647F" w:rsidP="00CD6E92">
            <w:pPr>
              <w:spacing w:line="180" w:lineRule="exact"/>
              <w:jc w:val="center"/>
              <w:rPr>
                <w:sz w:val="16"/>
              </w:rPr>
            </w:pPr>
            <w:r>
              <w:rPr>
                <w:rFonts w:hint="eastAsia"/>
                <w:sz w:val="16"/>
              </w:rPr>
              <w:t>フォント名</w:t>
            </w:r>
          </w:p>
        </w:tc>
        <w:tc>
          <w:tcPr>
            <w:tcW w:w="766" w:type="pct"/>
          </w:tcPr>
          <w:p w14:paraId="4FFD4312" w14:textId="77777777" w:rsidR="00EA647F" w:rsidRDefault="00EA647F" w:rsidP="00CD6E92">
            <w:pPr>
              <w:spacing w:line="180" w:lineRule="exact"/>
              <w:jc w:val="center"/>
              <w:rPr>
                <w:sz w:val="16"/>
              </w:rPr>
            </w:pPr>
            <w:r>
              <w:rPr>
                <w:rFonts w:hint="eastAsia"/>
                <w:sz w:val="16"/>
              </w:rPr>
              <w:t>文字</w:t>
            </w:r>
          </w:p>
          <w:p w14:paraId="4202EC98" w14:textId="77777777" w:rsidR="00EA647F" w:rsidRDefault="00EA647F" w:rsidP="00CD6E92">
            <w:pPr>
              <w:spacing w:line="180" w:lineRule="exact"/>
              <w:jc w:val="center"/>
              <w:rPr>
                <w:sz w:val="16"/>
              </w:rPr>
            </w:pPr>
            <w:r>
              <w:rPr>
                <w:rFonts w:hint="eastAsia"/>
                <w:sz w:val="16"/>
              </w:rPr>
              <w:t>サイズ</w:t>
            </w:r>
          </w:p>
        </w:tc>
        <w:tc>
          <w:tcPr>
            <w:tcW w:w="763" w:type="pct"/>
          </w:tcPr>
          <w:p w14:paraId="053B6202" w14:textId="77777777" w:rsidR="00EA647F" w:rsidRDefault="00EA647F" w:rsidP="00CD6E92">
            <w:pPr>
              <w:spacing w:line="180" w:lineRule="exact"/>
              <w:jc w:val="center"/>
              <w:rPr>
                <w:sz w:val="16"/>
              </w:rPr>
            </w:pPr>
            <w:r>
              <w:rPr>
                <w:rFonts w:hint="eastAsia"/>
                <w:sz w:val="16"/>
              </w:rPr>
              <w:t>文字列</w:t>
            </w:r>
          </w:p>
          <w:p w14:paraId="522B9196" w14:textId="77777777" w:rsidR="00EA647F" w:rsidRDefault="00EA647F" w:rsidP="00CD6E92">
            <w:pPr>
              <w:spacing w:line="180" w:lineRule="exact"/>
              <w:jc w:val="center"/>
              <w:rPr>
                <w:sz w:val="16"/>
              </w:rPr>
            </w:pPr>
            <w:r>
              <w:rPr>
                <w:rFonts w:hint="eastAsia"/>
                <w:sz w:val="16"/>
              </w:rPr>
              <w:t>配置</w:t>
            </w:r>
          </w:p>
        </w:tc>
      </w:tr>
      <w:tr w:rsidR="00EA647F" w14:paraId="66A025B3" w14:textId="77777777" w:rsidTr="00E11906">
        <w:trPr>
          <w:cantSplit/>
        </w:trPr>
        <w:tc>
          <w:tcPr>
            <w:tcW w:w="1278" w:type="pct"/>
          </w:tcPr>
          <w:p w14:paraId="12137247" w14:textId="77777777" w:rsidR="00EA647F" w:rsidRDefault="00EA647F" w:rsidP="00CD6E92">
            <w:pPr>
              <w:spacing w:line="180" w:lineRule="exact"/>
              <w:rPr>
                <w:sz w:val="16"/>
              </w:rPr>
            </w:pPr>
            <w:r>
              <w:rPr>
                <w:rFonts w:hint="eastAsia"/>
                <w:sz w:val="16"/>
              </w:rPr>
              <w:t>#</w:t>
            </w:r>
            <w:r>
              <w:rPr>
                <w:rFonts w:hint="eastAsia"/>
                <w:sz w:val="16"/>
              </w:rPr>
              <w:t>表題</w:t>
            </w:r>
          </w:p>
        </w:tc>
        <w:tc>
          <w:tcPr>
            <w:tcW w:w="970" w:type="pct"/>
          </w:tcPr>
          <w:p w14:paraId="0F13D773" w14:textId="77777777" w:rsidR="00EA647F" w:rsidRDefault="00EA647F" w:rsidP="00CD6E92">
            <w:pPr>
              <w:spacing w:line="180" w:lineRule="exact"/>
              <w:rPr>
                <w:sz w:val="16"/>
              </w:rPr>
            </w:pPr>
            <w:r>
              <w:rPr>
                <w:rFonts w:hint="eastAsia"/>
                <w:sz w:val="16"/>
              </w:rPr>
              <w:t>表題</w:t>
            </w:r>
          </w:p>
        </w:tc>
        <w:tc>
          <w:tcPr>
            <w:tcW w:w="1223" w:type="pct"/>
          </w:tcPr>
          <w:p w14:paraId="073D1F7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4EECACAF" w14:textId="77777777" w:rsidR="00EA647F" w:rsidRDefault="00EA647F" w:rsidP="00CD6E92">
            <w:pPr>
              <w:spacing w:line="180" w:lineRule="exact"/>
              <w:jc w:val="left"/>
              <w:rPr>
                <w:sz w:val="16"/>
              </w:rPr>
            </w:pPr>
            <w:r>
              <w:rPr>
                <w:rFonts w:hint="eastAsia"/>
                <w:sz w:val="16"/>
              </w:rPr>
              <w:t>Times New Roman</w:t>
            </w:r>
          </w:p>
        </w:tc>
        <w:tc>
          <w:tcPr>
            <w:tcW w:w="766" w:type="pct"/>
          </w:tcPr>
          <w:p w14:paraId="68A9A5F7" w14:textId="77777777" w:rsidR="00EA647F" w:rsidRDefault="00EA647F" w:rsidP="00CD6E92">
            <w:pPr>
              <w:pStyle w:val="IPSJ4"/>
            </w:pPr>
            <w:r>
              <w:rPr>
                <w:rFonts w:hint="eastAsia"/>
              </w:rPr>
              <w:t>14pt</w:t>
            </w:r>
          </w:p>
        </w:tc>
        <w:tc>
          <w:tcPr>
            <w:tcW w:w="763" w:type="pct"/>
          </w:tcPr>
          <w:p w14:paraId="4F50E041" w14:textId="77777777" w:rsidR="00EA647F" w:rsidRDefault="00EA647F" w:rsidP="00CD6E92">
            <w:pPr>
              <w:spacing w:line="180" w:lineRule="exact"/>
              <w:rPr>
                <w:sz w:val="16"/>
              </w:rPr>
            </w:pPr>
            <w:r>
              <w:rPr>
                <w:rFonts w:hint="eastAsia"/>
                <w:sz w:val="16"/>
              </w:rPr>
              <w:t>中央</w:t>
            </w:r>
          </w:p>
          <w:p w14:paraId="6CB7EA30" w14:textId="77777777" w:rsidR="00EA647F" w:rsidRDefault="00EA647F" w:rsidP="00CD6E92">
            <w:pPr>
              <w:spacing w:line="180" w:lineRule="exact"/>
              <w:rPr>
                <w:sz w:val="16"/>
              </w:rPr>
            </w:pPr>
            <w:r>
              <w:rPr>
                <w:rFonts w:hint="eastAsia"/>
                <w:sz w:val="16"/>
              </w:rPr>
              <w:t>揃え</w:t>
            </w:r>
          </w:p>
        </w:tc>
      </w:tr>
      <w:tr w:rsidR="00EA647F" w14:paraId="0BF25518" w14:textId="77777777" w:rsidTr="00E11906">
        <w:trPr>
          <w:cantSplit/>
        </w:trPr>
        <w:tc>
          <w:tcPr>
            <w:tcW w:w="1278" w:type="pct"/>
          </w:tcPr>
          <w:p w14:paraId="28D34462" w14:textId="77777777" w:rsidR="00EA647F" w:rsidRDefault="00EA647F" w:rsidP="00CD6E92">
            <w:pPr>
              <w:spacing w:line="180" w:lineRule="exact"/>
              <w:rPr>
                <w:sz w:val="16"/>
              </w:rPr>
            </w:pPr>
            <w:r>
              <w:rPr>
                <w:rFonts w:hint="eastAsia"/>
                <w:sz w:val="16"/>
              </w:rPr>
              <w:t>#</w:t>
            </w:r>
            <w:r>
              <w:rPr>
                <w:rFonts w:hint="eastAsia"/>
                <w:sz w:val="16"/>
              </w:rPr>
              <w:t>標準</w:t>
            </w:r>
          </w:p>
        </w:tc>
        <w:tc>
          <w:tcPr>
            <w:tcW w:w="970" w:type="pct"/>
          </w:tcPr>
          <w:p w14:paraId="4BF31CD9" w14:textId="77777777" w:rsidR="00EA647F" w:rsidRDefault="00EA647F" w:rsidP="00CD6E92">
            <w:pPr>
              <w:spacing w:line="180" w:lineRule="exact"/>
              <w:rPr>
                <w:sz w:val="16"/>
              </w:rPr>
            </w:pPr>
            <w:r>
              <w:rPr>
                <w:rFonts w:hint="eastAsia"/>
                <w:sz w:val="16"/>
              </w:rPr>
              <w:t>本文</w:t>
            </w:r>
          </w:p>
        </w:tc>
        <w:tc>
          <w:tcPr>
            <w:tcW w:w="1223" w:type="pct"/>
          </w:tcPr>
          <w:p w14:paraId="48A681FB" w14:textId="77777777" w:rsidR="00EA647F" w:rsidRDefault="00EA647F" w:rsidP="00CD6E92">
            <w:pPr>
              <w:spacing w:line="180" w:lineRule="exact"/>
              <w:jc w:val="left"/>
              <w:rPr>
                <w:sz w:val="16"/>
              </w:rPr>
            </w:pPr>
            <w:r>
              <w:rPr>
                <w:rFonts w:hint="eastAsia"/>
                <w:sz w:val="16"/>
              </w:rPr>
              <w:t>MS</w:t>
            </w:r>
            <w:r>
              <w:rPr>
                <w:rFonts w:hint="eastAsia"/>
                <w:sz w:val="16"/>
              </w:rPr>
              <w:t>明朝</w:t>
            </w:r>
          </w:p>
          <w:p w14:paraId="36D54929" w14:textId="77777777" w:rsidR="00EA647F" w:rsidRDefault="00EA647F" w:rsidP="00CD6E92">
            <w:pPr>
              <w:spacing w:line="180" w:lineRule="exact"/>
              <w:jc w:val="left"/>
              <w:rPr>
                <w:sz w:val="16"/>
              </w:rPr>
            </w:pPr>
            <w:r>
              <w:rPr>
                <w:rFonts w:hint="eastAsia"/>
                <w:sz w:val="16"/>
              </w:rPr>
              <w:t>Times New Roman</w:t>
            </w:r>
          </w:p>
        </w:tc>
        <w:tc>
          <w:tcPr>
            <w:tcW w:w="766" w:type="pct"/>
          </w:tcPr>
          <w:p w14:paraId="2F646E9B" w14:textId="77777777" w:rsidR="00EA647F" w:rsidRDefault="00EA647F" w:rsidP="00CD6E92">
            <w:pPr>
              <w:spacing w:line="180" w:lineRule="exact"/>
              <w:rPr>
                <w:sz w:val="16"/>
              </w:rPr>
            </w:pPr>
            <w:r>
              <w:rPr>
                <w:rFonts w:hint="eastAsia"/>
                <w:sz w:val="16"/>
              </w:rPr>
              <w:t>9pt</w:t>
            </w:r>
          </w:p>
        </w:tc>
        <w:tc>
          <w:tcPr>
            <w:tcW w:w="763" w:type="pct"/>
          </w:tcPr>
          <w:p w14:paraId="3AF3F970" w14:textId="77777777" w:rsidR="00EA647F" w:rsidRDefault="00EA647F" w:rsidP="00CD6E92">
            <w:pPr>
              <w:spacing w:line="180" w:lineRule="exact"/>
              <w:rPr>
                <w:sz w:val="16"/>
              </w:rPr>
            </w:pPr>
            <w:r>
              <w:rPr>
                <w:rFonts w:hint="eastAsia"/>
                <w:sz w:val="16"/>
              </w:rPr>
              <w:t>両端</w:t>
            </w:r>
          </w:p>
          <w:p w14:paraId="3CB52251" w14:textId="77777777" w:rsidR="00EA647F" w:rsidRDefault="00EA647F" w:rsidP="00CD6E92">
            <w:pPr>
              <w:spacing w:line="180" w:lineRule="exact"/>
              <w:rPr>
                <w:sz w:val="16"/>
              </w:rPr>
            </w:pPr>
            <w:r>
              <w:rPr>
                <w:rFonts w:hint="eastAsia"/>
                <w:sz w:val="16"/>
              </w:rPr>
              <w:t>揃え</w:t>
            </w:r>
          </w:p>
        </w:tc>
      </w:tr>
      <w:tr w:rsidR="00EA647F" w14:paraId="2E492718" w14:textId="77777777" w:rsidTr="00E11906">
        <w:trPr>
          <w:cantSplit/>
        </w:trPr>
        <w:tc>
          <w:tcPr>
            <w:tcW w:w="1278" w:type="pct"/>
          </w:tcPr>
          <w:p w14:paraId="6AB74120" w14:textId="77777777" w:rsidR="00EA647F" w:rsidRDefault="00EA647F" w:rsidP="00CD6E92">
            <w:pPr>
              <w:spacing w:line="180" w:lineRule="exact"/>
              <w:rPr>
                <w:sz w:val="16"/>
              </w:rPr>
            </w:pPr>
            <w:r>
              <w:rPr>
                <w:rFonts w:hint="eastAsia"/>
                <w:sz w:val="16"/>
              </w:rPr>
              <w:t>#</w:t>
            </w:r>
            <w:r>
              <w:rPr>
                <w:rFonts w:hint="eastAsia"/>
                <w:sz w:val="16"/>
              </w:rPr>
              <w:t>概要</w:t>
            </w:r>
          </w:p>
        </w:tc>
        <w:tc>
          <w:tcPr>
            <w:tcW w:w="970" w:type="pct"/>
          </w:tcPr>
          <w:p w14:paraId="134A4670" w14:textId="77777777" w:rsidR="00EA647F" w:rsidRDefault="00EA647F" w:rsidP="00CD6E92">
            <w:pPr>
              <w:spacing w:line="180" w:lineRule="exact"/>
              <w:rPr>
                <w:sz w:val="16"/>
              </w:rPr>
            </w:pPr>
            <w:r>
              <w:rPr>
                <w:rFonts w:hint="eastAsia"/>
                <w:sz w:val="16"/>
              </w:rPr>
              <w:t>概要</w:t>
            </w:r>
          </w:p>
          <w:p w14:paraId="237CFA0D" w14:textId="77777777" w:rsidR="00596303" w:rsidRDefault="00596303" w:rsidP="00CD6E92">
            <w:pPr>
              <w:spacing w:line="180" w:lineRule="exact"/>
              <w:rPr>
                <w:sz w:val="16"/>
              </w:rPr>
            </w:pPr>
            <w:r>
              <w:rPr>
                <w:rFonts w:hint="eastAsia"/>
                <w:sz w:val="16"/>
              </w:rPr>
              <w:t>キーワード</w:t>
            </w:r>
          </w:p>
        </w:tc>
        <w:tc>
          <w:tcPr>
            <w:tcW w:w="1223" w:type="pct"/>
          </w:tcPr>
          <w:p w14:paraId="0C918384" w14:textId="77777777" w:rsidR="00EA647F" w:rsidRDefault="00EA647F" w:rsidP="00CD6E92">
            <w:pPr>
              <w:spacing w:line="180" w:lineRule="exact"/>
              <w:jc w:val="left"/>
              <w:rPr>
                <w:sz w:val="16"/>
              </w:rPr>
            </w:pPr>
            <w:r>
              <w:rPr>
                <w:rFonts w:hint="eastAsia"/>
                <w:sz w:val="16"/>
              </w:rPr>
              <w:t>MS</w:t>
            </w:r>
            <w:r>
              <w:rPr>
                <w:rFonts w:hint="eastAsia"/>
                <w:sz w:val="16"/>
              </w:rPr>
              <w:t>明朝</w:t>
            </w:r>
          </w:p>
          <w:p w14:paraId="456F1AAC" w14:textId="77777777" w:rsidR="00EA647F" w:rsidRDefault="00EA647F" w:rsidP="00CD6E92">
            <w:pPr>
              <w:spacing w:line="180" w:lineRule="exact"/>
              <w:jc w:val="left"/>
              <w:rPr>
                <w:sz w:val="16"/>
              </w:rPr>
            </w:pPr>
            <w:r>
              <w:rPr>
                <w:rFonts w:hint="eastAsia"/>
                <w:sz w:val="16"/>
              </w:rPr>
              <w:t>Times New Roman</w:t>
            </w:r>
          </w:p>
        </w:tc>
        <w:tc>
          <w:tcPr>
            <w:tcW w:w="766" w:type="pct"/>
          </w:tcPr>
          <w:p w14:paraId="525F0968" w14:textId="77777777" w:rsidR="00EA647F" w:rsidRDefault="00EA647F" w:rsidP="00CD6E92">
            <w:pPr>
              <w:pStyle w:val="IPSJ4"/>
            </w:pPr>
            <w:r>
              <w:rPr>
                <w:rFonts w:hint="eastAsia"/>
              </w:rPr>
              <w:t>8pt</w:t>
            </w:r>
          </w:p>
        </w:tc>
        <w:tc>
          <w:tcPr>
            <w:tcW w:w="763" w:type="pct"/>
          </w:tcPr>
          <w:p w14:paraId="22F8BB37" w14:textId="77777777" w:rsidR="00EA647F" w:rsidRDefault="00EA647F" w:rsidP="00CD6E92">
            <w:pPr>
              <w:spacing w:line="180" w:lineRule="exact"/>
              <w:rPr>
                <w:sz w:val="16"/>
              </w:rPr>
            </w:pPr>
            <w:r>
              <w:rPr>
                <w:rFonts w:hint="eastAsia"/>
                <w:sz w:val="16"/>
              </w:rPr>
              <w:t>両端</w:t>
            </w:r>
          </w:p>
          <w:p w14:paraId="3B32FE0E" w14:textId="77777777" w:rsidR="00EA647F" w:rsidRDefault="00EA647F" w:rsidP="00CD6E92">
            <w:pPr>
              <w:spacing w:line="180" w:lineRule="exact"/>
              <w:rPr>
                <w:sz w:val="16"/>
              </w:rPr>
            </w:pPr>
            <w:r>
              <w:rPr>
                <w:rFonts w:hint="eastAsia"/>
                <w:sz w:val="16"/>
              </w:rPr>
              <w:t>揃え</w:t>
            </w:r>
          </w:p>
        </w:tc>
      </w:tr>
      <w:tr w:rsidR="00EA647F" w14:paraId="61704F24" w14:textId="77777777" w:rsidTr="00E11906">
        <w:trPr>
          <w:cantSplit/>
        </w:trPr>
        <w:tc>
          <w:tcPr>
            <w:tcW w:w="1278" w:type="pct"/>
          </w:tcPr>
          <w:p w14:paraId="476D8C8D" w14:textId="77777777" w:rsidR="00EA647F" w:rsidRDefault="00EA647F" w:rsidP="00CD6E92">
            <w:pPr>
              <w:spacing w:line="180" w:lineRule="exact"/>
              <w:rPr>
                <w:sz w:val="16"/>
              </w:rPr>
            </w:pPr>
            <w:r>
              <w:rPr>
                <w:rFonts w:hint="eastAsia"/>
                <w:sz w:val="16"/>
              </w:rPr>
              <w:t>#</w:t>
            </w:r>
            <w:r>
              <w:rPr>
                <w:rFonts w:hint="eastAsia"/>
                <w:sz w:val="16"/>
              </w:rPr>
              <w:t>著者名</w:t>
            </w:r>
          </w:p>
        </w:tc>
        <w:tc>
          <w:tcPr>
            <w:tcW w:w="970" w:type="pct"/>
          </w:tcPr>
          <w:p w14:paraId="50B5C5FA" w14:textId="77777777" w:rsidR="00EA647F" w:rsidRDefault="00EA647F" w:rsidP="00CD6E92">
            <w:pPr>
              <w:spacing w:line="180" w:lineRule="exact"/>
              <w:rPr>
                <w:sz w:val="16"/>
              </w:rPr>
            </w:pPr>
            <w:r>
              <w:rPr>
                <w:rFonts w:hint="eastAsia"/>
                <w:sz w:val="16"/>
              </w:rPr>
              <w:t>著者名</w:t>
            </w:r>
          </w:p>
        </w:tc>
        <w:tc>
          <w:tcPr>
            <w:tcW w:w="1223" w:type="pct"/>
          </w:tcPr>
          <w:p w14:paraId="6878EFF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029AE95F" w14:textId="77777777" w:rsidR="00EA647F" w:rsidRDefault="00EA647F" w:rsidP="00CD6E92">
            <w:pPr>
              <w:spacing w:line="180" w:lineRule="exact"/>
              <w:jc w:val="left"/>
              <w:rPr>
                <w:sz w:val="16"/>
              </w:rPr>
            </w:pPr>
            <w:r>
              <w:rPr>
                <w:rFonts w:hint="eastAsia"/>
                <w:sz w:val="16"/>
              </w:rPr>
              <w:t>Times New Roman</w:t>
            </w:r>
          </w:p>
        </w:tc>
        <w:tc>
          <w:tcPr>
            <w:tcW w:w="766" w:type="pct"/>
          </w:tcPr>
          <w:p w14:paraId="0BF780AF" w14:textId="77777777" w:rsidR="00EA647F" w:rsidRDefault="00EA647F" w:rsidP="00CD6E92">
            <w:pPr>
              <w:spacing w:line="180" w:lineRule="exact"/>
              <w:rPr>
                <w:sz w:val="16"/>
              </w:rPr>
            </w:pPr>
            <w:r>
              <w:rPr>
                <w:rFonts w:hint="eastAsia"/>
                <w:sz w:val="16"/>
              </w:rPr>
              <w:t>12pt</w:t>
            </w:r>
          </w:p>
        </w:tc>
        <w:tc>
          <w:tcPr>
            <w:tcW w:w="763" w:type="pct"/>
          </w:tcPr>
          <w:p w14:paraId="311082A2" w14:textId="77777777" w:rsidR="00EA647F" w:rsidRDefault="00EA647F" w:rsidP="00CD6E92">
            <w:pPr>
              <w:spacing w:line="180" w:lineRule="exact"/>
              <w:rPr>
                <w:sz w:val="16"/>
              </w:rPr>
            </w:pPr>
            <w:r>
              <w:rPr>
                <w:rFonts w:hint="eastAsia"/>
                <w:sz w:val="16"/>
              </w:rPr>
              <w:t>左揃え</w:t>
            </w:r>
          </w:p>
        </w:tc>
      </w:tr>
      <w:tr w:rsidR="00EA647F" w14:paraId="4D108D63" w14:textId="77777777" w:rsidTr="00E11906">
        <w:trPr>
          <w:cantSplit/>
        </w:trPr>
        <w:tc>
          <w:tcPr>
            <w:tcW w:w="1278" w:type="pct"/>
          </w:tcPr>
          <w:p w14:paraId="2C9901EA" w14:textId="77777777" w:rsidR="00EA647F" w:rsidRDefault="00EA647F" w:rsidP="00CD6E92">
            <w:pPr>
              <w:spacing w:line="180" w:lineRule="exact"/>
              <w:rPr>
                <w:sz w:val="16"/>
              </w:rPr>
            </w:pPr>
            <w:r>
              <w:rPr>
                <w:rFonts w:hint="eastAsia"/>
                <w:sz w:val="16"/>
              </w:rPr>
              <w:t>#</w:t>
            </w:r>
            <w:r>
              <w:rPr>
                <w:rFonts w:hint="eastAsia"/>
                <w:sz w:val="16"/>
              </w:rPr>
              <w:t>見出し</w:t>
            </w:r>
            <w:r>
              <w:rPr>
                <w:rFonts w:hint="eastAsia"/>
                <w:sz w:val="16"/>
              </w:rPr>
              <w:t>1</w:t>
            </w:r>
          </w:p>
          <w:p w14:paraId="04EB4A79" w14:textId="77777777" w:rsidR="00EA647F" w:rsidRDefault="00EA647F" w:rsidP="00CD6E92">
            <w:pPr>
              <w:spacing w:line="180" w:lineRule="exact"/>
              <w:rPr>
                <w:sz w:val="16"/>
              </w:rPr>
            </w:pPr>
          </w:p>
        </w:tc>
        <w:tc>
          <w:tcPr>
            <w:tcW w:w="970" w:type="pct"/>
          </w:tcPr>
          <w:p w14:paraId="5194BCFA" w14:textId="77777777" w:rsidR="00EA647F" w:rsidRDefault="00EA647F" w:rsidP="00CD6E92">
            <w:pPr>
              <w:spacing w:line="180" w:lineRule="exact"/>
              <w:rPr>
                <w:sz w:val="16"/>
              </w:rPr>
            </w:pPr>
            <w:r>
              <w:rPr>
                <w:rFonts w:hint="eastAsia"/>
                <w:sz w:val="16"/>
              </w:rPr>
              <w:t>節の</w:t>
            </w:r>
          </w:p>
          <w:p w14:paraId="5222A56D" w14:textId="77777777" w:rsidR="00EA647F" w:rsidRDefault="00EA647F" w:rsidP="00CD6E92">
            <w:pPr>
              <w:spacing w:line="180" w:lineRule="exact"/>
              <w:rPr>
                <w:sz w:val="16"/>
              </w:rPr>
            </w:pPr>
            <w:r>
              <w:rPr>
                <w:rFonts w:hint="eastAsia"/>
                <w:sz w:val="16"/>
              </w:rPr>
              <w:t>見出し</w:t>
            </w:r>
          </w:p>
        </w:tc>
        <w:tc>
          <w:tcPr>
            <w:tcW w:w="1223" w:type="pct"/>
          </w:tcPr>
          <w:p w14:paraId="163121F0"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75EFB7C5" w14:textId="77777777" w:rsidR="00EA647F" w:rsidRDefault="00EA647F" w:rsidP="00CD6E92">
            <w:pPr>
              <w:spacing w:line="180" w:lineRule="exact"/>
              <w:jc w:val="left"/>
              <w:rPr>
                <w:sz w:val="16"/>
              </w:rPr>
            </w:pPr>
            <w:r>
              <w:rPr>
                <w:rFonts w:hint="eastAsia"/>
                <w:sz w:val="16"/>
              </w:rPr>
              <w:t>Times New Roman</w:t>
            </w:r>
          </w:p>
        </w:tc>
        <w:tc>
          <w:tcPr>
            <w:tcW w:w="766" w:type="pct"/>
          </w:tcPr>
          <w:p w14:paraId="0869FAA1" w14:textId="77777777" w:rsidR="00EA647F" w:rsidRDefault="00EA647F" w:rsidP="00CD6E92">
            <w:pPr>
              <w:pStyle w:val="IPSJ4"/>
            </w:pPr>
            <w:r>
              <w:rPr>
                <w:rFonts w:hint="eastAsia"/>
              </w:rPr>
              <w:t>11pt</w:t>
            </w:r>
          </w:p>
        </w:tc>
        <w:tc>
          <w:tcPr>
            <w:tcW w:w="763" w:type="pct"/>
          </w:tcPr>
          <w:p w14:paraId="64C0A1EA" w14:textId="77777777" w:rsidR="00EA647F" w:rsidRDefault="00EA647F" w:rsidP="00CD6E92">
            <w:pPr>
              <w:spacing w:line="180" w:lineRule="exact"/>
              <w:rPr>
                <w:sz w:val="16"/>
              </w:rPr>
            </w:pPr>
            <w:r>
              <w:rPr>
                <w:rFonts w:hint="eastAsia"/>
                <w:sz w:val="16"/>
              </w:rPr>
              <w:t>左揃え</w:t>
            </w:r>
          </w:p>
        </w:tc>
      </w:tr>
      <w:tr w:rsidR="00EA647F" w14:paraId="2C6A4EB9" w14:textId="77777777" w:rsidTr="00E11906">
        <w:trPr>
          <w:cantSplit/>
        </w:trPr>
        <w:tc>
          <w:tcPr>
            <w:tcW w:w="1278" w:type="pct"/>
          </w:tcPr>
          <w:p w14:paraId="0F0CE0B7" w14:textId="77777777" w:rsidR="00EA647F" w:rsidRDefault="00EA647F" w:rsidP="00CD6E92">
            <w:pPr>
              <w:spacing w:line="180" w:lineRule="exact"/>
              <w:rPr>
                <w:sz w:val="16"/>
              </w:rPr>
            </w:pPr>
            <w:r>
              <w:rPr>
                <w:rFonts w:hint="eastAsia"/>
                <w:sz w:val="16"/>
              </w:rPr>
              <w:lastRenderedPageBreak/>
              <w:t>#</w:t>
            </w:r>
            <w:r>
              <w:rPr>
                <w:rFonts w:hint="eastAsia"/>
                <w:sz w:val="16"/>
              </w:rPr>
              <w:t>見出し</w:t>
            </w:r>
            <w:r>
              <w:rPr>
                <w:rFonts w:hint="eastAsia"/>
                <w:sz w:val="16"/>
              </w:rPr>
              <w:t>2</w:t>
            </w:r>
          </w:p>
          <w:p w14:paraId="7C158679" w14:textId="77777777" w:rsidR="00EA647F" w:rsidRDefault="00EA647F" w:rsidP="00CD6E92">
            <w:pPr>
              <w:spacing w:line="180" w:lineRule="exact"/>
              <w:rPr>
                <w:sz w:val="16"/>
              </w:rPr>
            </w:pPr>
          </w:p>
        </w:tc>
        <w:tc>
          <w:tcPr>
            <w:tcW w:w="970" w:type="pct"/>
          </w:tcPr>
          <w:p w14:paraId="60D4C06C" w14:textId="77777777" w:rsidR="00EA647F" w:rsidRDefault="00EA647F" w:rsidP="00CD6E92">
            <w:pPr>
              <w:spacing w:line="180" w:lineRule="exact"/>
              <w:rPr>
                <w:sz w:val="16"/>
              </w:rPr>
            </w:pPr>
            <w:r>
              <w:rPr>
                <w:rFonts w:hint="eastAsia"/>
                <w:sz w:val="16"/>
              </w:rPr>
              <w:t>小節の</w:t>
            </w:r>
          </w:p>
          <w:p w14:paraId="5CE6E1CC" w14:textId="77777777" w:rsidR="00EA647F" w:rsidRDefault="00EA647F" w:rsidP="00CD6E92">
            <w:pPr>
              <w:spacing w:line="180" w:lineRule="exact"/>
              <w:rPr>
                <w:sz w:val="16"/>
              </w:rPr>
            </w:pPr>
            <w:r>
              <w:rPr>
                <w:rFonts w:hint="eastAsia"/>
                <w:sz w:val="16"/>
              </w:rPr>
              <w:t>見出し</w:t>
            </w:r>
          </w:p>
        </w:tc>
        <w:tc>
          <w:tcPr>
            <w:tcW w:w="1223" w:type="pct"/>
          </w:tcPr>
          <w:p w14:paraId="207144E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346CF3B6" w14:textId="77777777" w:rsidR="00EA647F" w:rsidRDefault="00EA647F" w:rsidP="00CD6E92">
            <w:pPr>
              <w:spacing w:line="180" w:lineRule="exact"/>
              <w:jc w:val="left"/>
              <w:rPr>
                <w:sz w:val="16"/>
              </w:rPr>
            </w:pPr>
            <w:r>
              <w:rPr>
                <w:rFonts w:hint="eastAsia"/>
                <w:sz w:val="16"/>
              </w:rPr>
              <w:t>Times New Roman</w:t>
            </w:r>
          </w:p>
        </w:tc>
        <w:tc>
          <w:tcPr>
            <w:tcW w:w="766" w:type="pct"/>
          </w:tcPr>
          <w:p w14:paraId="52CE63E2" w14:textId="77777777" w:rsidR="00EA647F" w:rsidRDefault="00EA647F" w:rsidP="00CD6E92">
            <w:pPr>
              <w:spacing w:line="180" w:lineRule="exact"/>
              <w:rPr>
                <w:sz w:val="16"/>
              </w:rPr>
            </w:pPr>
            <w:r>
              <w:rPr>
                <w:rFonts w:hint="eastAsia"/>
                <w:sz w:val="16"/>
              </w:rPr>
              <w:t>9pt</w:t>
            </w:r>
          </w:p>
        </w:tc>
        <w:tc>
          <w:tcPr>
            <w:tcW w:w="763" w:type="pct"/>
          </w:tcPr>
          <w:p w14:paraId="52DABBFA" w14:textId="77777777" w:rsidR="00EA647F" w:rsidRDefault="00EA647F" w:rsidP="00CD6E92">
            <w:pPr>
              <w:spacing w:line="180" w:lineRule="exact"/>
              <w:rPr>
                <w:sz w:val="16"/>
              </w:rPr>
            </w:pPr>
            <w:r>
              <w:rPr>
                <w:rFonts w:hint="eastAsia"/>
                <w:sz w:val="16"/>
              </w:rPr>
              <w:t>左揃え</w:t>
            </w:r>
          </w:p>
        </w:tc>
      </w:tr>
      <w:tr w:rsidR="00EA647F" w14:paraId="3AAE9DF5" w14:textId="77777777" w:rsidTr="00E11906">
        <w:trPr>
          <w:cantSplit/>
        </w:trPr>
        <w:tc>
          <w:tcPr>
            <w:tcW w:w="1278" w:type="pct"/>
          </w:tcPr>
          <w:p w14:paraId="055ACE13" w14:textId="77777777" w:rsidR="00EA647F" w:rsidRDefault="00EA647F" w:rsidP="00CD6E92">
            <w:pPr>
              <w:spacing w:line="180" w:lineRule="exact"/>
              <w:rPr>
                <w:sz w:val="16"/>
              </w:rPr>
            </w:pPr>
            <w:r>
              <w:rPr>
                <w:rFonts w:hint="eastAsia"/>
                <w:sz w:val="16"/>
              </w:rPr>
              <w:t>#</w:t>
            </w:r>
            <w:r>
              <w:rPr>
                <w:rFonts w:hint="eastAsia"/>
                <w:sz w:val="16"/>
              </w:rPr>
              <w:t>段落番号</w:t>
            </w:r>
          </w:p>
          <w:p w14:paraId="07A07198" w14:textId="77777777" w:rsidR="00EA647F" w:rsidRDefault="00EA647F" w:rsidP="00CD6E92">
            <w:pPr>
              <w:spacing w:line="180" w:lineRule="exact"/>
              <w:rPr>
                <w:sz w:val="16"/>
              </w:rPr>
            </w:pPr>
          </w:p>
        </w:tc>
        <w:tc>
          <w:tcPr>
            <w:tcW w:w="970" w:type="pct"/>
          </w:tcPr>
          <w:p w14:paraId="31327AA8" w14:textId="77777777" w:rsidR="00EA647F" w:rsidRDefault="00EA647F" w:rsidP="00CD6E92">
            <w:pPr>
              <w:spacing w:line="180" w:lineRule="exact"/>
              <w:rPr>
                <w:sz w:val="16"/>
              </w:rPr>
            </w:pPr>
            <w:r>
              <w:rPr>
                <w:rFonts w:hint="eastAsia"/>
                <w:sz w:val="16"/>
              </w:rPr>
              <w:t>番号付きの箇条書き</w:t>
            </w:r>
          </w:p>
        </w:tc>
        <w:tc>
          <w:tcPr>
            <w:tcW w:w="1223" w:type="pct"/>
          </w:tcPr>
          <w:p w14:paraId="78985FD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08A188A9" w14:textId="77777777" w:rsidR="00EA647F" w:rsidRDefault="00EA647F" w:rsidP="00CD6E92">
            <w:pPr>
              <w:spacing w:line="180" w:lineRule="exact"/>
              <w:jc w:val="left"/>
              <w:rPr>
                <w:sz w:val="16"/>
              </w:rPr>
            </w:pPr>
            <w:r>
              <w:rPr>
                <w:rFonts w:hint="eastAsia"/>
                <w:sz w:val="16"/>
              </w:rPr>
              <w:t>Times New Roman</w:t>
            </w:r>
          </w:p>
        </w:tc>
        <w:tc>
          <w:tcPr>
            <w:tcW w:w="766" w:type="pct"/>
          </w:tcPr>
          <w:p w14:paraId="38046EDF" w14:textId="77777777" w:rsidR="00EA647F" w:rsidRDefault="00EA647F" w:rsidP="00CD6E92">
            <w:pPr>
              <w:spacing w:line="180" w:lineRule="exact"/>
              <w:rPr>
                <w:sz w:val="16"/>
              </w:rPr>
            </w:pPr>
            <w:r>
              <w:rPr>
                <w:rFonts w:hint="eastAsia"/>
                <w:sz w:val="16"/>
              </w:rPr>
              <w:t>9pt</w:t>
            </w:r>
          </w:p>
        </w:tc>
        <w:tc>
          <w:tcPr>
            <w:tcW w:w="763" w:type="pct"/>
          </w:tcPr>
          <w:p w14:paraId="1D1E32B0" w14:textId="77777777" w:rsidR="00EA647F" w:rsidRDefault="00EA647F" w:rsidP="00CD6E92">
            <w:pPr>
              <w:spacing w:line="180" w:lineRule="exact"/>
              <w:rPr>
                <w:sz w:val="16"/>
              </w:rPr>
            </w:pPr>
            <w:r>
              <w:rPr>
                <w:rFonts w:hint="eastAsia"/>
                <w:sz w:val="16"/>
              </w:rPr>
              <w:t>両端</w:t>
            </w:r>
          </w:p>
          <w:p w14:paraId="2A8B3CF7" w14:textId="77777777" w:rsidR="00EA647F" w:rsidRDefault="00EA647F" w:rsidP="00CD6E92">
            <w:pPr>
              <w:spacing w:line="180" w:lineRule="exact"/>
              <w:rPr>
                <w:sz w:val="16"/>
              </w:rPr>
            </w:pPr>
            <w:r>
              <w:rPr>
                <w:rFonts w:hint="eastAsia"/>
                <w:sz w:val="16"/>
              </w:rPr>
              <w:t>揃え</w:t>
            </w:r>
          </w:p>
        </w:tc>
      </w:tr>
      <w:tr w:rsidR="00EA647F" w14:paraId="0373B014" w14:textId="77777777" w:rsidTr="00E11906">
        <w:trPr>
          <w:cantSplit/>
        </w:trPr>
        <w:tc>
          <w:tcPr>
            <w:tcW w:w="1278" w:type="pct"/>
          </w:tcPr>
          <w:p w14:paraId="57EE8BC1" w14:textId="77777777" w:rsidR="00EA647F" w:rsidRDefault="00EA647F" w:rsidP="00CD6E92">
            <w:pPr>
              <w:spacing w:line="180" w:lineRule="exact"/>
              <w:rPr>
                <w:sz w:val="16"/>
              </w:rPr>
            </w:pPr>
            <w:r>
              <w:rPr>
                <w:rFonts w:hint="eastAsia"/>
                <w:sz w:val="16"/>
              </w:rPr>
              <w:t>#</w:t>
            </w:r>
            <w:r>
              <w:rPr>
                <w:rFonts w:hint="eastAsia"/>
                <w:sz w:val="16"/>
              </w:rPr>
              <w:t>箇条書き</w:t>
            </w:r>
          </w:p>
          <w:p w14:paraId="75745D73" w14:textId="77777777" w:rsidR="00EA647F" w:rsidRDefault="00EA647F" w:rsidP="00CD6E92">
            <w:pPr>
              <w:spacing w:line="180" w:lineRule="exact"/>
              <w:rPr>
                <w:sz w:val="16"/>
              </w:rPr>
            </w:pPr>
          </w:p>
        </w:tc>
        <w:tc>
          <w:tcPr>
            <w:tcW w:w="970" w:type="pct"/>
          </w:tcPr>
          <w:p w14:paraId="0C320C07" w14:textId="77777777" w:rsidR="00EA647F" w:rsidRDefault="00EA647F" w:rsidP="00CD6E92">
            <w:pPr>
              <w:spacing w:line="180" w:lineRule="exact"/>
              <w:rPr>
                <w:sz w:val="16"/>
              </w:rPr>
            </w:pPr>
            <w:r>
              <w:rPr>
                <w:rFonts w:hint="eastAsia"/>
                <w:sz w:val="16"/>
              </w:rPr>
              <w:t>黒丸の箇条書き</w:t>
            </w:r>
          </w:p>
        </w:tc>
        <w:tc>
          <w:tcPr>
            <w:tcW w:w="1223" w:type="pct"/>
          </w:tcPr>
          <w:p w14:paraId="770416C5" w14:textId="77777777" w:rsidR="00EA647F" w:rsidRDefault="00EA647F" w:rsidP="00CD6E92">
            <w:pPr>
              <w:spacing w:line="180" w:lineRule="exact"/>
              <w:jc w:val="left"/>
              <w:rPr>
                <w:sz w:val="16"/>
              </w:rPr>
            </w:pPr>
            <w:r>
              <w:rPr>
                <w:rFonts w:hint="eastAsia"/>
                <w:sz w:val="16"/>
              </w:rPr>
              <w:t>MS</w:t>
            </w:r>
            <w:r>
              <w:rPr>
                <w:rFonts w:hint="eastAsia"/>
                <w:sz w:val="16"/>
              </w:rPr>
              <w:t>明朝</w:t>
            </w:r>
          </w:p>
          <w:p w14:paraId="72EA868A" w14:textId="77777777" w:rsidR="00EA647F" w:rsidRDefault="00EA647F" w:rsidP="00CD6E92">
            <w:pPr>
              <w:spacing w:line="180" w:lineRule="exact"/>
              <w:jc w:val="left"/>
              <w:rPr>
                <w:sz w:val="16"/>
              </w:rPr>
            </w:pPr>
            <w:r>
              <w:rPr>
                <w:rFonts w:hint="eastAsia"/>
                <w:sz w:val="16"/>
              </w:rPr>
              <w:t>Times New Roman</w:t>
            </w:r>
          </w:p>
        </w:tc>
        <w:tc>
          <w:tcPr>
            <w:tcW w:w="766" w:type="pct"/>
          </w:tcPr>
          <w:p w14:paraId="2A384974" w14:textId="77777777" w:rsidR="00EA647F" w:rsidRDefault="00EA647F" w:rsidP="00CD6E92">
            <w:pPr>
              <w:spacing w:line="180" w:lineRule="exact"/>
              <w:rPr>
                <w:sz w:val="16"/>
              </w:rPr>
            </w:pPr>
            <w:r>
              <w:rPr>
                <w:rFonts w:hint="eastAsia"/>
                <w:sz w:val="16"/>
              </w:rPr>
              <w:t>9pt</w:t>
            </w:r>
          </w:p>
        </w:tc>
        <w:tc>
          <w:tcPr>
            <w:tcW w:w="763" w:type="pct"/>
          </w:tcPr>
          <w:p w14:paraId="4C66C194" w14:textId="77777777" w:rsidR="00EA647F" w:rsidRDefault="00EA647F" w:rsidP="00CD6E92">
            <w:pPr>
              <w:spacing w:line="180" w:lineRule="exact"/>
              <w:rPr>
                <w:sz w:val="16"/>
              </w:rPr>
            </w:pPr>
            <w:r>
              <w:rPr>
                <w:rFonts w:hint="eastAsia"/>
                <w:sz w:val="16"/>
              </w:rPr>
              <w:t>両端</w:t>
            </w:r>
          </w:p>
          <w:p w14:paraId="1D1D2DD3" w14:textId="77777777" w:rsidR="00EA647F" w:rsidRDefault="00EA647F" w:rsidP="00CD6E92">
            <w:pPr>
              <w:spacing w:line="180" w:lineRule="exact"/>
              <w:rPr>
                <w:sz w:val="16"/>
              </w:rPr>
            </w:pPr>
            <w:r>
              <w:rPr>
                <w:rFonts w:hint="eastAsia"/>
                <w:sz w:val="16"/>
              </w:rPr>
              <w:t>揃え</w:t>
            </w:r>
          </w:p>
        </w:tc>
      </w:tr>
      <w:tr w:rsidR="00EA647F" w14:paraId="77997AFB" w14:textId="77777777" w:rsidTr="00E11906">
        <w:trPr>
          <w:cantSplit/>
        </w:trPr>
        <w:tc>
          <w:tcPr>
            <w:tcW w:w="1278" w:type="pct"/>
          </w:tcPr>
          <w:p w14:paraId="08369A21" w14:textId="77777777" w:rsidR="00EA647F" w:rsidRDefault="00EA647F" w:rsidP="00CD6E92">
            <w:pPr>
              <w:spacing w:line="180" w:lineRule="exact"/>
              <w:rPr>
                <w:sz w:val="16"/>
              </w:rPr>
            </w:pPr>
            <w:r>
              <w:rPr>
                <w:rFonts w:hint="eastAsia"/>
                <w:sz w:val="16"/>
              </w:rPr>
              <w:t>#</w:t>
            </w:r>
            <w:r>
              <w:rPr>
                <w:rFonts w:hint="eastAsia"/>
                <w:sz w:val="16"/>
              </w:rPr>
              <w:t>脚注参照</w:t>
            </w:r>
          </w:p>
          <w:p w14:paraId="31C39392" w14:textId="77777777" w:rsidR="00EA647F" w:rsidRDefault="00EA647F" w:rsidP="00CD6E92">
            <w:pPr>
              <w:spacing w:line="180" w:lineRule="exact"/>
              <w:rPr>
                <w:sz w:val="16"/>
              </w:rPr>
            </w:pPr>
          </w:p>
        </w:tc>
        <w:tc>
          <w:tcPr>
            <w:tcW w:w="970" w:type="pct"/>
          </w:tcPr>
          <w:p w14:paraId="370108A1" w14:textId="77777777" w:rsidR="00EA647F" w:rsidRDefault="00EA647F" w:rsidP="00CD6E92">
            <w:pPr>
              <w:spacing w:line="180" w:lineRule="exact"/>
              <w:rPr>
                <w:sz w:val="16"/>
              </w:rPr>
            </w:pPr>
            <w:r>
              <w:rPr>
                <w:rFonts w:hint="eastAsia"/>
                <w:sz w:val="16"/>
              </w:rPr>
              <w:t>脚注参照用のラベル</w:t>
            </w:r>
          </w:p>
        </w:tc>
        <w:tc>
          <w:tcPr>
            <w:tcW w:w="1223" w:type="pct"/>
          </w:tcPr>
          <w:p w14:paraId="3DB4D1FE"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CE8DE61" w14:textId="77777777" w:rsidR="00EA647F" w:rsidRDefault="00EA647F" w:rsidP="00CD6E92">
            <w:pPr>
              <w:spacing w:line="180" w:lineRule="exact"/>
              <w:jc w:val="left"/>
              <w:rPr>
                <w:sz w:val="16"/>
              </w:rPr>
            </w:pPr>
            <w:r>
              <w:rPr>
                <w:rFonts w:hint="eastAsia"/>
                <w:sz w:val="16"/>
              </w:rPr>
              <w:t>Times New Roman</w:t>
            </w:r>
          </w:p>
        </w:tc>
        <w:tc>
          <w:tcPr>
            <w:tcW w:w="766" w:type="pct"/>
          </w:tcPr>
          <w:p w14:paraId="6CA818A9" w14:textId="77777777" w:rsidR="00EA647F" w:rsidRDefault="00EA647F" w:rsidP="00CD6E92">
            <w:pPr>
              <w:spacing w:line="180" w:lineRule="exact"/>
              <w:rPr>
                <w:sz w:val="16"/>
              </w:rPr>
            </w:pPr>
            <w:r>
              <w:rPr>
                <w:rFonts w:hint="eastAsia"/>
                <w:sz w:val="16"/>
              </w:rPr>
              <w:t>9pt</w:t>
            </w:r>
          </w:p>
        </w:tc>
        <w:tc>
          <w:tcPr>
            <w:tcW w:w="763" w:type="pct"/>
          </w:tcPr>
          <w:p w14:paraId="07C6FB0B" w14:textId="77777777" w:rsidR="00EA647F" w:rsidRDefault="00EA647F" w:rsidP="00CD6E92">
            <w:pPr>
              <w:spacing w:line="180" w:lineRule="exact"/>
              <w:rPr>
                <w:sz w:val="16"/>
              </w:rPr>
            </w:pPr>
            <w:r>
              <w:rPr>
                <w:rFonts w:hint="eastAsia"/>
                <w:sz w:val="16"/>
              </w:rPr>
              <w:t>－</w:t>
            </w:r>
          </w:p>
        </w:tc>
      </w:tr>
      <w:tr w:rsidR="00EA647F" w14:paraId="21F4ED80" w14:textId="77777777" w:rsidTr="00E11906">
        <w:trPr>
          <w:cantSplit/>
        </w:trPr>
        <w:tc>
          <w:tcPr>
            <w:tcW w:w="1278" w:type="pct"/>
          </w:tcPr>
          <w:p w14:paraId="560FF2E8" w14:textId="77777777" w:rsidR="00EA647F" w:rsidRDefault="00EA647F" w:rsidP="00CD6E92">
            <w:pPr>
              <w:spacing w:line="180" w:lineRule="exact"/>
              <w:rPr>
                <w:sz w:val="16"/>
              </w:rPr>
            </w:pPr>
            <w:r>
              <w:rPr>
                <w:rFonts w:hint="eastAsia"/>
                <w:sz w:val="16"/>
              </w:rPr>
              <w:t>#</w:t>
            </w:r>
            <w:r>
              <w:rPr>
                <w:rFonts w:hint="eastAsia"/>
                <w:sz w:val="16"/>
              </w:rPr>
              <w:t>脚注文字列</w:t>
            </w:r>
          </w:p>
          <w:p w14:paraId="3CE694B5" w14:textId="77777777" w:rsidR="00EA647F" w:rsidRDefault="00EA647F" w:rsidP="00CD6E92">
            <w:pPr>
              <w:spacing w:line="180" w:lineRule="exact"/>
              <w:rPr>
                <w:sz w:val="16"/>
              </w:rPr>
            </w:pPr>
          </w:p>
        </w:tc>
        <w:tc>
          <w:tcPr>
            <w:tcW w:w="970" w:type="pct"/>
          </w:tcPr>
          <w:p w14:paraId="74E3C934" w14:textId="77777777" w:rsidR="00EA647F" w:rsidRDefault="00EA647F" w:rsidP="00CD6E92">
            <w:pPr>
              <w:spacing w:line="180" w:lineRule="exact"/>
              <w:rPr>
                <w:sz w:val="16"/>
              </w:rPr>
            </w:pPr>
            <w:r>
              <w:rPr>
                <w:rFonts w:hint="eastAsia"/>
                <w:sz w:val="16"/>
              </w:rPr>
              <w:t>脚注</w:t>
            </w:r>
          </w:p>
        </w:tc>
        <w:tc>
          <w:tcPr>
            <w:tcW w:w="1223" w:type="pct"/>
          </w:tcPr>
          <w:p w14:paraId="61AACDD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70A7BE58" w14:textId="77777777" w:rsidR="00EA647F" w:rsidRDefault="00EA647F" w:rsidP="00CD6E92">
            <w:pPr>
              <w:spacing w:line="180" w:lineRule="exact"/>
              <w:jc w:val="left"/>
              <w:rPr>
                <w:sz w:val="16"/>
              </w:rPr>
            </w:pPr>
            <w:r>
              <w:rPr>
                <w:rFonts w:hint="eastAsia"/>
                <w:sz w:val="16"/>
              </w:rPr>
              <w:t>Times New Roman</w:t>
            </w:r>
          </w:p>
        </w:tc>
        <w:tc>
          <w:tcPr>
            <w:tcW w:w="766" w:type="pct"/>
          </w:tcPr>
          <w:p w14:paraId="6E3E1EDE" w14:textId="77777777" w:rsidR="00EA647F" w:rsidRDefault="00EA647F" w:rsidP="00CD6E92">
            <w:pPr>
              <w:spacing w:line="180" w:lineRule="exact"/>
              <w:rPr>
                <w:sz w:val="16"/>
              </w:rPr>
            </w:pPr>
            <w:r>
              <w:rPr>
                <w:rFonts w:hint="eastAsia"/>
                <w:sz w:val="16"/>
              </w:rPr>
              <w:t>7pt</w:t>
            </w:r>
          </w:p>
        </w:tc>
        <w:tc>
          <w:tcPr>
            <w:tcW w:w="763" w:type="pct"/>
          </w:tcPr>
          <w:p w14:paraId="60330FE0" w14:textId="77777777" w:rsidR="00EA647F" w:rsidRDefault="00EA647F" w:rsidP="00CD6E92">
            <w:pPr>
              <w:spacing w:line="180" w:lineRule="exact"/>
              <w:rPr>
                <w:sz w:val="16"/>
              </w:rPr>
            </w:pPr>
            <w:r>
              <w:rPr>
                <w:rFonts w:hint="eastAsia"/>
                <w:sz w:val="16"/>
              </w:rPr>
              <w:t>左揃え</w:t>
            </w:r>
          </w:p>
        </w:tc>
      </w:tr>
      <w:tr w:rsidR="00EA647F" w14:paraId="38AF0BC6" w14:textId="77777777" w:rsidTr="00E11906">
        <w:trPr>
          <w:cantSplit/>
        </w:trPr>
        <w:tc>
          <w:tcPr>
            <w:tcW w:w="1278" w:type="pct"/>
          </w:tcPr>
          <w:p w14:paraId="4C481B45" w14:textId="77777777" w:rsidR="00EA647F" w:rsidRDefault="00EA647F" w:rsidP="00CD6E92">
            <w:pPr>
              <w:spacing w:line="180" w:lineRule="exact"/>
              <w:rPr>
                <w:sz w:val="16"/>
              </w:rPr>
            </w:pPr>
            <w:r>
              <w:rPr>
                <w:rFonts w:hint="eastAsia"/>
                <w:sz w:val="16"/>
              </w:rPr>
              <w:t>#</w:t>
            </w:r>
            <w:r>
              <w:rPr>
                <w:rFonts w:hint="eastAsia"/>
                <w:sz w:val="16"/>
              </w:rPr>
              <w:t>文末脚注</w:t>
            </w:r>
          </w:p>
          <w:p w14:paraId="054B02C2" w14:textId="77777777" w:rsidR="00EA647F" w:rsidRDefault="00EA647F" w:rsidP="00CD6E92">
            <w:pPr>
              <w:spacing w:line="180" w:lineRule="exact"/>
              <w:rPr>
                <w:sz w:val="16"/>
              </w:rPr>
            </w:pPr>
            <w:r>
              <w:rPr>
                <w:rFonts w:hint="eastAsia"/>
                <w:sz w:val="16"/>
              </w:rPr>
              <w:t>参照</w:t>
            </w:r>
          </w:p>
        </w:tc>
        <w:tc>
          <w:tcPr>
            <w:tcW w:w="970" w:type="pct"/>
          </w:tcPr>
          <w:p w14:paraId="29B5740A" w14:textId="77777777" w:rsidR="00EA647F" w:rsidRDefault="00EA647F" w:rsidP="00CD6E92">
            <w:pPr>
              <w:spacing w:line="180" w:lineRule="exact"/>
              <w:rPr>
                <w:sz w:val="16"/>
              </w:rPr>
            </w:pPr>
            <w:r>
              <w:rPr>
                <w:rFonts w:hint="eastAsia"/>
                <w:sz w:val="16"/>
              </w:rPr>
              <w:t>文末脚注参照用のラベル</w:t>
            </w:r>
          </w:p>
        </w:tc>
        <w:tc>
          <w:tcPr>
            <w:tcW w:w="1223" w:type="pct"/>
          </w:tcPr>
          <w:p w14:paraId="313179E0"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21D62D6" w14:textId="77777777" w:rsidR="00EA647F" w:rsidRDefault="00EA647F" w:rsidP="00CD6E92">
            <w:pPr>
              <w:spacing w:line="180" w:lineRule="exact"/>
              <w:jc w:val="left"/>
              <w:rPr>
                <w:sz w:val="16"/>
              </w:rPr>
            </w:pPr>
            <w:r>
              <w:rPr>
                <w:rFonts w:hint="eastAsia"/>
                <w:sz w:val="16"/>
              </w:rPr>
              <w:t>Times New Roman</w:t>
            </w:r>
          </w:p>
        </w:tc>
        <w:tc>
          <w:tcPr>
            <w:tcW w:w="766" w:type="pct"/>
          </w:tcPr>
          <w:p w14:paraId="4C658B20" w14:textId="77777777" w:rsidR="00EA647F" w:rsidRDefault="00EA647F" w:rsidP="00CD6E92">
            <w:pPr>
              <w:spacing w:line="180" w:lineRule="exact"/>
              <w:rPr>
                <w:sz w:val="16"/>
              </w:rPr>
            </w:pPr>
            <w:r>
              <w:rPr>
                <w:rFonts w:hint="eastAsia"/>
                <w:sz w:val="16"/>
              </w:rPr>
              <w:t>9pt</w:t>
            </w:r>
          </w:p>
        </w:tc>
        <w:tc>
          <w:tcPr>
            <w:tcW w:w="763" w:type="pct"/>
          </w:tcPr>
          <w:p w14:paraId="6E972D3A" w14:textId="77777777" w:rsidR="00EA647F" w:rsidRDefault="00EA647F" w:rsidP="00CD6E92">
            <w:pPr>
              <w:spacing w:line="180" w:lineRule="exact"/>
              <w:rPr>
                <w:sz w:val="16"/>
              </w:rPr>
            </w:pPr>
            <w:r>
              <w:rPr>
                <w:rFonts w:hint="eastAsia"/>
                <w:sz w:val="16"/>
              </w:rPr>
              <w:t>左揃え</w:t>
            </w:r>
          </w:p>
        </w:tc>
      </w:tr>
      <w:tr w:rsidR="00EA647F" w14:paraId="0372EB68" w14:textId="77777777" w:rsidTr="00E11906">
        <w:trPr>
          <w:cantSplit/>
        </w:trPr>
        <w:tc>
          <w:tcPr>
            <w:tcW w:w="1278" w:type="pct"/>
          </w:tcPr>
          <w:p w14:paraId="2E636E97" w14:textId="77777777" w:rsidR="00EA647F" w:rsidRDefault="00EA647F" w:rsidP="00CD6E92">
            <w:pPr>
              <w:spacing w:line="180" w:lineRule="exact"/>
              <w:rPr>
                <w:sz w:val="16"/>
              </w:rPr>
            </w:pPr>
            <w:r>
              <w:rPr>
                <w:rFonts w:hint="eastAsia"/>
                <w:sz w:val="16"/>
              </w:rPr>
              <w:t>#</w:t>
            </w:r>
            <w:r>
              <w:rPr>
                <w:rFonts w:hint="eastAsia"/>
                <w:sz w:val="16"/>
              </w:rPr>
              <w:t>文末脚注</w:t>
            </w:r>
          </w:p>
          <w:p w14:paraId="37967185" w14:textId="77777777" w:rsidR="00EA647F" w:rsidRDefault="00EA647F" w:rsidP="00CD6E92">
            <w:pPr>
              <w:spacing w:line="180" w:lineRule="exact"/>
              <w:rPr>
                <w:sz w:val="16"/>
              </w:rPr>
            </w:pPr>
            <w:r>
              <w:rPr>
                <w:rFonts w:hint="eastAsia"/>
                <w:sz w:val="16"/>
              </w:rPr>
              <w:t>文字列</w:t>
            </w:r>
          </w:p>
        </w:tc>
        <w:tc>
          <w:tcPr>
            <w:tcW w:w="970" w:type="pct"/>
          </w:tcPr>
          <w:p w14:paraId="218DCCEA" w14:textId="77777777" w:rsidR="00EA647F" w:rsidRDefault="00EA647F" w:rsidP="00CD6E92">
            <w:pPr>
              <w:spacing w:line="180" w:lineRule="exact"/>
              <w:rPr>
                <w:sz w:val="16"/>
              </w:rPr>
            </w:pPr>
            <w:r>
              <w:rPr>
                <w:rFonts w:hint="eastAsia"/>
                <w:sz w:val="16"/>
              </w:rPr>
              <w:t>参考文献の記述など</w:t>
            </w:r>
          </w:p>
        </w:tc>
        <w:tc>
          <w:tcPr>
            <w:tcW w:w="1223" w:type="pct"/>
          </w:tcPr>
          <w:p w14:paraId="57FAFF6E"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325F14E" w14:textId="77777777" w:rsidR="00EA647F" w:rsidRDefault="00EA647F" w:rsidP="00CD6E92">
            <w:pPr>
              <w:spacing w:line="180" w:lineRule="exact"/>
              <w:jc w:val="left"/>
              <w:rPr>
                <w:sz w:val="16"/>
              </w:rPr>
            </w:pPr>
            <w:r>
              <w:rPr>
                <w:rFonts w:hint="eastAsia"/>
                <w:sz w:val="16"/>
              </w:rPr>
              <w:t>Times New Roman</w:t>
            </w:r>
          </w:p>
        </w:tc>
        <w:tc>
          <w:tcPr>
            <w:tcW w:w="766" w:type="pct"/>
          </w:tcPr>
          <w:p w14:paraId="71A72F13" w14:textId="77777777" w:rsidR="00EA647F" w:rsidRDefault="00EA647F" w:rsidP="00CD6E92">
            <w:pPr>
              <w:spacing w:line="180" w:lineRule="exact"/>
              <w:rPr>
                <w:sz w:val="16"/>
              </w:rPr>
            </w:pPr>
            <w:r>
              <w:rPr>
                <w:rFonts w:hint="eastAsia"/>
                <w:sz w:val="16"/>
              </w:rPr>
              <w:t>8pt</w:t>
            </w:r>
          </w:p>
        </w:tc>
        <w:tc>
          <w:tcPr>
            <w:tcW w:w="763" w:type="pct"/>
          </w:tcPr>
          <w:p w14:paraId="35C5E1C4" w14:textId="77777777" w:rsidR="00EA647F" w:rsidRDefault="00EA647F" w:rsidP="00CD6E92">
            <w:pPr>
              <w:spacing w:line="180" w:lineRule="exact"/>
              <w:rPr>
                <w:sz w:val="16"/>
              </w:rPr>
            </w:pPr>
            <w:r>
              <w:rPr>
                <w:rFonts w:hint="eastAsia"/>
                <w:sz w:val="16"/>
              </w:rPr>
              <w:t>左揃え</w:t>
            </w:r>
          </w:p>
        </w:tc>
      </w:tr>
      <w:tr w:rsidR="00EA647F" w14:paraId="4924948A" w14:textId="77777777" w:rsidTr="00E11906">
        <w:trPr>
          <w:cantSplit/>
        </w:trPr>
        <w:tc>
          <w:tcPr>
            <w:tcW w:w="1278" w:type="pct"/>
          </w:tcPr>
          <w:p w14:paraId="6ABDA808" w14:textId="77777777" w:rsidR="00EA647F" w:rsidRDefault="00EA647F" w:rsidP="00CD6E92">
            <w:pPr>
              <w:spacing w:line="180" w:lineRule="exact"/>
              <w:rPr>
                <w:sz w:val="16"/>
              </w:rPr>
            </w:pPr>
            <w:r>
              <w:rPr>
                <w:rFonts w:hint="eastAsia"/>
                <w:sz w:val="16"/>
              </w:rPr>
              <w:t>#</w:t>
            </w:r>
            <w:r>
              <w:rPr>
                <w:rFonts w:hint="eastAsia"/>
                <w:sz w:val="16"/>
              </w:rPr>
              <w:t>図表番号</w:t>
            </w:r>
          </w:p>
          <w:p w14:paraId="08E41E0A" w14:textId="77777777" w:rsidR="00EA647F" w:rsidRDefault="00EA647F" w:rsidP="00CD6E92">
            <w:pPr>
              <w:spacing w:line="180" w:lineRule="exact"/>
              <w:rPr>
                <w:sz w:val="16"/>
              </w:rPr>
            </w:pPr>
          </w:p>
        </w:tc>
        <w:tc>
          <w:tcPr>
            <w:tcW w:w="970" w:type="pct"/>
          </w:tcPr>
          <w:p w14:paraId="32612506" w14:textId="77777777" w:rsidR="00EA647F" w:rsidRDefault="00EA647F" w:rsidP="00CD6E92">
            <w:pPr>
              <w:spacing w:line="180" w:lineRule="exact"/>
              <w:rPr>
                <w:sz w:val="16"/>
              </w:rPr>
            </w:pPr>
            <w:r>
              <w:rPr>
                <w:rFonts w:hint="eastAsia"/>
                <w:sz w:val="16"/>
              </w:rPr>
              <w:t>図表番号の題目</w:t>
            </w:r>
          </w:p>
        </w:tc>
        <w:tc>
          <w:tcPr>
            <w:tcW w:w="1223" w:type="pct"/>
          </w:tcPr>
          <w:p w14:paraId="53D6244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93AB479" w14:textId="77777777" w:rsidR="00EA647F" w:rsidRDefault="00EA647F" w:rsidP="00CD6E92">
            <w:pPr>
              <w:spacing w:line="180" w:lineRule="exact"/>
              <w:jc w:val="left"/>
              <w:rPr>
                <w:sz w:val="16"/>
              </w:rPr>
            </w:pPr>
            <w:r>
              <w:rPr>
                <w:rFonts w:hint="eastAsia"/>
                <w:sz w:val="16"/>
              </w:rPr>
              <w:t>Times New Roman</w:t>
            </w:r>
          </w:p>
        </w:tc>
        <w:tc>
          <w:tcPr>
            <w:tcW w:w="766" w:type="pct"/>
          </w:tcPr>
          <w:p w14:paraId="3C2A6963" w14:textId="77777777" w:rsidR="00EA647F" w:rsidRDefault="00EA647F" w:rsidP="00CD6E92">
            <w:pPr>
              <w:spacing w:line="180" w:lineRule="exact"/>
              <w:rPr>
                <w:sz w:val="16"/>
              </w:rPr>
            </w:pPr>
            <w:r>
              <w:rPr>
                <w:rFonts w:hint="eastAsia"/>
                <w:sz w:val="16"/>
              </w:rPr>
              <w:t>9pt</w:t>
            </w:r>
          </w:p>
        </w:tc>
        <w:tc>
          <w:tcPr>
            <w:tcW w:w="763" w:type="pct"/>
          </w:tcPr>
          <w:p w14:paraId="4219D63A" w14:textId="77777777" w:rsidR="00EA647F" w:rsidRDefault="00EA647F" w:rsidP="00CD6E92">
            <w:pPr>
              <w:spacing w:line="180" w:lineRule="exact"/>
              <w:rPr>
                <w:sz w:val="16"/>
              </w:rPr>
            </w:pPr>
            <w:r>
              <w:rPr>
                <w:rFonts w:hint="eastAsia"/>
                <w:sz w:val="16"/>
              </w:rPr>
              <w:t>中央</w:t>
            </w:r>
          </w:p>
          <w:p w14:paraId="743C520C" w14:textId="77777777" w:rsidR="00EA647F" w:rsidRDefault="00EA647F" w:rsidP="00CD6E92">
            <w:pPr>
              <w:spacing w:line="180" w:lineRule="exact"/>
              <w:rPr>
                <w:sz w:val="16"/>
              </w:rPr>
            </w:pPr>
            <w:r>
              <w:rPr>
                <w:rFonts w:hint="eastAsia"/>
                <w:sz w:val="16"/>
              </w:rPr>
              <w:t>揃え</w:t>
            </w:r>
          </w:p>
        </w:tc>
      </w:tr>
      <w:tr w:rsidR="00EA647F" w14:paraId="71A12255" w14:textId="77777777" w:rsidTr="00E11906">
        <w:trPr>
          <w:cantSplit/>
        </w:trPr>
        <w:tc>
          <w:tcPr>
            <w:tcW w:w="1278" w:type="pct"/>
          </w:tcPr>
          <w:p w14:paraId="1B63477B" w14:textId="77777777" w:rsidR="00EA647F" w:rsidRDefault="00EA647F" w:rsidP="00CD6E92">
            <w:pPr>
              <w:spacing w:line="180" w:lineRule="exact"/>
              <w:rPr>
                <w:sz w:val="16"/>
              </w:rPr>
            </w:pPr>
            <w:r>
              <w:rPr>
                <w:rFonts w:hint="eastAsia"/>
                <w:sz w:val="16"/>
              </w:rPr>
              <w:t>#</w:t>
            </w:r>
            <w:r>
              <w:rPr>
                <w:rFonts w:hint="eastAsia"/>
                <w:sz w:val="16"/>
              </w:rPr>
              <w:t>参考文献</w:t>
            </w:r>
          </w:p>
          <w:p w14:paraId="4AB9E8E3" w14:textId="77777777" w:rsidR="00EA647F" w:rsidRDefault="00EA647F" w:rsidP="00CD6E92">
            <w:pPr>
              <w:spacing w:line="180" w:lineRule="exact"/>
              <w:rPr>
                <w:sz w:val="16"/>
              </w:rPr>
            </w:pPr>
            <w:r>
              <w:rPr>
                <w:rFonts w:hint="eastAsia"/>
                <w:sz w:val="16"/>
              </w:rPr>
              <w:t>一覧</w:t>
            </w:r>
          </w:p>
        </w:tc>
        <w:tc>
          <w:tcPr>
            <w:tcW w:w="970" w:type="pct"/>
          </w:tcPr>
          <w:p w14:paraId="592836F0" w14:textId="77777777" w:rsidR="00EA647F" w:rsidRDefault="00EA647F" w:rsidP="00CD6E92">
            <w:pPr>
              <w:spacing w:line="180" w:lineRule="exact"/>
              <w:rPr>
                <w:sz w:val="16"/>
              </w:rPr>
            </w:pPr>
            <w:r>
              <w:rPr>
                <w:rFonts w:hint="eastAsia"/>
                <w:sz w:val="16"/>
              </w:rPr>
              <w:t>参考文献の番号付け</w:t>
            </w:r>
          </w:p>
        </w:tc>
        <w:tc>
          <w:tcPr>
            <w:tcW w:w="1223" w:type="pct"/>
          </w:tcPr>
          <w:p w14:paraId="76D0734B" w14:textId="77777777" w:rsidR="00EA647F" w:rsidRDefault="00EA647F" w:rsidP="00CD6E92">
            <w:pPr>
              <w:spacing w:line="180" w:lineRule="exact"/>
              <w:jc w:val="left"/>
              <w:rPr>
                <w:sz w:val="16"/>
              </w:rPr>
            </w:pPr>
            <w:r>
              <w:rPr>
                <w:rFonts w:hint="eastAsia"/>
                <w:sz w:val="16"/>
              </w:rPr>
              <w:t>MS</w:t>
            </w:r>
            <w:r>
              <w:rPr>
                <w:rFonts w:hint="eastAsia"/>
                <w:sz w:val="16"/>
              </w:rPr>
              <w:t>明朝</w:t>
            </w:r>
          </w:p>
          <w:p w14:paraId="35E409D8" w14:textId="77777777" w:rsidR="00EA647F" w:rsidRDefault="00EA647F" w:rsidP="00CD6E92">
            <w:pPr>
              <w:spacing w:line="180" w:lineRule="exact"/>
              <w:jc w:val="left"/>
              <w:rPr>
                <w:sz w:val="16"/>
              </w:rPr>
            </w:pPr>
            <w:r>
              <w:rPr>
                <w:rFonts w:hint="eastAsia"/>
                <w:sz w:val="16"/>
              </w:rPr>
              <w:t>Times New Roman</w:t>
            </w:r>
          </w:p>
        </w:tc>
        <w:tc>
          <w:tcPr>
            <w:tcW w:w="766" w:type="pct"/>
          </w:tcPr>
          <w:p w14:paraId="085A7837" w14:textId="77777777" w:rsidR="00EA647F" w:rsidRDefault="00EA647F" w:rsidP="00CD6E92">
            <w:pPr>
              <w:spacing w:line="180" w:lineRule="exact"/>
              <w:rPr>
                <w:sz w:val="16"/>
              </w:rPr>
            </w:pPr>
            <w:r>
              <w:rPr>
                <w:rFonts w:hint="eastAsia"/>
                <w:sz w:val="16"/>
              </w:rPr>
              <w:t>8pt</w:t>
            </w:r>
          </w:p>
        </w:tc>
        <w:tc>
          <w:tcPr>
            <w:tcW w:w="763" w:type="pct"/>
          </w:tcPr>
          <w:p w14:paraId="11C29A2B" w14:textId="77777777" w:rsidR="00EA647F" w:rsidRDefault="00EA647F" w:rsidP="00CD6E92">
            <w:pPr>
              <w:spacing w:line="180" w:lineRule="exact"/>
              <w:rPr>
                <w:sz w:val="16"/>
              </w:rPr>
            </w:pPr>
            <w:r>
              <w:rPr>
                <w:rFonts w:hint="eastAsia"/>
                <w:sz w:val="16"/>
              </w:rPr>
              <w:t>左揃え</w:t>
            </w:r>
          </w:p>
        </w:tc>
      </w:tr>
    </w:tbl>
    <w:p w14:paraId="4DAF185B" w14:textId="77777777" w:rsidR="00EA647F" w:rsidRDefault="00EA647F" w:rsidP="00EA647F"/>
    <w:p w14:paraId="5146301A" w14:textId="77777777" w:rsidR="00EA647F" w:rsidRDefault="00EA647F"/>
    <w:p w14:paraId="0CB03582" w14:textId="77777777" w:rsidR="00ED3980" w:rsidRDefault="00ED3980">
      <w:pPr>
        <w:pStyle w:val="21"/>
      </w:pPr>
      <w:r>
        <w:rPr>
          <w:rFonts w:hint="eastAsia"/>
        </w:rPr>
        <w:t>表題などの記述</w:t>
      </w:r>
    </w:p>
    <w:p w14:paraId="5F016A75" w14:textId="77777777" w:rsidR="00ED3980" w:rsidRDefault="00ED3980">
      <w:r>
        <w:rPr>
          <w:rFonts w:hint="eastAsia"/>
        </w:rPr>
        <w:t xml:space="preserve">　表題，著者名とその所属，</w:t>
      </w:r>
      <w:r w:rsidR="00785DF2">
        <w:rPr>
          <w:rFonts w:hint="eastAsia"/>
        </w:rPr>
        <w:t>アブストラクト，キーワード</w:t>
      </w:r>
      <w:r>
        <w:rPr>
          <w:rFonts w:hint="eastAsia"/>
        </w:rPr>
        <w:t>を記述する．書式設定については，スタイルを使用して設</w:t>
      </w:r>
      <w:bookmarkStart w:id="3" w:name="_GoBack"/>
      <w:bookmarkEnd w:id="3"/>
      <w:r>
        <w:rPr>
          <w:rFonts w:hint="eastAsia"/>
        </w:rPr>
        <w:t>定するか，</w:t>
      </w:r>
      <w:r w:rsidR="000C2159">
        <w:fldChar w:fldCharType="begin"/>
      </w:r>
      <w:r w:rsidR="000C2159">
        <w:instrText xml:space="preserve"> REF _Ref226228757 </w:instrText>
      </w:r>
      <w:r w:rsidR="000C2159">
        <w:fldChar w:fldCharType="separate"/>
      </w:r>
      <w:r w:rsidR="00A0623D">
        <w:rPr>
          <w:rFonts w:hint="eastAsia"/>
        </w:rPr>
        <w:t>表</w:t>
      </w:r>
      <w:r w:rsidR="00A0623D">
        <w:rPr>
          <w:rFonts w:hint="eastAsia"/>
        </w:rPr>
        <w:t xml:space="preserve"> </w:t>
      </w:r>
      <w:r w:rsidR="00A0623D">
        <w:rPr>
          <w:noProof/>
        </w:rPr>
        <w:t>1</w:t>
      </w:r>
      <w:r w:rsidR="000C2159">
        <w:rPr>
          <w:noProof/>
        </w:rPr>
        <w:fldChar w:fldCharType="end"/>
      </w:r>
      <w:r>
        <w:rPr>
          <w:rFonts w:hint="eastAsia"/>
        </w:rPr>
        <w:t>の書式設定値を参考にして記述して欲しい．</w:t>
      </w:r>
      <w:r w:rsidR="00785DF2">
        <w:rPr>
          <w:rFonts w:hint="eastAsia"/>
        </w:rPr>
        <w:t>なお，日本語については最初のページの本文の前，英語については，最後のページに独立してこれらを列挙する．</w:t>
      </w:r>
    </w:p>
    <w:p w14:paraId="545DE71D" w14:textId="77777777" w:rsidR="00ED3980" w:rsidRDefault="00ED3980">
      <w:pPr>
        <w:rPr>
          <w:rFonts w:eastAsia="ＭＳ ゴシック"/>
          <w:b/>
          <w:bCs/>
        </w:rPr>
      </w:pPr>
      <w:r>
        <w:rPr>
          <w:rFonts w:eastAsia="ＭＳ ゴシック" w:hint="eastAsia"/>
          <w:b/>
          <w:bCs/>
        </w:rPr>
        <w:t>表題</w:t>
      </w:r>
    </w:p>
    <w:p w14:paraId="317830DB" w14:textId="77777777" w:rsidR="00ED3980" w:rsidRDefault="00ED3980">
      <w:pPr>
        <w:ind w:leftChars="147" w:left="269"/>
      </w:pPr>
      <w:r>
        <w:rPr>
          <w:rFonts w:hint="eastAsia"/>
        </w:rPr>
        <w:t>和文の表題を罫線内に記述する．</w:t>
      </w:r>
    </w:p>
    <w:p w14:paraId="6AF71BEB" w14:textId="77777777" w:rsidR="00ED3980" w:rsidRDefault="00ED3980">
      <w:pPr>
        <w:rPr>
          <w:rFonts w:eastAsia="ＭＳ ゴシック"/>
          <w:b/>
          <w:bCs/>
        </w:rPr>
      </w:pPr>
      <w:r>
        <w:rPr>
          <w:rFonts w:eastAsia="ＭＳ ゴシック" w:hint="eastAsia"/>
          <w:b/>
          <w:bCs/>
        </w:rPr>
        <w:t>著者名と所属</w:t>
      </w:r>
    </w:p>
    <w:p w14:paraId="24F708D3" w14:textId="77777777" w:rsidR="00ED3980" w:rsidRDefault="00ED3980">
      <w:pPr>
        <w:ind w:leftChars="100" w:left="183"/>
      </w:pPr>
      <w:r>
        <w:rPr>
          <w:rFonts w:hint="eastAsia"/>
        </w:rPr>
        <w:t>各著者の所属を第一著者から順に罫線内に記述する．</w:t>
      </w:r>
    </w:p>
    <w:p w14:paraId="341A4345" w14:textId="77777777" w:rsidR="00ED3980" w:rsidRDefault="00785DF2">
      <w:pPr>
        <w:rPr>
          <w:rFonts w:eastAsia="ＭＳ ゴシック"/>
          <w:b/>
          <w:bCs/>
        </w:rPr>
      </w:pPr>
      <w:r>
        <w:rPr>
          <w:rFonts w:eastAsia="ＭＳ ゴシック" w:hint="eastAsia"/>
          <w:b/>
          <w:bCs/>
        </w:rPr>
        <w:t>アブストラクト</w:t>
      </w:r>
    </w:p>
    <w:p w14:paraId="6E9385E1" w14:textId="77777777" w:rsidR="00ED3980" w:rsidRDefault="00ED3980">
      <w:pPr>
        <w:ind w:leftChars="100" w:left="183"/>
      </w:pPr>
      <w:r>
        <w:rPr>
          <w:rFonts w:hint="eastAsia"/>
        </w:rPr>
        <w:t>和文ならびに英文の概要を罫線内に記述する．</w:t>
      </w:r>
    </w:p>
    <w:p w14:paraId="2C840472" w14:textId="77777777" w:rsidR="00B47BDD" w:rsidRPr="00B47BDD" w:rsidRDefault="00B47BDD" w:rsidP="00B47BDD">
      <w:pPr>
        <w:rPr>
          <w:rFonts w:ascii="ＭＳ ゴシック" w:eastAsia="ＭＳ ゴシック" w:hAnsi="ＭＳ ゴシック"/>
          <w:b/>
        </w:rPr>
      </w:pPr>
      <w:r w:rsidRPr="00B47BDD">
        <w:rPr>
          <w:rFonts w:ascii="ＭＳ ゴシック" w:eastAsia="ＭＳ ゴシック" w:hAnsi="ＭＳ ゴシック" w:hint="eastAsia"/>
          <w:b/>
        </w:rPr>
        <w:t>キーワード</w:t>
      </w:r>
    </w:p>
    <w:p w14:paraId="5FAB5F0E" w14:textId="77777777" w:rsidR="00B47BDD" w:rsidRDefault="00B47BDD" w:rsidP="00B47BDD">
      <w:pPr>
        <w:ind w:leftChars="100" w:left="183"/>
      </w:pPr>
      <w:r>
        <w:rPr>
          <w:rFonts w:hint="eastAsia"/>
        </w:rPr>
        <w:t>和文ならびに英文のキーワードを罫線内に記述する．</w:t>
      </w:r>
    </w:p>
    <w:p w14:paraId="4C6A8D87" w14:textId="77777777" w:rsidR="00ED3980" w:rsidRDefault="00ED3980">
      <w:pPr>
        <w:pStyle w:val="21"/>
      </w:pPr>
      <w:r>
        <w:rPr>
          <w:rFonts w:hint="eastAsia"/>
        </w:rPr>
        <w:t>見出し</w:t>
      </w:r>
    </w:p>
    <w:p w14:paraId="2EC44E09" w14:textId="77777777" w:rsidR="00ED3980" w:rsidRDefault="00ED3980">
      <w:r>
        <w:rPr>
          <w:rFonts w:hint="eastAsia"/>
        </w:rPr>
        <w:t xml:space="preserve">　節の見出しを記述する場合には，段落前に</w:t>
      </w:r>
      <w:r>
        <w:rPr>
          <w:rFonts w:hint="eastAsia"/>
        </w:rPr>
        <w:t>1</w:t>
      </w:r>
      <w:r>
        <w:rPr>
          <w:rFonts w:hint="eastAsia"/>
        </w:rPr>
        <w:t>行の空白行を記述すること．なお，スタイル「</w:t>
      </w:r>
      <w:r>
        <w:rPr>
          <w:rFonts w:hint="eastAsia"/>
        </w:rPr>
        <w:t>#</w:t>
      </w:r>
      <w:r>
        <w:rPr>
          <w:rFonts w:hint="eastAsia"/>
        </w:rPr>
        <w:t>見出し</w:t>
      </w:r>
      <w:r>
        <w:rPr>
          <w:rFonts w:hint="eastAsia"/>
        </w:rPr>
        <w:t>1</w:t>
      </w:r>
      <w:r>
        <w:rPr>
          <w:rFonts w:hint="eastAsia"/>
        </w:rPr>
        <w:t>」を適用した節の見出しは</w:t>
      </w:r>
      <w:r>
        <w:rPr>
          <w:rFonts w:hint="eastAsia"/>
        </w:rPr>
        <w:t>2</w:t>
      </w:r>
      <w:r>
        <w:rPr>
          <w:rFonts w:hint="eastAsia"/>
        </w:rPr>
        <w:t>行を占めて出力される．</w:t>
      </w:r>
    </w:p>
    <w:p w14:paraId="3BF26884" w14:textId="77777777" w:rsidR="00ED3980" w:rsidRDefault="00ED3980">
      <w:pPr>
        <w:pStyle w:val="21"/>
      </w:pPr>
      <w:r>
        <w:rPr>
          <w:rFonts w:hint="eastAsia"/>
        </w:rPr>
        <w:t>文章の記述</w:t>
      </w:r>
    </w:p>
    <w:p w14:paraId="5DA06119" w14:textId="77777777" w:rsidR="00ED3980" w:rsidRDefault="00ED3980">
      <w:pPr>
        <w:rPr>
          <w:rFonts w:eastAsia="ＭＳ ゴシック"/>
          <w:b/>
          <w:bCs/>
        </w:rPr>
      </w:pPr>
      <w:r>
        <w:rPr>
          <w:rFonts w:eastAsia="ＭＳ ゴシック" w:hint="eastAsia"/>
          <w:b/>
          <w:bCs/>
        </w:rPr>
        <w:t>フォントサイズ</w:t>
      </w:r>
    </w:p>
    <w:p w14:paraId="6CB9F16B" w14:textId="77777777" w:rsidR="00ED3980" w:rsidRDefault="00ED3980">
      <w:pPr>
        <w:ind w:leftChars="100" w:left="183"/>
      </w:pPr>
      <w:r>
        <w:rPr>
          <w:rFonts w:hint="eastAsia"/>
        </w:rPr>
        <w:t>本文のフォントは，日本語：</w:t>
      </w:r>
      <w:r>
        <w:rPr>
          <w:rFonts w:hint="eastAsia"/>
        </w:rPr>
        <w:t>MS</w:t>
      </w:r>
      <w:r>
        <w:rPr>
          <w:rFonts w:hint="eastAsia"/>
        </w:rPr>
        <w:t>明朝</w:t>
      </w:r>
      <w:r>
        <w:rPr>
          <w:rFonts w:hint="eastAsia"/>
        </w:rPr>
        <w:t xml:space="preserve"> 9pt</w:t>
      </w:r>
      <w:r>
        <w:rPr>
          <w:rFonts w:hint="eastAsia"/>
        </w:rPr>
        <w:t>，英数字：</w:t>
      </w:r>
      <w:r>
        <w:rPr>
          <w:rFonts w:hint="eastAsia"/>
        </w:rPr>
        <w:t>Times New Roman 9pt</w:t>
      </w:r>
      <w:r>
        <w:rPr>
          <w:rFonts w:hint="eastAsia"/>
        </w:rPr>
        <w:t>とする．</w:t>
      </w:r>
    </w:p>
    <w:p w14:paraId="346F80F2" w14:textId="77777777" w:rsidR="00ED3980" w:rsidRDefault="00ED3980">
      <w:pPr>
        <w:rPr>
          <w:rFonts w:eastAsia="ＭＳ ゴシック"/>
          <w:b/>
          <w:bCs/>
        </w:rPr>
      </w:pPr>
      <w:r>
        <w:rPr>
          <w:rFonts w:eastAsia="ＭＳ ゴシック" w:hint="eastAsia"/>
          <w:b/>
          <w:bCs/>
        </w:rPr>
        <w:t>句読点</w:t>
      </w:r>
    </w:p>
    <w:p w14:paraId="34B28D1F" w14:textId="77777777" w:rsidR="00ED3980" w:rsidRDefault="00ED3980">
      <w:pPr>
        <w:ind w:leftChars="100" w:left="183"/>
      </w:pPr>
      <w:r>
        <w:rPr>
          <w:rFonts w:hint="eastAsia"/>
        </w:rPr>
        <w:t>句点には全角の「．」，読点には全角の「，」を用いる．ただし英文中や数式中で「</w:t>
      </w:r>
      <w:r>
        <w:rPr>
          <w:rFonts w:hint="eastAsia"/>
        </w:rPr>
        <w:t>.</w:t>
      </w:r>
      <w:r>
        <w:rPr>
          <w:rFonts w:hint="eastAsia"/>
        </w:rPr>
        <w:t>」や「</w:t>
      </w:r>
      <w:r>
        <w:rPr>
          <w:rFonts w:hint="eastAsia"/>
        </w:rPr>
        <w:t>,</w:t>
      </w:r>
      <w:r>
        <w:rPr>
          <w:rFonts w:hint="eastAsia"/>
        </w:rPr>
        <w:t>」を使う場合には，半角文字を使う．</w:t>
      </w:r>
      <w:r w:rsidR="00785DF2">
        <w:t xml:space="preserve"> </w:t>
      </w:r>
    </w:p>
    <w:p w14:paraId="40DCA37F" w14:textId="77777777" w:rsidR="00ED3980" w:rsidRDefault="00ED3980">
      <w:pPr>
        <w:rPr>
          <w:rFonts w:eastAsia="ＭＳ ゴシック"/>
          <w:b/>
          <w:bCs/>
        </w:rPr>
      </w:pPr>
      <w:r>
        <w:rPr>
          <w:rFonts w:eastAsia="ＭＳ ゴシック" w:hint="eastAsia"/>
          <w:b/>
          <w:bCs/>
        </w:rPr>
        <w:lastRenderedPageBreak/>
        <w:t>全角文字と半角文字</w:t>
      </w:r>
    </w:p>
    <w:p w14:paraId="6B7912AE" w14:textId="77777777" w:rsidR="00ED3980" w:rsidRDefault="00ED3980">
      <w:pPr>
        <w:ind w:leftChars="100" w:left="183"/>
      </w:pPr>
      <w:r>
        <w:rPr>
          <w:rFonts w:hint="eastAsia"/>
        </w:rPr>
        <w:t>全角文字と半角文字の両方にある文字は次のように使い分ける．</w:t>
      </w:r>
    </w:p>
    <w:p w14:paraId="1ECE8B5C" w14:textId="77777777" w:rsidR="00ED3980" w:rsidRDefault="00ED3980">
      <w:pPr>
        <w:pStyle w:val="a0"/>
        <w:numPr>
          <w:ilvl w:val="0"/>
          <w:numId w:val="22"/>
        </w:numPr>
      </w:pPr>
      <w:r>
        <w:rPr>
          <w:rFonts w:hint="eastAsia"/>
        </w:rPr>
        <w:t>括弧は全角の「（」</w:t>
      </w:r>
      <w:r>
        <w:rPr>
          <w:rFonts w:hint="eastAsia"/>
        </w:rPr>
        <w:t xml:space="preserve"> </w:t>
      </w:r>
      <w:r>
        <w:rPr>
          <w:rFonts w:hint="eastAsia"/>
        </w:rPr>
        <w:t>と「）」</w:t>
      </w:r>
      <w:r>
        <w:rPr>
          <w:rFonts w:hint="eastAsia"/>
        </w:rPr>
        <w:t xml:space="preserve"> </w:t>
      </w:r>
      <w:r>
        <w:rPr>
          <w:rFonts w:hint="eastAsia"/>
        </w:rPr>
        <w:t>を用いる．但し，英文の概要，図表見出し，書誌データでは半角の「</w:t>
      </w:r>
      <w:r>
        <w:rPr>
          <w:rFonts w:hint="eastAsia"/>
        </w:rPr>
        <w:t xml:space="preserve"> (</w:t>
      </w:r>
      <w:r>
        <w:rPr>
          <w:rFonts w:hint="eastAsia"/>
        </w:rPr>
        <w:t>」</w:t>
      </w:r>
      <w:r>
        <w:rPr>
          <w:rFonts w:hint="eastAsia"/>
        </w:rPr>
        <w:t xml:space="preserve"> </w:t>
      </w:r>
      <w:r>
        <w:rPr>
          <w:rFonts w:hint="eastAsia"/>
        </w:rPr>
        <w:t>と「</w:t>
      </w:r>
      <w:r>
        <w:rPr>
          <w:rFonts w:hint="eastAsia"/>
        </w:rPr>
        <w:t>)</w:t>
      </w:r>
      <w:r>
        <w:rPr>
          <w:rFonts w:hint="eastAsia"/>
        </w:rPr>
        <w:t>」</w:t>
      </w:r>
      <w:r>
        <w:rPr>
          <w:rFonts w:hint="eastAsia"/>
        </w:rPr>
        <w:t xml:space="preserve"> </w:t>
      </w:r>
      <w:r>
        <w:rPr>
          <w:rFonts w:hint="eastAsia"/>
        </w:rPr>
        <w:t>を用いる．</w:t>
      </w:r>
    </w:p>
    <w:p w14:paraId="74C4FC7F" w14:textId="77777777" w:rsidR="00ED3980" w:rsidRDefault="00ED3980">
      <w:pPr>
        <w:pStyle w:val="a0"/>
        <w:numPr>
          <w:ilvl w:val="0"/>
          <w:numId w:val="22"/>
        </w:numPr>
      </w:pPr>
      <w:r>
        <w:rPr>
          <w:rFonts w:hint="eastAsia"/>
        </w:rPr>
        <w:t>英数字，空白，記号類は半角文字を用いる．</w:t>
      </w:r>
      <w:r w:rsidR="00785DF2">
        <w:t xml:space="preserve"> </w:t>
      </w:r>
    </w:p>
    <w:p w14:paraId="44177731" w14:textId="77777777" w:rsidR="00ED3980" w:rsidRDefault="00ED3980">
      <w:pPr>
        <w:pStyle w:val="a0"/>
        <w:numPr>
          <w:ilvl w:val="0"/>
          <w:numId w:val="22"/>
        </w:numPr>
      </w:pPr>
      <w:r>
        <w:rPr>
          <w:rFonts w:hint="eastAsia"/>
        </w:rPr>
        <w:t>カタカナは全角文字を用いる．</w:t>
      </w:r>
    </w:p>
    <w:p w14:paraId="534471BC" w14:textId="77777777" w:rsidR="00ED3980" w:rsidRDefault="00ED3980">
      <w:pPr>
        <w:pStyle w:val="a0"/>
        <w:numPr>
          <w:ilvl w:val="0"/>
          <w:numId w:val="22"/>
        </w:numPr>
      </w:pPr>
      <w:r>
        <w:rPr>
          <w:rFonts w:hint="eastAsia"/>
        </w:rPr>
        <w:t>引用符では開きと閉じを区別する</w:t>
      </w:r>
      <w:r>
        <w:rPr>
          <w:rFonts w:hint="eastAsia"/>
        </w:rPr>
        <w:t xml:space="preserve">. </w:t>
      </w:r>
      <w:r>
        <w:rPr>
          <w:rFonts w:hint="eastAsia"/>
        </w:rPr>
        <w:t>開きには</w:t>
      </w:r>
      <w:r w:rsidR="009F2911">
        <w:rPr>
          <w:rFonts w:hint="eastAsia"/>
        </w:rPr>
        <w:t>“</w:t>
      </w:r>
      <w:r w:rsidR="007B06D2">
        <w:rPr>
          <w:rFonts w:hint="eastAsia"/>
        </w:rPr>
        <w:t xml:space="preserve"> </w:t>
      </w:r>
      <w:r>
        <w:rPr>
          <w:rFonts w:hint="eastAsia"/>
        </w:rPr>
        <w:t>を用い，閉じには</w:t>
      </w:r>
      <w:r w:rsidR="007B06D2">
        <w:rPr>
          <w:rFonts w:hint="eastAsia"/>
        </w:rPr>
        <w:t xml:space="preserve"> </w:t>
      </w:r>
      <w:r w:rsidR="009F2911">
        <w:rPr>
          <w:rFonts w:hint="eastAsia"/>
        </w:rPr>
        <w:t>”</w:t>
      </w:r>
      <w:r>
        <w:rPr>
          <w:rFonts w:hint="eastAsia"/>
        </w:rPr>
        <w:t>を用いる．</w:t>
      </w:r>
    </w:p>
    <w:p w14:paraId="03CC1876" w14:textId="77777777" w:rsidR="00ED3980" w:rsidRDefault="00ED3980">
      <w:pPr>
        <w:pStyle w:val="21"/>
      </w:pPr>
      <w:r>
        <w:rPr>
          <w:rFonts w:hint="eastAsia"/>
        </w:rPr>
        <w:t>図表番号の記述</w:t>
      </w:r>
    </w:p>
    <w:p w14:paraId="47D30E34" w14:textId="77777777" w:rsidR="00ED3980" w:rsidRDefault="00ED3980">
      <w:r>
        <w:rPr>
          <w:rFonts w:hint="eastAsia"/>
        </w:rPr>
        <w:t xml:space="preserve">　図表番号の書式設定については，スタイルを使用して設定するか，</w:t>
      </w:r>
      <w:r w:rsidR="000C2159">
        <w:fldChar w:fldCharType="begin"/>
      </w:r>
      <w:r w:rsidR="000C2159">
        <w:instrText xml:space="preserve"> REF _Ref226228757 </w:instrText>
      </w:r>
      <w:r w:rsidR="000C2159">
        <w:fldChar w:fldCharType="separate"/>
      </w:r>
      <w:r w:rsidR="00A0623D">
        <w:rPr>
          <w:rFonts w:hint="eastAsia"/>
        </w:rPr>
        <w:t>表</w:t>
      </w:r>
      <w:r w:rsidR="00A0623D">
        <w:rPr>
          <w:rFonts w:hint="eastAsia"/>
        </w:rPr>
        <w:t xml:space="preserve"> </w:t>
      </w:r>
      <w:r w:rsidR="00A0623D">
        <w:rPr>
          <w:noProof/>
        </w:rPr>
        <w:t>1</w:t>
      </w:r>
      <w:r w:rsidR="000C2159">
        <w:rPr>
          <w:noProof/>
        </w:rPr>
        <w:fldChar w:fldCharType="end"/>
      </w:r>
      <w:r>
        <w:rPr>
          <w:rFonts w:hint="eastAsia"/>
        </w:rPr>
        <w:t>の書式設定値を参考にして記述して欲しい．なお，ガイドの図表番号の記述にあたっては，表，図，数式などに図表番号を自動的に追加する</w:t>
      </w:r>
      <w:r>
        <w:rPr>
          <w:rFonts w:hint="eastAsia"/>
        </w:rPr>
        <w:t>MS-Word</w:t>
      </w:r>
      <w:r>
        <w:rPr>
          <w:rFonts w:hint="eastAsia"/>
        </w:rPr>
        <w:t>の「図表番号」機能を利用して作成している．</w:t>
      </w:r>
    </w:p>
    <w:p w14:paraId="06D4C898" w14:textId="77777777" w:rsidR="00B47BDD" w:rsidRDefault="00B47BDD" w:rsidP="00785DF2">
      <w:pPr>
        <w:ind w:firstLineChars="100" w:firstLine="183"/>
      </w:pPr>
      <w:r>
        <w:rPr>
          <w:rFonts w:hint="eastAsia"/>
        </w:rPr>
        <w:t>なお，英文ラベル名（</w:t>
      </w:r>
      <w:r>
        <w:t>“</w:t>
      </w:r>
      <w:r>
        <w:rPr>
          <w:rFonts w:hint="eastAsia"/>
        </w:rPr>
        <w:t>Figure</w:t>
      </w:r>
      <w:r>
        <w:t>”</w:t>
      </w:r>
      <w:r>
        <w:rPr>
          <w:rFonts w:hint="eastAsia"/>
        </w:rPr>
        <w:t xml:space="preserve">, </w:t>
      </w:r>
      <w:r>
        <w:t>“</w:t>
      </w:r>
      <w:r>
        <w:rPr>
          <w:rFonts w:hint="eastAsia"/>
        </w:rPr>
        <w:t>Fig.</w:t>
      </w:r>
      <w:r>
        <w:t>”</w:t>
      </w:r>
      <w:r>
        <w:rPr>
          <w:rFonts w:hint="eastAsia"/>
        </w:rPr>
        <w:t xml:space="preserve">, </w:t>
      </w:r>
      <w:r>
        <w:t>“</w:t>
      </w:r>
      <w:r>
        <w:rPr>
          <w:rFonts w:hint="eastAsia"/>
        </w:rPr>
        <w:t>Table</w:t>
      </w:r>
      <w:r>
        <w:t>”</w:t>
      </w:r>
      <w:r>
        <w:rPr>
          <w:rFonts w:hint="eastAsia"/>
        </w:rPr>
        <w:t xml:space="preserve"> </w:t>
      </w:r>
      <w:r>
        <w:rPr>
          <w:rFonts w:hint="eastAsia"/>
        </w:rPr>
        <w:t>など）を使用したい場合には，</w:t>
      </w:r>
      <w:r>
        <w:rPr>
          <w:rFonts w:hint="eastAsia"/>
        </w:rPr>
        <w:t>[</w:t>
      </w:r>
      <w:r>
        <w:rPr>
          <w:rFonts w:hint="eastAsia"/>
        </w:rPr>
        <w:t>ラベル名</w:t>
      </w:r>
      <w:r>
        <w:rPr>
          <w:rFonts w:hint="eastAsia"/>
        </w:rPr>
        <w:t>]</w:t>
      </w:r>
      <w:r w:rsidR="00785DF2">
        <w:rPr>
          <w:rFonts w:hint="eastAsia"/>
        </w:rPr>
        <w:t>をクリックして新たにラベル名を作成した後，上記の操作を行</w:t>
      </w:r>
      <w:r>
        <w:rPr>
          <w:rFonts w:hint="eastAsia"/>
        </w:rPr>
        <w:t>う．</w:t>
      </w:r>
    </w:p>
    <w:p w14:paraId="2C2031AF" w14:textId="77777777" w:rsidR="00B47BDD" w:rsidRDefault="00B47BDD" w:rsidP="00B47BDD">
      <w:pPr>
        <w:pStyle w:val="21"/>
      </w:pPr>
      <w:bookmarkStart w:id="4" w:name="_Ref148783099"/>
      <w:r>
        <w:rPr>
          <w:rFonts w:hint="eastAsia"/>
        </w:rPr>
        <w:t>参考文献リストの作成</w:t>
      </w:r>
      <w:bookmarkEnd w:id="4"/>
    </w:p>
    <w:p w14:paraId="6A1EBE78" w14:textId="77777777" w:rsidR="00B47BDD" w:rsidRDefault="00B47BDD" w:rsidP="00B47BDD">
      <w:r>
        <w:rPr>
          <w:rFonts w:hint="eastAsia"/>
        </w:rPr>
        <w:t xml:space="preserve">　参考文献リスト</w:t>
      </w:r>
      <w:r w:rsidR="00BD4E9C">
        <w:rPr>
          <w:rFonts w:hint="eastAsia"/>
        </w:rPr>
        <w:t>[</w:t>
      </w:r>
      <w:r w:rsidR="00BD4E9C">
        <w:rPr>
          <w:rStyle w:val="ab"/>
        </w:rPr>
        <w:endnoteReference w:id="2"/>
      </w:r>
      <w:r w:rsidR="00BD4E9C">
        <w:rPr>
          <w:rFonts w:hint="eastAsia"/>
        </w:rPr>
        <w:t>]</w:t>
      </w:r>
      <w:r>
        <w:rPr>
          <w:rFonts w:hint="eastAsia"/>
        </w:rPr>
        <w:t>には，原則として本文中で引用した文献のみを列挙する．順序は参照順あるいは第一著者の苗字のアルファベット</w:t>
      </w:r>
      <w:r w:rsidR="00785DF2">
        <w:rPr>
          <w:rFonts w:hint="eastAsia"/>
        </w:rPr>
        <w:t>および出版年の順</w:t>
      </w:r>
      <w:r>
        <w:rPr>
          <w:rFonts w:hint="eastAsia"/>
        </w:rPr>
        <w:t>とする．なおこのガイドの参考文献は，</w:t>
      </w:r>
      <w:r>
        <w:rPr>
          <w:rFonts w:hint="eastAsia"/>
        </w:rPr>
        <w:t>MS-Word</w:t>
      </w:r>
      <w:r>
        <w:rPr>
          <w:rFonts w:hint="eastAsia"/>
        </w:rPr>
        <w:t>の「文末脚注」機能を利用して作成している．</w:t>
      </w:r>
    </w:p>
    <w:p w14:paraId="387DEEC4" w14:textId="77777777" w:rsidR="00B47BDD" w:rsidRDefault="00B47BDD" w:rsidP="00B47BDD">
      <w:pPr>
        <w:pStyle w:val="21"/>
        <w:rPr>
          <w:rStyle w:val="ab"/>
        </w:rPr>
      </w:pPr>
      <w:r>
        <w:rPr>
          <w:rFonts w:hint="eastAsia"/>
        </w:rPr>
        <w:t>参考文献の参照</w:t>
      </w:r>
    </w:p>
    <w:p w14:paraId="523DA1A1" w14:textId="77777777" w:rsidR="00B47BDD" w:rsidRDefault="00B47BDD" w:rsidP="00B47BDD">
      <w:r>
        <w:rPr>
          <w:rFonts w:hint="eastAsia"/>
        </w:rPr>
        <w:t xml:space="preserve">　通常，本文中で参考文献を参照する場合には，参考文献番号が文中の単語として使われる場合と，そうでない参照とでは，使用する文字の大きさが異なる．しかし，本テンプレートファイルにおいて，</w:t>
      </w:r>
      <w:r>
        <w:rPr>
          <w:rFonts w:hint="eastAsia"/>
        </w:rPr>
        <w:t>MS-Word</w:t>
      </w:r>
      <w:r>
        <w:rPr>
          <w:rFonts w:hint="eastAsia"/>
        </w:rPr>
        <w:t>の「文末脚注」機能を利用した場合には，文字サイズはすべて文中の単語と同一の大きさとなる．</w:t>
      </w:r>
    </w:p>
    <w:p w14:paraId="216E81D2" w14:textId="77777777" w:rsidR="00ED3980" w:rsidRDefault="00ED3980" w:rsidP="00493BAD">
      <w:pPr>
        <w:ind w:firstLineChars="100" w:firstLine="183"/>
      </w:pPr>
      <w:r>
        <w:rPr>
          <w:rFonts w:hint="eastAsia"/>
        </w:rPr>
        <w:t>たとえば，</w:t>
      </w:r>
    </w:p>
    <w:p w14:paraId="27771115" w14:textId="77777777" w:rsidR="00ED3980" w:rsidRDefault="00ED3980">
      <w:r>
        <w:rPr>
          <w:rFonts w:hint="eastAsia"/>
        </w:rPr>
        <w:t xml:space="preserve">　文献</w:t>
      </w:r>
      <w:r>
        <w:rPr>
          <w:rFonts w:hint="eastAsia"/>
        </w:rPr>
        <w:t xml:space="preserve"> [</w:t>
      </w:r>
      <w:r>
        <w:rPr>
          <w:rStyle w:val="ab"/>
        </w:rPr>
        <w:endnoteReference w:id="3"/>
      </w:r>
      <w:r>
        <w:rPr>
          <w:rFonts w:hint="eastAsia"/>
        </w:rPr>
        <w:t>]</w:t>
      </w:r>
      <w:r w:rsidR="00785DF2">
        <w:rPr>
          <w:rFonts w:hint="eastAsia"/>
        </w:rPr>
        <w:t>によれば．．．</w:t>
      </w:r>
      <w:r>
        <w:rPr>
          <w:rFonts w:hint="eastAsia"/>
        </w:rPr>
        <w:t>解説書である．</w:t>
      </w:r>
    </w:p>
    <w:p w14:paraId="1DD72A86" w14:textId="77777777" w:rsidR="00ED3980" w:rsidRDefault="00ED3980">
      <w:r>
        <w:rPr>
          <w:rFonts w:hint="eastAsia"/>
        </w:rPr>
        <w:t xml:space="preserve">　</w:t>
      </w:r>
      <w:r w:rsidR="00785DF2">
        <w:rPr>
          <w:rFonts w:hint="eastAsia"/>
        </w:rPr>
        <w:t>複数</w:t>
      </w:r>
      <w:r>
        <w:rPr>
          <w:rFonts w:hint="eastAsia"/>
        </w:rPr>
        <w:t>参照文献の</w:t>
      </w:r>
      <w:r w:rsidR="00785DF2">
        <w:rPr>
          <w:rFonts w:hint="eastAsia"/>
        </w:rPr>
        <w:t>引用</w:t>
      </w:r>
      <w:r>
        <w:rPr>
          <w:rFonts w:hint="eastAsia"/>
        </w:rPr>
        <w:t>例</w:t>
      </w:r>
      <w:r>
        <w:rPr>
          <w:rFonts w:hint="eastAsia"/>
        </w:rPr>
        <w:t xml:space="preserve"> [</w:t>
      </w:r>
      <w:r>
        <w:rPr>
          <w:rStyle w:val="ab"/>
        </w:rPr>
        <w:endnoteReference w:id="4"/>
      </w:r>
      <w:r w:rsidR="00785DF2">
        <w:t xml:space="preserve">, </w:t>
      </w:r>
      <w:r>
        <w:rPr>
          <w:rStyle w:val="ab"/>
        </w:rPr>
        <w:endnoteReference w:id="5"/>
      </w:r>
      <w:r w:rsidR="00785DF2">
        <w:t>, 6</w:t>
      </w:r>
      <w:r>
        <w:rPr>
          <w:rFonts w:hint="eastAsia"/>
        </w:rPr>
        <w:t>]</w:t>
      </w:r>
    </w:p>
    <w:p w14:paraId="62870CA0" w14:textId="77777777" w:rsidR="00785DF2" w:rsidRDefault="00ED3980">
      <w:r>
        <w:rPr>
          <w:rFonts w:hint="eastAsia"/>
        </w:rPr>
        <w:t>となる．</w:t>
      </w:r>
    </w:p>
    <w:p w14:paraId="71FC4DEF" w14:textId="77777777" w:rsidR="00ED3980" w:rsidRDefault="00ED3980" w:rsidP="00785DF2">
      <w:pPr>
        <w:ind w:firstLineChars="100" w:firstLine="183"/>
      </w:pPr>
      <w:r>
        <w:rPr>
          <w:rFonts w:hint="eastAsia"/>
        </w:rPr>
        <w:t>なお，このガイドでは，</w:t>
      </w:r>
      <w:r>
        <w:rPr>
          <w:rFonts w:hint="eastAsia"/>
        </w:rPr>
        <w:t>MS-Word</w:t>
      </w:r>
      <w:r>
        <w:rPr>
          <w:rFonts w:hint="eastAsia"/>
        </w:rPr>
        <w:t>の「図表番号参照と文末脚注参照」機能を利用して作成している．</w:t>
      </w:r>
    </w:p>
    <w:p w14:paraId="7746B4AB" w14:textId="77777777" w:rsidR="003C08F7" w:rsidRDefault="003C08F7" w:rsidP="003C08F7">
      <w:pPr>
        <w:pStyle w:val="21"/>
      </w:pPr>
      <w:r>
        <w:rPr>
          <w:rFonts w:hint="eastAsia"/>
        </w:rPr>
        <w:lastRenderedPageBreak/>
        <w:t>謝辞，著者紹介</w:t>
      </w:r>
    </w:p>
    <w:p w14:paraId="6E8E0538" w14:textId="77777777" w:rsidR="003C08F7" w:rsidRPr="00104AF3" w:rsidRDefault="003C08F7" w:rsidP="003C08F7">
      <w:r>
        <w:rPr>
          <w:rFonts w:hint="eastAsia"/>
        </w:rPr>
        <w:t xml:space="preserve">　投稿用ならびに製版用原稿では謝辞を参考文献の直前に挿入し，著者紹介を参考文献の直後あるいは付録の直後に挿入する．</w:t>
      </w:r>
    </w:p>
    <w:p w14:paraId="596B3459" w14:textId="77777777" w:rsidR="003C08F7" w:rsidRDefault="003C08F7" w:rsidP="003C08F7">
      <w:pPr>
        <w:pStyle w:val="21"/>
      </w:pPr>
      <w:r>
        <w:rPr>
          <w:rFonts w:hint="eastAsia"/>
        </w:rPr>
        <w:t>付録</w:t>
      </w:r>
    </w:p>
    <w:p w14:paraId="00C40FAE" w14:textId="77777777" w:rsidR="003C08F7" w:rsidRDefault="003C08F7" w:rsidP="003C08F7">
      <w:r>
        <w:rPr>
          <w:rFonts w:hint="eastAsia"/>
        </w:rPr>
        <w:t xml:space="preserve">　付録がある場合には，参考文献の直後に引き続いて記述する．</w:t>
      </w:r>
    </w:p>
    <w:p w14:paraId="7C9A356A" w14:textId="77777777" w:rsidR="00ED3980" w:rsidRDefault="00ED3980">
      <w:pPr>
        <w:pStyle w:val="1"/>
      </w:pPr>
      <w:r>
        <w:rPr>
          <w:rFonts w:hint="eastAsia"/>
        </w:rPr>
        <w:t>おわりに</w:t>
      </w:r>
    </w:p>
    <w:p w14:paraId="43000DFB" w14:textId="77777777" w:rsidR="00ED3980" w:rsidRDefault="00ED3980">
      <w:r>
        <w:rPr>
          <w:rFonts w:hint="eastAsia"/>
        </w:rPr>
        <w:t xml:space="preserve">　</w:t>
      </w:r>
      <w:r>
        <w:rPr>
          <w:rFonts w:hint="eastAsia"/>
        </w:rPr>
        <w:t>MS-Word</w:t>
      </w:r>
      <w:r>
        <w:rPr>
          <w:rFonts w:hint="eastAsia"/>
        </w:rPr>
        <w:t>用のテンプレートファイルは運用が始まってから日が浅いため，解決されていない問題点が少なからずあると思われる．これらを著者の方々の御協力を仰ぎつつ，少しでも使いやすくするための改良を加えていくつもりである．そこで，テンプレートファイルに関する要望や意見を，是非</w:t>
      </w:r>
      <w:r w:rsidR="009D4D39" w:rsidRPr="009D4D39">
        <w:t>wordtemp@ipsj.or.jp</w:t>
      </w:r>
      <w:r>
        <w:rPr>
          <w:rFonts w:hint="eastAsia"/>
        </w:rPr>
        <w:t>までお寄せいただきたい．</w:t>
      </w:r>
    </w:p>
    <w:p w14:paraId="74253FE8" w14:textId="77777777" w:rsidR="00ED3980" w:rsidRDefault="00ED3980"/>
    <w:p w14:paraId="54118C6F" w14:textId="77777777" w:rsidR="00ED3980" w:rsidRDefault="00ED3980" w:rsidP="003C08F7">
      <w:r w:rsidRPr="00A675A2">
        <w:rPr>
          <w:rFonts w:hint="eastAsia"/>
        </w:rPr>
        <w:t xml:space="preserve">　</w:t>
      </w:r>
      <w:r w:rsidRPr="00A675A2">
        <w:rPr>
          <w:rFonts w:eastAsia="ＭＳ ゴシック" w:hint="eastAsia"/>
          <w:b/>
          <w:bCs/>
        </w:rPr>
        <w:t xml:space="preserve">謝辞　</w:t>
      </w:r>
      <w:r w:rsidR="00785DF2">
        <w:rPr>
          <w:rFonts w:hint="eastAsia"/>
        </w:rPr>
        <w:t>ご協力いただいた</w:t>
      </w:r>
      <w:r w:rsidRPr="00A675A2">
        <w:rPr>
          <w:rFonts w:hint="eastAsia"/>
        </w:rPr>
        <w:t>皆様に，謹んで感謝の意を表する．</w:t>
      </w:r>
    </w:p>
    <w:p w14:paraId="4045608E" w14:textId="77777777" w:rsidR="003C08F7" w:rsidRPr="00785DF2" w:rsidRDefault="003C08F7" w:rsidP="003C08F7">
      <w:pPr>
        <w:rPr>
          <w:color w:val="CC0000"/>
        </w:rPr>
      </w:pPr>
    </w:p>
    <w:p w14:paraId="40960672" w14:textId="77777777" w:rsidR="00104AF3" w:rsidRDefault="00104AF3">
      <w:pPr>
        <w:pStyle w:val="aa"/>
        <w:rPr>
          <w:color w:val="CC0000"/>
        </w:rPr>
      </w:pPr>
    </w:p>
    <w:p w14:paraId="56821B9B" w14:textId="77777777" w:rsidR="00ED3980" w:rsidRDefault="00ED3980">
      <w:pPr>
        <w:jc w:val="left"/>
        <w:rPr>
          <w:rFonts w:eastAsia="ＭＳ ゴシック"/>
          <w:b/>
          <w:bCs/>
          <w:sz w:val="21"/>
        </w:rPr>
      </w:pPr>
      <w:r>
        <w:rPr>
          <w:rFonts w:eastAsia="ＭＳ ゴシック" w:hint="eastAsia"/>
          <w:b/>
          <w:bCs/>
          <w:sz w:val="21"/>
        </w:rPr>
        <w:t>参考文献</w:t>
      </w:r>
    </w:p>
    <w:p w14:paraId="5869DB21" w14:textId="77777777" w:rsidR="00ED3980" w:rsidRPr="00493BAD" w:rsidRDefault="005A5694" w:rsidP="00493BAD">
      <w:pPr>
        <w:pStyle w:val="IPSJ0"/>
      </w:pPr>
      <w:r w:rsidRPr="005A5694">
        <w:rPr>
          <w:rFonts w:hint="eastAsia"/>
        </w:rPr>
        <w:t xml:space="preserve"> </w:t>
      </w:r>
      <w:r w:rsidR="00652062" w:rsidRPr="00493BAD">
        <w:rPr>
          <w:rFonts w:hint="eastAsia"/>
        </w:rPr>
        <w:t xml:space="preserve"> </w:t>
      </w:r>
      <w:r w:rsidR="00652062" w:rsidRPr="00493BAD">
        <w:t xml:space="preserve">“Microsoft Office </w:t>
      </w:r>
      <w:r w:rsidR="00652062" w:rsidRPr="00493BAD">
        <w:t>製品情報</w:t>
      </w:r>
      <w:r w:rsidR="00652062" w:rsidRPr="00493BAD">
        <w:t>“. https://office.microsoft.com/ja-jp/products, (2016</w:t>
      </w:r>
      <w:r w:rsidR="00785DF2" w:rsidRPr="00493BAD">
        <w:t>年</w:t>
      </w:r>
      <w:r w:rsidR="00652062" w:rsidRPr="00493BAD">
        <w:t>02</w:t>
      </w:r>
      <w:r w:rsidR="00785DF2" w:rsidRPr="00493BAD">
        <w:t>月</w:t>
      </w:r>
      <w:r w:rsidR="00652062" w:rsidRPr="00493BAD">
        <w:t>20</w:t>
      </w:r>
      <w:r w:rsidR="00785DF2" w:rsidRPr="00493BAD">
        <w:t>日アクセス</w:t>
      </w:r>
      <w:r w:rsidR="00652062" w:rsidRPr="00493BAD">
        <w:t>).</w:t>
      </w:r>
    </w:p>
    <w:p w14:paraId="70086850" w14:textId="77777777" w:rsidR="00ED3980" w:rsidRPr="00493BAD" w:rsidRDefault="005A5694" w:rsidP="00493BAD">
      <w:pPr>
        <w:pStyle w:val="IPSJ0"/>
      </w:pPr>
      <w:r w:rsidRPr="00493BAD">
        <w:t xml:space="preserve">  </w:t>
      </w:r>
      <w:r w:rsidR="00652062" w:rsidRPr="00493BAD">
        <w:t>桜井貴文</w:t>
      </w:r>
      <w:r w:rsidR="00652062" w:rsidRPr="00493BAD">
        <w:t xml:space="preserve">. </w:t>
      </w:r>
      <w:r w:rsidR="00785DF2" w:rsidRPr="00493BAD">
        <w:t>“</w:t>
      </w:r>
      <w:r w:rsidR="00652062" w:rsidRPr="00493BAD">
        <w:t>直観主義論理と型理論</w:t>
      </w:r>
      <w:r w:rsidR="00493BAD" w:rsidRPr="00493BAD">
        <w:rPr>
          <w:rFonts w:hint="eastAsia"/>
        </w:rPr>
        <w:t>,</w:t>
      </w:r>
      <w:r w:rsidR="00785DF2" w:rsidRPr="00493BAD">
        <w:t xml:space="preserve">” </w:t>
      </w:r>
      <w:r w:rsidR="00652062" w:rsidRPr="00493BAD">
        <w:t>情報処理</w:t>
      </w:r>
      <w:r w:rsidR="00785DF2" w:rsidRPr="00493BAD">
        <w:rPr>
          <w:rFonts w:hint="eastAsia"/>
        </w:rPr>
        <w:t>,</w:t>
      </w:r>
      <w:r w:rsidR="00785DF2" w:rsidRPr="00493BAD">
        <w:t xml:space="preserve"> </w:t>
      </w:r>
      <w:r w:rsidR="00785DF2" w:rsidRPr="00493BAD">
        <w:rPr>
          <w:rFonts w:hint="eastAsia"/>
        </w:rPr>
        <w:t>V</w:t>
      </w:r>
      <w:r w:rsidR="00652062" w:rsidRPr="00493BAD">
        <w:t xml:space="preserve">ol. 30, </w:t>
      </w:r>
      <w:r w:rsidR="00785DF2" w:rsidRPr="00493BAD">
        <w:t>N</w:t>
      </w:r>
      <w:r w:rsidR="00652062" w:rsidRPr="00493BAD">
        <w:t xml:space="preserve">o. 6, </w:t>
      </w:r>
      <w:r w:rsidR="00785DF2" w:rsidRPr="00493BAD">
        <w:t>p</w:t>
      </w:r>
      <w:r w:rsidR="00652062" w:rsidRPr="00493BAD">
        <w:t>p. 626-634</w:t>
      </w:r>
      <w:r w:rsidR="00785DF2" w:rsidRPr="00493BAD">
        <w:t xml:space="preserve"> (1990)</w:t>
      </w:r>
      <w:r w:rsidR="00652062" w:rsidRPr="00493BAD">
        <w:t>.</w:t>
      </w:r>
    </w:p>
    <w:p w14:paraId="0D96B16A" w14:textId="77777777" w:rsidR="00ED3980" w:rsidRPr="00493BAD" w:rsidRDefault="005A5694" w:rsidP="00493BAD">
      <w:pPr>
        <w:pStyle w:val="IPSJ0"/>
      </w:pPr>
      <w:r w:rsidRPr="00493BAD">
        <w:t xml:space="preserve">  </w:t>
      </w:r>
      <w:r w:rsidR="00652062" w:rsidRPr="00493BAD">
        <w:t>田中正次</w:t>
      </w:r>
      <w:r w:rsidR="00652062" w:rsidRPr="00493BAD">
        <w:t xml:space="preserve">, </w:t>
      </w:r>
      <w:r w:rsidR="00652062" w:rsidRPr="00493BAD">
        <w:t>村松茂</w:t>
      </w:r>
      <w:r w:rsidR="00652062" w:rsidRPr="00493BAD">
        <w:t xml:space="preserve">, </w:t>
      </w:r>
      <w:r w:rsidR="00652062" w:rsidRPr="00493BAD">
        <w:t>山下茂</w:t>
      </w:r>
      <w:r w:rsidR="00652062" w:rsidRPr="00493BAD">
        <w:t xml:space="preserve">. </w:t>
      </w:r>
      <w:r w:rsidR="00785DF2" w:rsidRPr="00493BAD">
        <w:t>“</w:t>
      </w:r>
      <w:r w:rsidR="00652062" w:rsidRPr="00493BAD">
        <w:t>9</w:t>
      </w:r>
      <w:r w:rsidR="00652062" w:rsidRPr="00493BAD">
        <w:t>段数</w:t>
      </w:r>
      <w:r w:rsidR="00652062" w:rsidRPr="00493BAD">
        <w:t>7</w:t>
      </w:r>
      <w:r w:rsidR="00652062" w:rsidRPr="00493BAD">
        <w:t>次陽的</w:t>
      </w:r>
      <w:proofErr w:type="spellStart"/>
      <w:r w:rsidR="00652062" w:rsidRPr="00493BAD">
        <w:t>Runge-Kutta</w:t>
      </w:r>
      <w:proofErr w:type="spellEnd"/>
      <w:r w:rsidR="00652062" w:rsidRPr="00493BAD">
        <w:t>法の最適化について</w:t>
      </w:r>
      <w:r w:rsidR="00493BAD" w:rsidRPr="00493BAD">
        <w:rPr>
          <w:rFonts w:hint="eastAsia"/>
        </w:rPr>
        <w:t>,</w:t>
      </w:r>
      <w:r w:rsidR="00785DF2" w:rsidRPr="00493BAD">
        <w:t>”</w:t>
      </w:r>
      <w:r w:rsidR="00652062" w:rsidRPr="00493BAD">
        <w:t xml:space="preserve"> </w:t>
      </w:r>
      <w:r w:rsidR="00652062" w:rsidRPr="00493BAD">
        <w:t>情報処理学会論文誌</w:t>
      </w:r>
      <w:r w:rsidR="00652062" w:rsidRPr="00493BAD">
        <w:t xml:space="preserve">. </w:t>
      </w:r>
      <w:r w:rsidR="00785DF2" w:rsidRPr="00493BAD">
        <w:t>V</w:t>
      </w:r>
      <w:r w:rsidR="00652062" w:rsidRPr="00493BAD">
        <w:t xml:space="preserve">ol. 33, </w:t>
      </w:r>
      <w:r w:rsidR="00785DF2" w:rsidRPr="00493BAD">
        <w:t>No</w:t>
      </w:r>
      <w:r w:rsidR="00652062" w:rsidRPr="00493BAD">
        <w:t xml:space="preserve">. 12, </w:t>
      </w:r>
      <w:r w:rsidR="00785DF2" w:rsidRPr="00493BAD">
        <w:t>p</w:t>
      </w:r>
      <w:r w:rsidR="00652062" w:rsidRPr="00493BAD">
        <w:t>p. 1512-1526</w:t>
      </w:r>
      <w:r w:rsidR="00785DF2" w:rsidRPr="00493BAD">
        <w:t xml:space="preserve"> (1992)</w:t>
      </w:r>
      <w:r w:rsidR="00652062" w:rsidRPr="00493BAD">
        <w:t>.</w:t>
      </w:r>
    </w:p>
    <w:p w14:paraId="6920D5CB" w14:textId="77777777" w:rsidR="00ED3980" w:rsidRPr="00493BAD" w:rsidRDefault="00785DF2" w:rsidP="00493BAD">
      <w:pPr>
        <w:pStyle w:val="IPSJ0"/>
      </w:pPr>
      <w:r w:rsidRPr="00493BAD">
        <w:rPr>
          <w:rFonts w:hint="eastAsia"/>
        </w:rPr>
        <w:t xml:space="preserve"> </w:t>
      </w:r>
      <w:r w:rsidR="00652062" w:rsidRPr="00493BAD">
        <w:t>千葉則茂</w:t>
      </w:r>
      <w:r w:rsidR="00652062" w:rsidRPr="00493BAD">
        <w:t xml:space="preserve">, </w:t>
      </w:r>
      <w:r w:rsidR="00652062" w:rsidRPr="00493BAD">
        <w:t>村岡一信</w:t>
      </w:r>
      <w:r w:rsidR="00493BAD" w:rsidRPr="00493BAD">
        <w:t>,</w:t>
      </w:r>
      <w:r w:rsidR="00652062" w:rsidRPr="00493BAD">
        <w:t xml:space="preserve"> </w:t>
      </w:r>
      <w:r w:rsidRPr="00493BAD">
        <w:t>「</w:t>
      </w:r>
      <w:r w:rsidR="00652062" w:rsidRPr="00493BAD">
        <w:t>レイトレーシング</w:t>
      </w:r>
      <w:r w:rsidR="00652062" w:rsidRPr="00493BAD">
        <w:t>CG</w:t>
      </w:r>
      <w:r w:rsidR="00652062" w:rsidRPr="00493BAD">
        <w:t>入門</w:t>
      </w:r>
      <w:r w:rsidRPr="00493BAD">
        <w:t>」</w:t>
      </w:r>
      <w:r w:rsidR="00493BAD" w:rsidRPr="00493BAD">
        <w:t>,</w:t>
      </w:r>
      <w:r w:rsidR="00652062" w:rsidRPr="00493BAD">
        <w:t xml:space="preserve"> </w:t>
      </w:r>
      <w:r w:rsidR="00652062" w:rsidRPr="00493BAD">
        <w:t>サイエンス社</w:t>
      </w:r>
      <w:r w:rsidR="00493BAD" w:rsidRPr="00493BAD">
        <w:t xml:space="preserve"> (1990).</w:t>
      </w:r>
    </w:p>
    <w:p w14:paraId="2BB6C5FB" w14:textId="77777777" w:rsidR="00ED3980" w:rsidRPr="00CE1BD7" w:rsidRDefault="005A5694" w:rsidP="00493BAD">
      <w:pPr>
        <w:pStyle w:val="IPSJ0"/>
        <w:rPr>
          <w:sz w:val="18"/>
        </w:rPr>
      </w:pPr>
      <w:r w:rsidRPr="00493BAD">
        <w:t xml:space="preserve"> </w:t>
      </w:r>
      <w:r w:rsidR="00652062" w:rsidRPr="00493BAD">
        <w:t xml:space="preserve">Chang, C. L. and Lee, R. C. T.. </w:t>
      </w:r>
      <w:r w:rsidR="00652062" w:rsidRPr="00493BAD">
        <w:rPr>
          <w:i/>
        </w:rPr>
        <w:t>Symbolic Logic and Mechanical Theorem Proving</w:t>
      </w:r>
      <w:r w:rsidR="00493BAD">
        <w:t>,</w:t>
      </w:r>
      <w:r w:rsidR="00652062" w:rsidRPr="00493BAD">
        <w:t xml:space="preserve"> Academic Press, </w:t>
      </w:r>
      <w:r w:rsidR="00493BAD">
        <w:t>(</w:t>
      </w:r>
      <w:r w:rsidR="00652062" w:rsidRPr="00493BAD">
        <w:t>1973</w:t>
      </w:r>
      <w:r w:rsidR="00493BAD">
        <w:t>).</w:t>
      </w:r>
    </w:p>
    <w:p w14:paraId="1DD603FB" w14:textId="77777777" w:rsidR="00B47BDD" w:rsidRPr="00CE1BD7" w:rsidRDefault="00B47BDD">
      <w:pPr>
        <w:rPr>
          <w:sz w:val="20"/>
        </w:rPr>
      </w:pPr>
    </w:p>
    <w:p w14:paraId="366366D6" w14:textId="77777777" w:rsidR="00B47BDD" w:rsidRPr="00CE1BD7" w:rsidRDefault="00B47BDD" w:rsidP="00B47BDD">
      <w:pPr>
        <w:rPr>
          <w:rFonts w:eastAsia="ＭＳ ゴシック"/>
          <w:b/>
          <w:bCs/>
          <w:sz w:val="22"/>
        </w:rPr>
      </w:pPr>
      <w:r w:rsidRPr="00CE1BD7">
        <w:rPr>
          <w:rFonts w:eastAsia="ＭＳ ゴシック" w:hint="eastAsia"/>
          <w:b/>
          <w:bCs/>
          <w:sz w:val="22"/>
        </w:rPr>
        <w:t>付録</w:t>
      </w:r>
    </w:p>
    <w:p w14:paraId="1E6CF17E" w14:textId="77777777" w:rsidR="00B47BDD" w:rsidRPr="00CE1BD7" w:rsidRDefault="00B47BDD" w:rsidP="00B47BDD">
      <w:pPr>
        <w:rPr>
          <w:b/>
          <w:sz w:val="20"/>
        </w:rPr>
      </w:pPr>
      <w:r w:rsidRPr="00CE1BD7">
        <w:rPr>
          <w:rFonts w:hint="eastAsia"/>
          <w:b/>
          <w:sz w:val="20"/>
        </w:rPr>
        <w:t>付録</w:t>
      </w:r>
      <w:r w:rsidRPr="00CE1BD7">
        <w:rPr>
          <w:rFonts w:hint="eastAsia"/>
          <w:b/>
          <w:sz w:val="20"/>
        </w:rPr>
        <w:t xml:space="preserve">A </w:t>
      </w:r>
      <w:r w:rsidRPr="00CE1BD7">
        <w:rPr>
          <w:rFonts w:hint="eastAsia"/>
          <w:b/>
          <w:sz w:val="20"/>
        </w:rPr>
        <w:t>参考文献リストの作成について</w:t>
      </w:r>
    </w:p>
    <w:p w14:paraId="547928C4" w14:textId="77777777" w:rsidR="00B47BDD" w:rsidRPr="00CE1BD7" w:rsidRDefault="00B47BDD" w:rsidP="00B47BDD">
      <w:pPr>
        <w:rPr>
          <w:sz w:val="20"/>
        </w:rPr>
      </w:pPr>
      <w:r w:rsidRPr="00CE1BD7">
        <w:rPr>
          <w:rFonts w:hint="eastAsia"/>
          <w:sz w:val="20"/>
        </w:rPr>
        <w:t xml:space="preserve">　</w:t>
      </w:r>
      <w:r w:rsidR="00493BAD">
        <w:rPr>
          <w:rFonts w:hint="eastAsia"/>
          <w:sz w:val="20"/>
        </w:rPr>
        <w:t>付録の番号は</w:t>
      </w:r>
      <w:r w:rsidR="00493BAD">
        <w:rPr>
          <w:rFonts w:hint="eastAsia"/>
          <w:sz w:val="20"/>
        </w:rPr>
        <w:t xml:space="preserve">A, B, </w:t>
      </w:r>
      <w:r w:rsidR="00493BAD">
        <w:rPr>
          <w:rFonts w:hint="eastAsia"/>
          <w:sz w:val="20"/>
        </w:rPr>
        <w:t>．．．とする．</w:t>
      </w:r>
    </w:p>
    <w:p w14:paraId="471DD7AC" w14:textId="77777777" w:rsidR="00B47BDD" w:rsidRPr="00CE1BD7" w:rsidRDefault="00B47BDD">
      <w:pPr>
        <w:rPr>
          <w:sz w:val="20"/>
        </w:rPr>
      </w:pPr>
    </w:p>
    <w:p w14:paraId="5EE7AD9C" w14:textId="77777777" w:rsidR="00ED3980" w:rsidRPr="00CE1BD7" w:rsidRDefault="00CE1BD7" w:rsidP="00CE1BD7">
      <w:pPr>
        <w:pStyle w:val="a8"/>
        <w:rPr>
          <w:sz w:val="20"/>
        </w:rPr>
      </w:pPr>
      <w:r w:rsidRPr="00CE1BD7">
        <w:rPr>
          <w:rFonts w:hint="eastAsia"/>
          <w:sz w:val="20"/>
        </w:rPr>
        <w:t>表</w:t>
      </w:r>
      <w:r w:rsidR="00ED3980" w:rsidRPr="00CE1BD7">
        <w:rPr>
          <w:rFonts w:hint="eastAsia"/>
          <w:sz w:val="20"/>
        </w:rPr>
        <w:t>A.</w:t>
      </w:r>
      <w:r w:rsidRPr="00CE1BD7">
        <w:rPr>
          <w:rFonts w:hint="eastAsia"/>
          <w:sz w:val="20"/>
        </w:rPr>
        <w:t>1</w:t>
      </w:r>
      <w:r w:rsidR="00ED3980" w:rsidRPr="00CE1BD7">
        <w:rPr>
          <w:rFonts w:hint="eastAsia"/>
          <w:sz w:val="20"/>
        </w:rPr>
        <w:t xml:space="preserve"> </w:t>
      </w:r>
      <w:r w:rsidR="00ED3980" w:rsidRPr="00CE1BD7">
        <w:rPr>
          <w:rFonts w:hint="eastAsia"/>
          <w:sz w:val="20"/>
        </w:rPr>
        <w:t>テンプレートファイルの更新履歴</w:t>
      </w:r>
    </w:p>
    <w:tbl>
      <w:tblPr>
        <w:tblW w:w="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731"/>
        <w:gridCol w:w="4145"/>
      </w:tblGrid>
      <w:tr w:rsidR="00ED3980" w:rsidRPr="00CE1BD7" w14:paraId="28E86744" w14:textId="77777777" w:rsidTr="00104AF3">
        <w:trPr>
          <w:cantSplit/>
        </w:trPr>
        <w:tc>
          <w:tcPr>
            <w:tcW w:w="750" w:type="pct"/>
          </w:tcPr>
          <w:p w14:paraId="78FC287D" w14:textId="77777777" w:rsidR="00ED3980" w:rsidRPr="00CE1BD7" w:rsidRDefault="00ED3980">
            <w:pPr>
              <w:spacing w:line="140" w:lineRule="exact"/>
              <w:jc w:val="center"/>
              <w:rPr>
                <w:sz w:val="16"/>
                <w:szCs w:val="16"/>
              </w:rPr>
            </w:pPr>
            <w:r w:rsidRPr="00CE1BD7">
              <w:rPr>
                <w:rFonts w:hint="eastAsia"/>
                <w:sz w:val="16"/>
                <w:szCs w:val="16"/>
              </w:rPr>
              <w:t>版数</w:t>
            </w:r>
          </w:p>
        </w:tc>
        <w:tc>
          <w:tcPr>
            <w:tcW w:w="4250" w:type="pct"/>
          </w:tcPr>
          <w:p w14:paraId="7CAA360C" w14:textId="77777777" w:rsidR="00ED3980" w:rsidRPr="00CE1BD7" w:rsidRDefault="00ED3980">
            <w:pPr>
              <w:spacing w:line="140" w:lineRule="exact"/>
              <w:jc w:val="center"/>
              <w:rPr>
                <w:sz w:val="16"/>
                <w:szCs w:val="16"/>
              </w:rPr>
            </w:pPr>
            <w:r w:rsidRPr="00CE1BD7">
              <w:rPr>
                <w:rFonts w:hint="eastAsia"/>
                <w:sz w:val="16"/>
                <w:szCs w:val="16"/>
              </w:rPr>
              <w:t>更新内容</w:t>
            </w:r>
          </w:p>
        </w:tc>
      </w:tr>
      <w:tr w:rsidR="00ED3980" w:rsidRPr="00CE1BD7" w14:paraId="02A049F9" w14:textId="77777777" w:rsidTr="00104AF3">
        <w:trPr>
          <w:cantSplit/>
        </w:trPr>
        <w:tc>
          <w:tcPr>
            <w:tcW w:w="750" w:type="pct"/>
          </w:tcPr>
          <w:p w14:paraId="76CE6DBF" w14:textId="77777777" w:rsidR="00ED3980" w:rsidRPr="00CE1BD7" w:rsidRDefault="00ED3980">
            <w:pPr>
              <w:spacing w:line="140" w:lineRule="exact"/>
              <w:rPr>
                <w:sz w:val="16"/>
                <w:szCs w:val="16"/>
              </w:rPr>
            </w:pPr>
            <w:r w:rsidRPr="00CE1BD7">
              <w:rPr>
                <w:sz w:val="16"/>
                <w:szCs w:val="16"/>
              </w:rPr>
              <w:t>V1.0</w:t>
            </w:r>
          </w:p>
        </w:tc>
        <w:tc>
          <w:tcPr>
            <w:tcW w:w="4250" w:type="pct"/>
          </w:tcPr>
          <w:p w14:paraId="6855349E" w14:textId="77777777" w:rsidR="00ED3980" w:rsidRPr="00CE1BD7" w:rsidRDefault="00CE1BD7">
            <w:pPr>
              <w:spacing w:line="140" w:lineRule="exact"/>
              <w:rPr>
                <w:sz w:val="16"/>
                <w:szCs w:val="16"/>
              </w:rPr>
            </w:pPr>
            <w:r w:rsidRPr="00CE1BD7">
              <w:rPr>
                <w:rFonts w:hint="eastAsia"/>
                <w:sz w:val="16"/>
                <w:szCs w:val="16"/>
              </w:rPr>
              <w:t>2017</w:t>
            </w:r>
            <w:r w:rsidR="00ED3980" w:rsidRPr="00CE1BD7">
              <w:rPr>
                <w:rFonts w:hint="eastAsia"/>
                <w:sz w:val="16"/>
                <w:szCs w:val="16"/>
              </w:rPr>
              <w:t>-0</w:t>
            </w:r>
            <w:r w:rsidRPr="00CE1BD7">
              <w:rPr>
                <w:rFonts w:hint="eastAsia"/>
                <w:sz w:val="16"/>
                <w:szCs w:val="16"/>
              </w:rPr>
              <w:t>2</w:t>
            </w:r>
            <w:r w:rsidR="00ED3980" w:rsidRPr="00CE1BD7">
              <w:rPr>
                <w:rFonts w:hint="eastAsia"/>
                <w:sz w:val="16"/>
                <w:szCs w:val="16"/>
              </w:rPr>
              <w:t>-</w:t>
            </w:r>
            <w:r w:rsidRPr="00CE1BD7">
              <w:rPr>
                <w:rFonts w:hint="eastAsia"/>
                <w:sz w:val="16"/>
                <w:szCs w:val="16"/>
              </w:rPr>
              <w:t>09</w:t>
            </w:r>
          </w:p>
          <w:p w14:paraId="27D07189" w14:textId="77777777" w:rsidR="00ED3980" w:rsidRPr="00CE1BD7" w:rsidRDefault="00ED3980">
            <w:pPr>
              <w:spacing w:line="140" w:lineRule="exact"/>
              <w:rPr>
                <w:sz w:val="16"/>
                <w:szCs w:val="16"/>
              </w:rPr>
            </w:pPr>
            <w:r w:rsidRPr="00CE1BD7">
              <w:rPr>
                <w:rFonts w:hint="eastAsia"/>
                <w:sz w:val="16"/>
                <w:szCs w:val="16"/>
              </w:rPr>
              <w:t>初版</w:t>
            </w:r>
          </w:p>
        </w:tc>
      </w:tr>
    </w:tbl>
    <w:p w14:paraId="5A428795" w14:textId="77777777" w:rsidR="00CE1BD7" w:rsidRDefault="00CE1BD7">
      <w:pPr>
        <w:rPr>
          <w:sz w:val="20"/>
        </w:rPr>
        <w:sectPr w:rsidR="00CE1BD7">
          <w:footerReference w:type="even" r:id="rId12"/>
          <w:footnotePr>
            <w:numFmt w:val="lowerLetter"/>
          </w:footnotePr>
          <w:endnotePr>
            <w:numFmt w:val="decimal"/>
          </w:endnotePr>
          <w:type w:val="continuous"/>
          <w:pgSz w:w="11906" w:h="16838" w:code="9"/>
          <w:pgMar w:top="1247" w:right="964" w:bottom="1418" w:left="964" w:header="567" w:footer="567" w:gutter="0"/>
          <w:cols w:num="2" w:space="468"/>
          <w:formProt w:val="0"/>
          <w:docGrid w:type="linesAndChars" w:linePitch="295" w:charSpace="590"/>
        </w:sectPr>
      </w:pPr>
    </w:p>
    <w:p w14:paraId="45584CD4" w14:textId="77777777" w:rsidR="00ED3980" w:rsidRPr="00CE1BD7" w:rsidRDefault="00ED3980">
      <w:pPr>
        <w:rPr>
          <w:sz w:val="20"/>
        </w:rPr>
      </w:pPr>
    </w:p>
    <w:p w14:paraId="6788287F" w14:textId="77777777" w:rsidR="00493BAD" w:rsidRPr="00493BAD" w:rsidRDefault="00CE1BD7">
      <w:pPr>
        <w:widowControl/>
        <w:tabs>
          <w:tab w:val="clear" w:pos="513"/>
        </w:tabs>
        <w:jc w:val="left"/>
        <w:rPr>
          <w:sz w:val="20"/>
        </w:rPr>
      </w:pPr>
      <w:r>
        <w:rPr>
          <w:sz w:val="20"/>
        </w:rPr>
        <w:br w:type="page"/>
      </w:r>
    </w:p>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493BAD" w14:paraId="6849B833" w14:textId="77777777" w:rsidTr="00C04FF3">
        <w:trPr>
          <w:jc w:val="center"/>
        </w:trPr>
        <w:tc>
          <w:tcPr>
            <w:tcW w:w="5000" w:type="pct"/>
          </w:tcPr>
          <w:p w14:paraId="6D8674EA" w14:textId="77777777" w:rsidR="00493BAD" w:rsidRDefault="00493BAD" w:rsidP="00C04FF3">
            <w:pPr>
              <w:pStyle w:val="IPSJ1"/>
            </w:pPr>
            <w:r>
              <w:rPr>
                <w:rFonts w:hint="eastAsia"/>
              </w:rPr>
              <w:lastRenderedPageBreak/>
              <w:t xml:space="preserve">Guide </w:t>
            </w:r>
            <w:r>
              <w:t>of Manuscript Making of JSDSS</w:t>
            </w:r>
          </w:p>
          <w:p w14:paraId="5A401A9C" w14:textId="5B920956" w:rsidR="00493BAD" w:rsidRDefault="00493BAD" w:rsidP="00493BAD">
            <w:pPr>
              <w:pStyle w:val="IPSJ1"/>
            </w:pPr>
            <w:r>
              <w:rPr>
                <w:rFonts w:hint="eastAsia"/>
              </w:rPr>
              <w:t>(V</w:t>
            </w:r>
            <w:r>
              <w:t xml:space="preserve">ersion </w:t>
            </w:r>
            <w:r>
              <w:rPr>
                <w:rFonts w:hint="eastAsia"/>
              </w:rPr>
              <w:t>1</w:t>
            </w:r>
            <w:r>
              <w:t>.</w:t>
            </w:r>
            <w:r w:rsidR="000E7F58">
              <w:rPr>
                <w:rFonts w:hint="eastAsia"/>
              </w:rPr>
              <w:t>1</w:t>
            </w:r>
            <w:r>
              <w:rPr>
                <w:rFonts w:hint="eastAsia"/>
              </w:rPr>
              <w:t>)</w:t>
            </w:r>
          </w:p>
        </w:tc>
      </w:tr>
      <w:tr w:rsidR="00493BAD" w14:paraId="13AF3DAD" w14:textId="77777777" w:rsidTr="00C04FF3">
        <w:trPr>
          <w:jc w:val="center"/>
        </w:trPr>
        <w:tc>
          <w:tcPr>
            <w:tcW w:w="5000" w:type="pct"/>
          </w:tcPr>
          <w:p w14:paraId="6F2C5B16" w14:textId="77777777" w:rsidR="00493BAD" w:rsidRDefault="00493BAD" w:rsidP="00C04FF3"/>
        </w:tc>
      </w:tr>
      <w:tr w:rsidR="00493BAD" w:rsidRPr="008C428D" w14:paraId="0CC8F816" w14:textId="77777777" w:rsidTr="00C04FF3">
        <w:trPr>
          <w:jc w:val="center"/>
        </w:trPr>
        <w:tc>
          <w:tcPr>
            <w:tcW w:w="5000" w:type="pct"/>
          </w:tcPr>
          <w:p w14:paraId="44DDD1DE" w14:textId="77777777" w:rsidR="00493BAD" w:rsidRPr="008C428D" w:rsidRDefault="00493BAD" w:rsidP="009550CE">
            <w:pPr>
              <w:pStyle w:val="IPSJ5"/>
            </w:pPr>
            <w:r>
              <w:rPr>
                <w:rFonts w:hint="eastAsia"/>
              </w:rPr>
              <w:t>T</w:t>
            </w:r>
            <w:r>
              <w:t>akahiro HASEGAWA</w:t>
            </w:r>
            <w:r w:rsidRPr="008C428D">
              <w:rPr>
                <w:vertAlign w:val="superscript"/>
              </w:rPr>
              <w:t>†</w:t>
            </w:r>
            <w:r w:rsidRPr="008C428D">
              <w:rPr>
                <w:rFonts w:hint="eastAsia"/>
                <w:vertAlign w:val="superscript"/>
              </w:rPr>
              <w:t>1</w:t>
            </w:r>
            <w:r w:rsidRPr="008C428D">
              <w:rPr>
                <w:rFonts w:hint="eastAsia"/>
              </w:rPr>
              <w:t xml:space="preserve">　</w:t>
            </w:r>
            <w:r>
              <w:rPr>
                <w:rFonts w:hint="eastAsia"/>
              </w:rPr>
              <w:t>T</w:t>
            </w:r>
            <w:r>
              <w:t>akashi NAMATAME</w:t>
            </w:r>
            <w:r w:rsidRPr="008C428D">
              <w:rPr>
                <w:vertAlign w:val="superscript"/>
              </w:rPr>
              <w:t>†</w:t>
            </w:r>
            <w:r w:rsidRPr="008C428D">
              <w:rPr>
                <w:rFonts w:hint="eastAsia"/>
                <w:vertAlign w:val="superscript"/>
              </w:rPr>
              <w:t>2</w:t>
            </w:r>
            <w:r w:rsidRPr="008C428D">
              <w:rPr>
                <w:rFonts w:hint="eastAsia"/>
              </w:rPr>
              <w:t xml:space="preserve">　</w:t>
            </w:r>
            <w:proofErr w:type="spellStart"/>
            <w:r>
              <w:rPr>
                <w:rFonts w:hint="eastAsia"/>
              </w:rPr>
              <w:t>Naokazu</w:t>
            </w:r>
            <w:proofErr w:type="spellEnd"/>
            <w:r>
              <w:rPr>
                <w:rFonts w:hint="eastAsia"/>
              </w:rPr>
              <w:t xml:space="preserve"> YAMAKI</w:t>
            </w:r>
            <w:r w:rsidRPr="008C428D">
              <w:rPr>
                <w:vertAlign w:val="superscript"/>
              </w:rPr>
              <w:t>†</w:t>
            </w:r>
            <w:r w:rsidRPr="008C428D">
              <w:rPr>
                <w:rFonts w:hint="eastAsia"/>
                <w:vertAlign w:val="superscript"/>
              </w:rPr>
              <w:t>3</w:t>
            </w:r>
            <w:r w:rsidR="009550CE">
              <w:rPr>
                <w:rFonts w:hint="eastAsia"/>
              </w:rPr>
              <w:t xml:space="preserve"> </w:t>
            </w:r>
            <w:r w:rsidR="009550CE" w:rsidRPr="00A01BF9">
              <w:rPr>
                <w:rStyle w:val="a9"/>
                <w:vanish/>
                <w:color w:val="C00000"/>
              </w:rPr>
              <w:footnoteReference w:customMarkFollows="1" w:id="2"/>
              <w:t>*</w:t>
            </w:r>
            <w:r w:rsidR="009550CE" w:rsidRPr="00A01BF9">
              <w:rPr>
                <w:rFonts w:hint="eastAsia"/>
                <w:vanish/>
                <w:color w:val="C00000"/>
                <w:sz w:val="12"/>
              </w:rPr>
              <w:t>【</w:t>
            </w:r>
            <w:r w:rsidR="009550CE" w:rsidRPr="00A01BF9">
              <w:rPr>
                <w:rFonts w:hint="eastAsia"/>
                <w:vanish/>
                <w:color w:val="C00000"/>
                <w:sz w:val="12"/>
              </w:rPr>
              <w:t>*</w:t>
            </w:r>
            <w:r w:rsidR="009550CE" w:rsidRPr="00A01BF9">
              <w:rPr>
                <w:rFonts w:hint="eastAsia"/>
                <w:vanish/>
                <w:color w:val="C00000"/>
                <w:sz w:val="12"/>
              </w:rPr>
              <w:t>の文字書式「隠し文字」】</w:t>
            </w:r>
          </w:p>
        </w:tc>
      </w:tr>
      <w:tr w:rsidR="00493BAD" w:rsidRPr="00A0623D" w14:paraId="3F2FB956" w14:textId="77777777" w:rsidTr="00C04FF3">
        <w:trPr>
          <w:jc w:val="center"/>
        </w:trPr>
        <w:tc>
          <w:tcPr>
            <w:tcW w:w="5000" w:type="pct"/>
          </w:tcPr>
          <w:p w14:paraId="14E20D95" w14:textId="77777777" w:rsidR="00493BAD" w:rsidRPr="00493BAD" w:rsidRDefault="00493BAD" w:rsidP="00C04FF3"/>
        </w:tc>
      </w:tr>
      <w:tr w:rsidR="00493BAD" w14:paraId="257C162E" w14:textId="77777777" w:rsidTr="00C04FF3">
        <w:trPr>
          <w:jc w:val="center"/>
        </w:trPr>
        <w:tc>
          <w:tcPr>
            <w:tcW w:w="5000" w:type="pct"/>
          </w:tcPr>
          <w:p w14:paraId="24E5F887" w14:textId="77777777" w:rsidR="00493BAD" w:rsidRDefault="00493BAD" w:rsidP="00493BAD">
            <w:pPr>
              <w:pStyle w:val="IPSJ4"/>
            </w:pPr>
            <w:r w:rsidRPr="000B6A82">
              <w:rPr>
                <w:b/>
                <w:i/>
              </w:rPr>
              <w:t>Abstract</w:t>
            </w:r>
            <w:r w:rsidRPr="000B6A82">
              <w:t>: This manuscript is a guide to produce a submitted article or document to Journal of JSDSS and the final camera-ready manuscript of a paper to appear in the Journal using MS-Word template file (.</w:t>
            </w:r>
            <w:proofErr w:type="spellStart"/>
            <w:r w:rsidRPr="000B6A82">
              <w:t>dotx</w:t>
            </w:r>
            <w:proofErr w:type="spellEnd"/>
            <w:r w:rsidRPr="000B6A82">
              <w:t>). Since this manuscript itself is produced with the MS-Word template file, it will help you to refer it.</w:t>
            </w:r>
          </w:p>
        </w:tc>
      </w:tr>
      <w:tr w:rsidR="00493BAD" w14:paraId="52BD4F73" w14:textId="77777777" w:rsidTr="00C04FF3">
        <w:trPr>
          <w:jc w:val="center"/>
        </w:trPr>
        <w:tc>
          <w:tcPr>
            <w:tcW w:w="5000" w:type="pct"/>
          </w:tcPr>
          <w:p w14:paraId="246BB2F6" w14:textId="77777777" w:rsidR="00493BAD" w:rsidRDefault="00493BAD" w:rsidP="00C04FF3"/>
        </w:tc>
      </w:tr>
      <w:tr w:rsidR="00493BAD" w14:paraId="15A4F867" w14:textId="77777777" w:rsidTr="00C04FF3">
        <w:trPr>
          <w:jc w:val="center"/>
        </w:trPr>
        <w:tc>
          <w:tcPr>
            <w:tcW w:w="5000" w:type="pct"/>
          </w:tcPr>
          <w:p w14:paraId="439DBE93" w14:textId="77777777" w:rsidR="00493BAD" w:rsidRDefault="00493BAD" w:rsidP="00C04FF3">
            <w:pPr>
              <w:pStyle w:val="IPSJ4"/>
            </w:pPr>
            <w:r w:rsidRPr="000B6A82">
              <w:rPr>
                <w:b/>
                <w:i/>
              </w:rPr>
              <w:t>Keywords</w:t>
            </w:r>
            <w:r w:rsidRPr="000B6A82">
              <w:t>: Journal of</w:t>
            </w:r>
            <w:r>
              <w:t xml:space="preserve"> JSDSS</w:t>
            </w:r>
            <w:r w:rsidRPr="000B6A82">
              <w:t xml:space="preserve"> , MS-Word, S</w:t>
            </w:r>
            <w:r>
              <w:t>tyle ﬁles</w:t>
            </w:r>
          </w:p>
        </w:tc>
      </w:tr>
    </w:tbl>
    <w:p w14:paraId="74DA4994" w14:textId="77777777" w:rsidR="009550CE" w:rsidRDefault="009550CE">
      <w:pPr>
        <w:widowControl/>
        <w:tabs>
          <w:tab w:val="clear" w:pos="513"/>
        </w:tabs>
        <w:jc w:val="left"/>
        <w:rPr>
          <w:sz w:val="20"/>
        </w:rPr>
      </w:pPr>
    </w:p>
    <w:p w14:paraId="75459B83" w14:textId="77777777" w:rsidR="009550CE" w:rsidRPr="009550CE" w:rsidRDefault="009550CE" w:rsidP="009550CE">
      <w:pPr>
        <w:widowControl/>
        <w:tabs>
          <w:tab w:val="clear" w:pos="513"/>
        </w:tabs>
        <w:jc w:val="left"/>
        <w:rPr>
          <w:sz w:val="20"/>
        </w:rPr>
      </w:pPr>
    </w:p>
    <w:sectPr w:rsidR="009550CE" w:rsidRPr="009550CE" w:rsidSect="009550CE">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2EA0" w14:textId="77777777" w:rsidR="000C2159" w:rsidRDefault="000C2159"/>
  </w:endnote>
  <w:endnote w:type="continuationSeparator" w:id="0">
    <w:p w14:paraId="11901F01" w14:textId="77777777" w:rsidR="000C2159" w:rsidRDefault="000C2159"/>
  </w:endnote>
  <w:endnote w:id="1">
    <w:p w14:paraId="089B00CE" w14:textId="77777777" w:rsidR="008535EA" w:rsidRPr="00652062" w:rsidRDefault="008535EA" w:rsidP="008535EA">
      <w:pPr>
        <w:pStyle w:val="aa"/>
        <w:rPr>
          <w:color w:val="C00000"/>
        </w:rPr>
      </w:pPr>
    </w:p>
  </w:endnote>
  <w:endnote w:id="2">
    <w:p w14:paraId="3D7AA2B9" w14:textId="77777777" w:rsidR="00BD4E9C" w:rsidRPr="00652062" w:rsidRDefault="00BD4E9C" w:rsidP="00652062">
      <w:pPr>
        <w:pStyle w:val="aa"/>
        <w:rPr>
          <w:color w:val="C00000"/>
        </w:rPr>
      </w:pPr>
    </w:p>
  </w:endnote>
  <w:endnote w:id="3">
    <w:p w14:paraId="24C15C6A" w14:textId="77777777" w:rsidR="00ED3980" w:rsidRPr="00652062" w:rsidRDefault="00ED3980" w:rsidP="00652062">
      <w:pPr>
        <w:pStyle w:val="aa"/>
        <w:rPr>
          <w:color w:val="C00000"/>
        </w:rPr>
      </w:pPr>
    </w:p>
  </w:endnote>
  <w:endnote w:id="4">
    <w:p w14:paraId="290313BE" w14:textId="77777777" w:rsidR="00ED3980" w:rsidRPr="00652062" w:rsidRDefault="00ED3980">
      <w:pPr>
        <w:pStyle w:val="aa"/>
        <w:rPr>
          <w:color w:val="C00000"/>
        </w:rPr>
      </w:pPr>
    </w:p>
  </w:endnote>
  <w:endnote w:id="5">
    <w:p w14:paraId="76193391" w14:textId="77777777" w:rsidR="009550CE" w:rsidRDefault="009550CE" w:rsidP="009550CE">
      <w:pPr>
        <w:pStyle w:val="a6"/>
      </w:pPr>
      <w:r w:rsidRPr="008C428D">
        <w:rPr>
          <w:rFonts w:hint="eastAsia"/>
        </w:rPr>
        <w:t xml:space="preserve">  </w:t>
      </w:r>
    </w:p>
    <w:p w14:paraId="3FDC2FD2" w14:textId="77777777" w:rsidR="009550CE" w:rsidRPr="009550CE" w:rsidRDefault="009550CE" w:rsidP="009550CE">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8C8D" w14:textId="77777777" w:rsidR="00ED3980" w:rsidRDefault="00ED398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0FF9AE" w14:textId="77777777" w:rsidR="00ED3980" w:rsidRDefault="00ED3980">
    <w:pPr>
      <w:rPr>
        <w:rStyle w:val="a5"/>
      </w:rPr>
    </w:pPr>
  </w:p>
  <w:p w14:paraId="1EEA56D0" w14:textId="77777777" w:rsidR="00ED3980" w:rsidRDefault="00ED39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989"/>
      <w:gridCol w:w="4989"/>
    </w:tblGrid>
    <w:tr w:rsidR="00ED3980" w14:paraId="4903651D" w14:textId="77777777">
      <w:tc>
        <w:tcPr>
          <w:tcW w:w="4918" w:type="dxa"/>
        </w:tcPr>
        <w:p w14:paraId="71B0167B" w14:textId="43DBA51B" w:rsidR="00ED3980" w:rsidRDefault="00ED3980" w:rsidP="00CE1BD7">
          <w:pPr>
            <w:pStyle w:val="ac"/>
            <w:rPr>
              <w:sz w:val="16"/>
              <w:szCs w:val="16"/>
            </w:rPr>
          </w:pPr>
          <w:r>
            <w:rPr>
              <w:rFonts w:ascii="ＭＳ 明朝" w:hAnsi="ＭＳ 明朝"/>
              <w:sz w:val="16"/>
              <w:szCs w:val="16"/>
            </w:rPr>
            <w:t>ⓒ</w:t>
          </w:r>
          <w:r>
            <w:rPr>
              <w:sz w:val="16"/>
              <w:szCs w:val="16"/>
            </w:rPr>
            <w:t>20</w:t>
          </w:r>
          <w:r w:rsidR="003B2C10">
            <w:rPr>
              <w:rFonts w:hint="eastAsia"/>
              <w:sz w:val="16"/>
              <w:szCs w:val="16"/>
            </w:rPr>
            <w:t>2</w:t>
          </w:r>
          <w:r w:rsidR="003B2C10">
            <w:rPr>
              <w:sz w:val="16"/>
              <w:szCs w:val="16"/>
            </w:rPr>
            <w:t>4</w:t>
          </w:r>
          <w:r>
            <w:rPr>
              <w:sz w:val="16"/>
              <w:szCs w:val="16"/>
            </w:rPr>
            <w:t xml:space="preserve"> </w:t>
          </w:r>
          <w:r w:rsidR="00CE1BD7">
            <w:rPr>
              <w:sz w:val="16"/>
              <w:szCs w:val="16"/>
            </w:rPr>
            <w:t>Japan Social Data Science Society</w:t>
          </w:r>
        </w:p>
      </w:tc>
      <w:tc>
        <w:tcPr>
          <w:tcW w:w="4918" w:type="dxa"/>
        </w:tcPr>
        <w:p w14:paraId="0B5B4F71" w14:textId="33290AC0" w:rsidR="00ED3980" w:rsidRDefault="00ED3980">
          <w:pPr>
            <w:pStyle w:val="ac"/>
            <w:jc w:val="right"/>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0E7F58">
            <w:rPr>
              <w:rStyle w:val="a5"/>
              <w:noProof/>
              <w:sz w:val="20"/>
              <w:szCs w:val="20"/>
            </w:rPr>
            <w:t>3</w:t>
          </w:r>
          <w:r>
            <w:rPr>
              <w:rStyle w:val="a5"/>
              <w:sz w:val="20"/>
              <w:szCs w:val="20"/>
            </w:rPr>
            <w:fldChar w:fldCharType="end"/>
          </w:r>
        </w:p>
      </w:tc>
    </w:tr>
  </w:tbl>
  <w:p w14:paraId="224AD2D1" w14:textId="77777777" w:rsidR="00ED3980" w:rsidRDefault="00ED398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8969" w14:textId="77777777" w:rsidR="00ED3980" w:rsidRDefault="00ED398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856FAB" w14:textId="77777777" w:rsidR="00ED3980" w:rsidRDefault="00ED3980">
    <w:pPr>
      <w:rPr>
        <w:rStyle w:val="a5"/>
      </w:rPr>
    </w:pPr>
  </w:p>
  <w:p w14:paraId="2419A387" w14:textId="77777777" w:rsidR="00ED3980" w:rsidRDefault="00ED39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45E3" w14:textId="77777777" w:rsidR="000C2159" w:rsidRDefault="000C2159">
      <w:r>
        <w:separator/>
      </w:r>
    </w:p>
  </w:footnote>
  <w:footnote w:type="continuationSeparator" w:id="0">
    <w:p w14:paraId="1804B8A2" w14:textId="77777777" w:rsidR="000C2159" w:rsidRDefault="000C2159">
      <w:r>
        <w:continuationSeparator/>
      </w:r>
    </w:p>
  </w:footnote>
  <w:footnote w:id="1">
    <w:p w14:paraId="532A627A" w14:textId="77777777" w:rsidR="00ED3980" w:rsidRPr="008C428D" w:rsidRDefault="00ED3980">
      <w:pPr>
        <w:pStyle w:val="a6"/>
      </w:pPr>
      <w:r>
        <w:rPr>
          <w:rStyle w:val="a9"/>
          <w:vanish/>
          <w:color w:val="CC0000"/>
        </w:rPr>
        <w:t>*</w:t>
      </w:r>
      <w:r w:rsidRPr="004079DD">
        <w:rPr>
          <w:color w:val="CC0000"/>
        </w:rPr>
        <w:t xml:space="preserve"> </w:t>
      </w:r>
      <w:r w:rsidRPr="008C428D">
        <w:rPr>
          <w:lang w:eastAsia="zh-CN"/>
        </w:rPr>
        <w:t>†</w:t>
      </w:r>
      <w:r w:rsidR="004079DD" w:rsidRPr="008C428D">
        <w:rPr>
          <w:rFonts w:hint="eastAsia"/>
        </w:rPr>
        <w:t>1</w:t>
      </w:r>
      <w:r w:rsidR="009550CE">
        <w:rPr>
          <w:rFonts w:hint="eastAsia"/>
        </w:rPr>
        <w:t xml:space="preserve"> </w:t>
      </w:r>
      <w:r w:rsidR="000B6A82">
        <w:rPr>
          <w:rFonts w:hint="eastAsia"/>
        </w:rPr>
        <w:t>静岡大学</w:t>
      </w:r>
      <w:r w:rsidRPr="008C428D">
        <w:rPr>
          <w:rFonts w:hint="eastAsia"/>
        </w:rPr>
        <w:t xml:space="preserve">　　　　</w:t>
      </w:r>
    </w:p>
    <w:p w14:paraId="1C10D57D" w14:textId="3D761E8F" w:rsidR="00ED3980" w:rsidRPr="008C428D" w:rsidRDefault="005D15AC" w:rsidP="009550CE">
      <w:pPr>
        <w:pStyle w:val="a6"/>
      </w:pPr>
      <w:r w:rsidRPr="008C428D">
        <w:rPr>
          <w:rFonts w:hint="eastAsia"/>
        </w:rPr>
        <w:t xml:space="preserve"> </w:t>
      </w:r>
      <w:r w:rsidR="00ED3980" w:rsidRPr="008C428D">
        <w:rPr>
          <w:lang w:eastAsia="zh-CN"/>
        </w:rPr>
        <w:t>†</w:t>
      </w:r>
      <w:r w:rsidR="004079DD" w:rsidRPr="008C428D">
        <w:rPr>
          <w:rFonts w:hint="eastAsia"/>
        </w:rPr>
        <w:t>2</w:t>
      </w:r>
      <w:r w:rsidR="00ED3980" w:rsidRPr="008C428D">
        <w:rPr>
          <w:rFonts w:hint="eastAsia"/>
        </w:rPr>
        <w:t xml:space="preserve"> </w:t>
      </w:r>
      <w:r w:rsidR="000B6A82">
        <w:rPr>
          <w:rFonts w:hint="eastAsia"/>
        </w:rPr>
        <w:t>中央大学</w:t>
      </w:r>
      <w:r w:rsidR="009550CE">
        <w:rPr>
          <w:rFonts w:hint="eastAsia"/>
        </w:rPr>
        <w:t xml:space="preserve"> (</w:t>
      </w:r>
      <w:r w:rsidR="009550CE">
        <w:rPr>
          <w:rFonts w:hint="eastAsia"/>
        </w:rPr>
        <w:t>連絡先：</w:t>
      </w:r>
      <w:r w:rsidR="009550CE">
        <w:rPr>
          <w:rFonts w:hint="eastAsia"/>
        </w:rPr>
        <w:t>nama@</w:t>
      </w:r>
      <w:r w:rsidR="003B2C10">
        <w:t>kc</w:t>
      </w:r>
      <w:r w:rsidR="009550CE">
        <w:rPr>
          <w:rFonts w:hint="eastAsia"/>
        </w:rPr>
        <w:t>.chuo-u.ac.jp)</w:t>
      </w:r>
    </w:p>
    <w:p w14:paraId="4CDAD6DB" w14:textId="77777777" w:rsidR="00352924" w:rsidRDefault="005D15AC" w:rsidP="009550CE">
      <w:pPr>
        <w:pStyle w:val="a6"/>
      </w:pPr>
      <w:r w:rsidRPr="008C428D">
        <w:rPr>
          <w:rFonts w:hint="eastAsia"/>
        </w:rPr>
        <w:t xml:space="preserve"> </w:t>
      </w:r>
      <w:r w:rsidR="00ED3980" w:rsidRPr="008C428D">
        <w:rPr>
          <w:lang w:eastAsia="zh-CN"/>
        </w:rPr>
        <w:t>†</w:t>
      </w:r>
      <w:r w:rsidR="004079DD" w:rsidRPr="008C428D">
        <w:rPr>
          <w:rFonts w:hint="eastAsia"/>
        </w:rPr>
        <w:t>3</w:t>
      </w:r>
      <w:r w:rsidR="00ED3980" w:rsidRPr="008C428D">
        <w:rPr>
          <w:rFonts w:hint="eastAsia"/>
        </w:rPr>
        <w:t xml:space="preserve"> </w:t>
      </w:r>
      <w:r w:rsidR="000B6A82">
        <w:rPr>
          <w:rFonts w:hint="eastAsia"/>
        </w:rPr>
        <w:t>静岡大学名誉教授</w:t>
      </w:r>
      <w:r w:rsidR="009550CE">
        <w:rPr>
          <w:rFonts w:hint="eastAsia"/>
        </w:rPr>
        <w:t xml:space="preserve">　</w:t>
      </w:r>
    </w:p>
    <w:p w14:paraId="02715D1D" w14:textId="186CA6BA" w:rsidR="00352924" w:rsidRDefault="003B2C10">
      <w:pPr>
        <w:pStyle w:val="a6"/>
      </w:pPr>
      <w:r>
        <w:rPr>
          <w:rFonts w:hint="eastAsia"/>
        </w:rPr>
        <w:t>投稿日：</w:t>
      </w:r>
    </w:p>
    <w:p w14:paraId="1B44F8A7" w14:textId="708D70BD" w:rsidR="003B2C10" w:rsidRDefault="003B2C10">
      <w:pPr>
        <w:pStyle w:val="a6"/>
      </w:pPr>
      <w:r>
        <w:rPr>
          <w:rFonts w:hint="eastAsia"/>
        </w:rPr>
        <w:t>採択日：</w:t>
      </w:r>
    </w:p>
    <w:p w14:paraId="7D2AECAE" w14:textId="6F1B73F3" w:rsidR="003B2C10" w:rsidRDefault="003B2C10">
      <w:pPr>
        <w:pStyle w:val="a6"/>
      </w:pPr>
    </w:p>
    <w:p w14:paraId="0B3C2233" w14:textId="77777777" w:rsidR="003B2C10" w:rsidRDefault="003B2C10">
      <w:pPr>
        <w:pStyle w:val="a6"/>
        <w:rPr>
          <w:rFonts w:hint="eastAsia"/>
        </w:rPr>
      </w:pPr>
    </w:p>
    <w:p w14:paraId="520DD4EF" w14:textId="0FCCD209" w:rsidR="00ED3980" w:rsidRDefault="00ED3980">
      <w:pPr>
        <w:pStyle w:val="a6"/>
      </w:pPr>
    </w:p>
    <w:p w14:paraId="77AEC5E4" w14:textId="77777777" w:rsidR="00ED4FC4" w:rsidRDefault="00ED4FC4">
      <w:pPr>
        <w:pStyle w:val="a6"/>
      </w:pPr>
    </w:p>
    <w:p w14:paraId="06EAB058" w14:textId="77777777" w:rsidR="00ED4FC4" w:rsidRPr="008C428D" w:rsidRDefault="00ED4FC4">
      <w:pPr>
        <w:pStyle w:val="a6"/>
      </w:pPr>
    </w:p>
  </w:footnote>
  <w:footnote w:id="2">
    <w:p w14:paraId="747BE4D3" w14:textId="77777777" w:rsidR="009550CE" w:rsidRPr="008C428D" w:rsidRDefault="009550CE" w:rsidP="009550CE">
      <w:pPr>
        <w:pStyle w:val="a6"/>
      </w:pPr>
      <w:r>
        <w:rPr>
          <w:rStyle w:val="a9"/>
          <w:vanish/>
          <w:color w:val="CC0000"/>
        </w:rPr>
        <w:t>*</w:t>
      </w:r>
      <w:r w:rsidRPr="004079DD">
        <w:rPr>
          <w:color w:val="CC0000"/>
        </w:rPr>
        <w:t xml:space="preserve"> </w:t>
      </w:r>
      <w:r w:rsidRPr="008C428D">
        <w:rPr>
          <w:lang w:eastAsia="zh-CN"/>
        </w:rPr>
        <w:t>†</w:t>
      </w:r>
      <w:r w:rsidRPr="008C428D">
        <w:rPr>
          <w:rFonts w:hint="eastAsia"/>
        </w:rPr>
        <w:t>1</w:t>
      </w:r>
      <w:r>
        <w:rPr>
          <w:rFonts w:hint="eastAsia"/>
        </w:rPr>
        <w:t xml:space="preserve"> S</w:t>
      </w:r>
      <w:r>
        <w:t>hizuoka University</w:t>
      </w:r>
      <w:r w:rsidRPr="008C428D">
        <w:rPr>
          <w:rFonts w:hint="eastAsia"/>
        </w:rPr>
        <w:t xml:space="preserve">　　</w:t>
      </w:r>
    </w:p>
    <w:p w14:paraId="50067015" w14:textId="77777777" w:rsidR="009550CE" w:rsidRPr="008C428D" w:rsidRDefault="009550CE" w:rsidP="009550CE">
      <w:pPr>
        <w:pStyle w:val="a6"/>
      </w:pPr>
      <w:r w:rsidRPr="008C428D">
        <w:rPr>
          <w:rFonts w:hint="eastAsia"/>
        </w:rPr>
        <w:t xml:space="preserve"> </w:t>
      </w:r>
      <w:r w:rsidRPr="008C428D">
        <w:rPr>
          <w:lang w:eastAsia="zh-CN"/>
        </w:rPr>
        <w:t>†</w:t>
      </w:r>
      <w:r w:rsidRPr="008C428D">
        <w:rPr>
          <w:rFonts w:hint="eastAsia"/>
        </w:rPr>
        <w:t xml:space="preserve">2 </w:t>
      </w:r>
      <w:r>
        <w:rPr>
          <w:rFonts w:hint="eastAsia"/>
        </w:rPr>
        <w:t>C</w:t>
      </w:r>
      <w:r>
        <w:t>huo University</w:t>
      </w:r>
      <w:r>
        <w:rPr>
          <w:rFonts w:hint="eastAsia"/>
        </w:rPr>
        <w:t xml:space="preserve"> (</w:t>
      </w:r>
      <w:r>
        <w:t xml:space="preserve">Correspondence Author: </w:t>
      </w:r>
      <w:r>
        <w:rPr>
          <w:rFonts w:hint="eastAsia"/>
        </w:rPr>
        <w:t>nama@indsys.chuo-u.ac.jp)</w:t>
      </w:r>
    </w:p>
    <w:p w14:paraId="2206B22B" w14:textId="77777777" w:rsidR="009550CE" w:rsidRDefault="009550CE" w:rsidP="009550CE">
      <w:pPr>
        <w:pStyle w:val="a6"/>
      </w:pPr>
      <w:r w:rsidRPr="008C428D">
        <w:rPr>
          <w:rFonts w:hint="eastAsia"/>
        </w:rPr>
        <w:t xml:space="preserve"> </w:t>
      </w:r>
      <w:r w:rsidRPr="008C428D">
        <w:rPr>
          <w:lang w:eastAsia="zh-CN"/>
        </w:rPr>
        <w:t>†</w:t>
      </w:r>
      <w:r w:rsidRPr="008C428D">
        <w:rPr>
          <w:rFonts w:hint="eastAsia"/>
        </w:rPr>
        <w:t xml:space="preserve">3 </w:t>
      </w:r>
      <w:r>
        <w:t>P</w:t>
      </w:r>
      <w:r w:rsidRPr="000B6A82">
        <w:t xml:space="preserve">rofessor </w:t>
      </w:r>
      <w:r>
        <w:t>E</w:t>
      </w:r>
      <w:r w:rsidRPr="000B6A82">
        <w:t>meritus</w:t>
      </w:r>
      <w:r>
        <w:rPr>
          <w:rFonts w:hint="eastAsia"/>
        </w:rPr>
        <w:t>, Shizuoka University</w:t>
      </w:r>
      <w:r w:rsidRPr="008C428D">
        <w:rPr>
          <w:rFonts w:hint="eastAsia"/>
        </w:rPr>
        <w:t xml:space="preserve">　</w:t>
      </w:r>
      <w:r>
        <w:rPr>
          <w:rFonts w:hint="eastAsia"/>
        </w:rPr>
        <w:t xml:space="preserve">　</w:t>
      </w:r>
    </w:p>
    <w:p w14:paraId="75EDDB9B" w14:textId="77777777" w:rsidR="009550CE" w:rsidRDefault="009550CE" w:rsidP="009550CE">
      <w:pPr>
        <w:pStyle w:val="a6"/>
      </w:pPr>
    </w:p>
    <w:p w14:paraId="410ECE28" w14:textId="77777777" w:rsidR="009550CE" w:rsidRDefault="009550CE" w:rsidP="009550CE">
      <w:pPr>
        <w:pStyle w:val="a6"/>
      </w:pPr>
      <w:r>
        <w:rPr>
          <w:rFonts w:hint="eastAsia"/>
        </w:rPr>
        <w:t xml:space="preserve">　</w:t>
      </w:r>
    </w:p>
    <w:p w14:paraId="7007B051" w14:textId="77777777" w:rsidR="009550CE" w:rsidRDefault="009550CE" w:rsidP="009550CE">
      <w:pPr>
        <w:pStyle w:val="a6"/>
      </w:pPr>
    </w:p>
    <w:p w14:paraId="720400D1" w14:textId="77777777" w:rsidR="009550CE" w:rsidRPr="008C428D" w:rsidRDefault="009550CE" w:rsidP="009550CE">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989"/>
      <w:gridCol w:w="4989"/>
    </w:tblGrid>
    <w:tr w:rsidR="00ED3980" w14:paraId="3DB5AF17" w14:textId="77777777">
      <w:tc>
        <w:tcPr>
          <w:tcW w:w="4918" w:type="dxa"/>
        </w:tcPr>
        <w:p w14:paraId="18C576D7" w14:textId="77777777" w:rsidR="00ED3980" w:rsidRDefault="003B2C10">
          <w:pPr>
            <w:pStyle w:val="ac"/>
          </w:pPr>
          <w:r>
            <w:pict w14:anchorId="09B72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4pt">
                <v:imagedata r:id="rId1" o:title="logo"/>
              </v:shape>
            </w:pict>
          </w:r>
          <w:r w:rsidR="00CE1BD7">
            <w:rPr>
              <w:rFonts w:hint="eastAsia"/>
            </w:rPr>
            <w:t>日本ソーシャルデータサイエンス</w:t>
          </w:r>
          <w:r w:rsidR="00ED3980">
            <w:rPr>
              <w:rFonts w:hint="eastAsia"/>
            </w:rPr>
            <w:t>論文誌</w:t>
          </w:r>
        </w:p>
        <w:p w14:paraId="720B0BC8" w14:textId="47098E0C" w:rsidR="003B2C10" w:rsidRDefault="003B2C10" w:rsidP="003B2C10">
          <w:pPr>
            <w:pStyle w:val="ac"/>
            <w:rPr>
              <w:rFonts w:hint="eastAsia"/>
            </w:rPr>
          </w:pPr>
          <w:r>
            <w:rPr>
              <w:rFonts w:hint="eastAsia"/>
            </w:rPr>
            <w:t xml:space="preserve">　　　　　第</w:t>
          </w:r>
          <w:r>
            <w:rPr>
              <w:rFonts w:hint="eastAsia"/>
            </w:rPr>
            <w:t xml:space="preserve"> </w:t>
          </w:r>
          <w:r>
            <w:rPr>
              <w:rFonts w:hint="eastAsia"/>
            </w:rPr>
            <w:t>巻　第</w:t>
          </w:r>
          <w:r>
            <w:rPr>
              <w:rFonts w:hint="eastAsia"/>
            </w:rPr>
            <w:t xml:space="preserve"> </w:t>
          </w:r>
          <w:r>
            <w:rPr>
              <w:rFonts w:hint="eastAsia"/>
            </w:rPr>
            <w:t>号（</w:t>
          </w:r>
          <w:r>
            <w:rPr>
              <w:rFonts w:hint="eastAsia"/>
            </w:rPr>
            <w:t>2</w:t>
          </w:r>
          <w:r>
            <w:t>0</w:t>
          </w:r>
          <w:r>
            <w:rPr>
              <w:rFonts w:hint="eastAsia"/>
            </w:rPr>
            <w:t xml:space="preserve">  </w:t>
          </w:r>
          <w:r>
            <w:rPr>
              <w:rFonts w:hint="eastAsia"/>
            </w:rPr>
            <w:t>年</w:t>
          </w:r>
          <w:r>
            <w:rPr>
              <w:rFonts w:hint="eastAsia"/>
            </w:rPr>
            <w:t xml:space="preserve"> </w:t>
          </w:r>
          <w:r>
            <w:rPr>
              <w:rFonts w:hint="eastAsia"/>
            </w:rPr>
            <w:t>月）</w:t>
          </w:r>
        </w:p>
      </w:tc>
      <w:tc>
        <w:tcPr>
          <w:tcW w:w="4918" w:type="dxa"/>
        </w:tcPr>
        <w:p w14:paraId="2CCFDF49" w14:textId="77777777" w:rsidR="00ED3980" w:rsidRDefault="00ED3980" w:rsidP="005D5ADA">
          <w:pPr>
            <w:pStyle w:val="ac"/>
            <w:jc w:val="right"/>
          </w:pPr>
          <w:r>
            <w:rPr>
              <w:rFonts w:hint="eastAsia"/>
              <w:vanish/>
            </w:rPr>
            <w:t>ipsjstyle-ms2012.dot (V3.</w:t>
          </w:r>
          <w:r w:rsidR="0056137D">
            <w:rPr>
              <w:rFonts w:hint="eastAsia"/>
              <w:vanish/>
            </w:rPr>
            <w:t>2</w:t>
          </w:r>
          <w:r w:rsidR="0056137D">
            <w:rPr>
              <w:vanish/>
            </w:rPr>
            <w:t>-</w:t>
          </w:r>
          <w:r w:rsidR="005D5ADA" w:rsidRPr="005D5ADA">
            <w:rPr>
              <w:vanish/>
            </w:rPr>
            <w:t>20160220</w:t>
          </w:r>
          <w:r>
            <w:rPr>
              <w:rFonts w:hint="eastAsia"/>
              <w:vanish/>
            </w:rPr>
            <w:t>)</w:t>
          </w:r>
        </w:p>
      </w:tc>
    </w:tr>
  </w:tbl>
  <w:p w14:paraId="7E0AC857" w14:textId="77777777" w:rsidR="00ED3980" w:rsidRDefault="00ED398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IPS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10C9E"/>
    <w:multiLevelType w:val="multilevel"/>
    <w:tmpl w:val="6FC41E04"/>
    <w:lvl w:ilvl="0">
      <w:start w:val="1"/>
      <w:numFmt w:val="decimal"/>
      <w:pStyle w:val="IPSJ0"/>
      <w:suff w:val="nothing"/>
      <w:lvlText w:val="[%1]"/>
      <w:lvlJc w:val="left"/>
      <w:pPr>
        <w:ind w:left="340" w:hanging="340"/>
      </w:pPr>
      <w:rPr>
        <w:rFonts w:ascii="Times New Roman" w:eastAsia="ＭＳ 明朝" w:hAnsi="Times New Roman" w:hint="default"/>
        <w:b w:val="0"/>
        <w:i w:val="0"/>
        <w:sz w:val="16"/>
      </w:rPr>
    </w:lvl>
    <w:lvl w:ilvl="1">
      <w:start w:val="1"/>
      <w:numFmt w:val="bullet"/>
      <w:lvlText w:val=""/>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2E94187A"/>
    <w:multiLevelType w:val="multilevel"/>
    <w:tmpl w:val="62BAD184"/>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5"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9"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E003A87"/>
    <w:multiLevelType w:val="hybridMultilevel"/>
    <w:tmpl w:val="6EE266A0"/>
    <w:lvl w:ilvl="0" w:tplc="806AD02C">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4"/>
  </w:num>
  <w:num w:numId="13">
    <w:abstractNumId w:val="26"/>
  </w:num>
  <w:num w:numId="14">
    <w:abstractNumId w:val="18"/>
  </w:num>
  <w:num w:numId="15">
    <w:abstractNumId w:val="18"/>
    <w:lvlOverride w:ilvl="0">
      <w:startOverride w:val="1"/>
    </w:lvlOverride>
  </w:num>
  <w:num w:numId="16">
    <w:abstractNumId w:val="18"/>
  </w:num>
  <w:num w:numId="17">
    <w:abstractNumId w:val="18"/>
    <w:lvlOverride w:ilvl="0">
      <w:startOverride w:val="1"/>
    </w:lvlOverride>
  </w:num>
  <w:num w:numId="18">
    <w:abstractNumId w:val="21"/>
  </w:num>
  <w:num w:numId="19">
    <w:abstractNumId w:val="23"/>
  </w:num>
  <w:num w:numId="20">
    <w:abstractNumId w:val="20"/>
  </w:num>
  <w:num w:numId="21">
    <w:abstractNumId w:val="25"/>
  </w:num>
  <w:num w:numId="22">
    <w:abstractNumId w:val="25"/>
    <w:lvlOverride w:ilvl="0">
      <w:startOverride w:val="1"/>
    </w:lvlOverride>
  </w:num>
  <w:num w:numId="23">
    <w:abstractNumId w:val="10"/>
  </w:num>
  <w:num w:numId="24">
    <w:abstractNumId w:val="13"/>
  </w:num>
  <w:num w:numId="25">
    <w:abstractNumId w:val="15"/>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num>
  <w:num w:numId="30">
    <w:abstractNumId w:val="12"/>
  </w:num>
  <w:num w:numId="31">
    <w:abstractNumId w:val="12"/>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1"/>
  </w:num>
  <w:num w:numId="36">
    <w:abstractNumId w:val="22"/>
  </w:num>
  <w:num w:numId="37">
    <w:abstractNumId w:val="16"/>
  </w:num>
  <w:num w:numId="38">
    <w:abstractNumId w:val="17"/>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drawingGridHorizontalSpacing w:val="183"/>
  <w:drawingGridVerticalSpacing w:val="295"/>
  <w:displayHorizontalDrawingGridEvery w:val="0"/>
  <w:characterSpacingControl w:val="compressPunctuation"/>
  <w:hdrShapeDefaults>
    <o:shapedefaults v:ext="edit" spidmax="2049">
      <v:textbox inset="5.85pt,.7pt,5.85pt,.7pt"/>
    </o:shapedefaults>
  </w:hdrShapeDefaults>
  <w:footnotePr>
    <w:numFmt w:val="low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D"/>
    <w:rsid w:val="00003CDA"/>
    <w:rsid w:val="000200E7"/>
    <w:rsid w:val="00076094"/>
    <w:rsid w:val="000B6A82"/>
    <w:rsid w:val="000C2159"/>
    <w:rsid w:val="000E7F58"/>
    <w:rsid w:val="000F0C61"/>
    <w:rsid w:val="00104AF3"/>
    <w:rsid w:val="00125D49"/>
    <w:rsid w:val="00134A1B"/>
    <w:rsid w:val="00135FAB"/>
    <w:rsid w:val="001645A3"/>
    <w:rsid w:val="001655D3"/>
    <w:rsid w:val="001E1051"/>
    <w:rsid w:val="00212C18"/>
    <w:rsid w:val="002237CE"/>
    <w:rsid w:val="0023382B"/>
    <w:rsid w:val="00254C93"/>
    <w:rsid w:val="00261538"/>
    <w:rsid w:val="00263C34"/>
    <w:rsid w:val="002820C1"/>
    <w:rsid w:val="002A19CE"/>
    <w:rsid w:val="002B1DBB"/>
    <w:rsid w:val="002E20F9"/>
    <w:rsid w:val="002F6624"/>
    <w:rsid w:val="003003B9"/>
    <w:rsid w:val="00303B19"/>
    <w:rsid w:val="00303E7D"/>
    <w:rsid w:val="003260B9"/>
    <w:rsid w:val="003501EC"/>
    <w:rsid w:val="00352924"/>
    <w:rsid w:val="00365D55"/>
    <w:rsid w:val="00392EC9"/>
    <w:rsid w:val="003957BE"/>
    <w:rsid w:val="0039793F"/>
    <w:rsid w:val="003B2C10"/>
    <w:rsid w:val="003B7E7E"/>
    <w:rsid w:val="003C08F7"/>
    <w:rsid w:val="004079DD"/>
    <w:rsid w:val="00411DD3"/>
    <w:rsid w:val="00422242"/>
    <w:rsid w:val="00423131"/>
    <w:rsid w:val="00424460"/>
    <w:rsid w:val="0042471A"/>
    <w:rsid w:val="00434C38"/>
    <w:rsid w:val="00455643"/>
    <w:rsid w:val="00462B23"/>
    <w:rsid w:val="004735D0"/>
    <w:rsid w:val="00487BFC"/>
    <w:rsid w:val="00493BAD"/>
    <w:rsid w:val="004B14CC"/>
    <w:rsid w:val="004B69CE"/>
    <w:rsid w:val="004D46EB"/>
    <w:rsid w:val="004E2170"/>
    <w:rsid w:val="004F2439"/>
    <w:rsid w:val="005074F8"/>
    <w:rsid w:val="005247AE"/>
    <w:rsid w:val="0056137D"/>
    <w:rsid w:val="005642B7"/>
    <w:rsid w:val="00574747"/>
    <w:rsid w:val="00596303"/>
    <w:rsid w:val="00597F68"/>
    <w:rsid w:val="005A5694"/>
    <w:rsid w:val="005D15AC"/>
    <w:rsid w:val="005D5ADA"/>
    <w:rsid w:val="00635570"/>
    <w:rsid w:val="0063676E"/>
    <w:rsid w:val="00645FC8"/>
    <w:rsid w:val="00652062"/>
    <w:rsid w:val="00677A85"/>
    <w:rsid w:val="0069256A"/>
    <w:rsid w:val="006C1AC6"/>
    <w:rsid w:val="006D0217"/>
    <w:rsid w:val="00732D31"/>
    <w:rsid w:val="00733758"/>
    <w:rsid w:val="007666AD"/>
    <w:rsid w:val="00772B0D"/>
    <w:rsid w:val="00785DF2"/>
    <w:rsid w:val="007A26E1"/>
    <w:rsid w:val="007B06D2"/>
    <w:rsid w:val="008009DA"/>
    <w:rsid w:val="008145C8"/>
    <w:rsid w:val="00836368"/>
    <w:rsid w:val="00850626"/>
    <w:rsid w:val="008535EA"/>
    <w:rsid w:val="00880AFE"/>
    <w:rsid w:val="008A60EC"/>
    <w:rsid w:val="008B0167"/>
    <w:rsid w:val="008B0BA1"/>
    <w:rsid w:val="008C428D"/>
    <w:rsid w:val="008C6AFF"/>
    <w:rsid w:val="00900302"/>
    <w:rsid w:val="00904754"/>
    <w:rsid w:val="00924C85"/>
    <w:rsid w:val="00926986"/>
    <w:rsid w:val="00944FBA"/>
    <w:rsid w:val="0094588B"/>
    <w:rsid w:val="009550CE"/>
    <w:rsid w:val="00996958"/>
    <w:rsid w:val="009A60AA"/>
    <w:rsid w:val="009D4D39"/>
    <w:rsid w:val="009F2911"/>
    <w:rsid w:val="00A01BF9"/>
    <w:rsid w:val="00A0623D"/>
    <w:rsid w:val="00A26746"/>
    <w:rsid w:val="00A63D02"/>
    <w:rsid w:val="00A675A2"/>
    <w:rsid w:val="00AE427D"/>
    <w:rsid w:val="00AF3B66"/>
    <w:rsid w:val="00B21D06"/>
    <w:rsid w:val="00B226E6"/>
    <w:rsid w:val="00B3391C"/>
    <w:rsid w:val="00B43B38"/>
    <w:rsid w:val="00B47BDD"/>
    <w:rsid w:val="00B51927"/>
    <w:rsid w:val="00B56D66"/>
    <w:rsid w:val="00B6465A"/>
    <w:rsid w:val="00B7332E"/>
    <w:rsid w:val="00B770D1"/>
    <w:rsid w:val="00BC382C"/>
    <w:rsid w:val="00BD4E9C"/>
    <w:rsid w:val="00C218DE"/>
    <w:rsid w:val="00C362BA"/>
    <w:rsid w:val="00C3758F"/>
    <w:rsid w:val="00C41A71"/>
    <w:rsid w:val="00C427C8"/>
    <w:rsid w:val="00C46FCD"/>
    <w:rsid w:val="00C55227"/>
    <w:rsid w:val="00C5572B"/>
    <w:rsid w:val="00C669F4"/>
    <w:rsid w:val="00CA32A4"/>
    <w:rsid w:val="00CB66AE"/>
    <w:rsid w:val="00CC3D71"/>
    <w:rsid w:val="00CD6E92"/>
    <w:rsid w:val="00CD6FE7"/>
    <w:rsid w:val="00CE1BD7"/>
    <w:rsid w:val="00D14F80"/>
    <w:rsid w:val="00D47468"/>
    <w:rsid w:val="00D77B9E"/>
    <w:rsid w:val="00D90C08"/>
    <w:rsid w:val="00E11906"/>
    <w:rsid w:val="00E27799"/>
    <w:rsid w:val="00E30FF6"/>
    <w:rsid w:val="00E340F3"/>
    <w:rsid w:val="00E74137"/>
    <w:rsid w:val="00EA647F"/>
    <w:rsid w:val="00EC5065"/>
    <w:rsid w:val="00EC7FA5"/>
    <w:rsid w:val="00ED3980"/>
    <w:rsid w:val="00ED4FC4"/>
    <w:rsid w:val="00F130C1"/>
    <w:rsid w:val="00FA2092"/>
    <w:rsid w:val="00FE3A73"/>
    <w:rsid w:val="00FF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1AA00F"/>
  <w15:chartTrackingRefBased/>
  <w15:docId w15:val="{7B975502-5852-4C95-A9CE-20549C3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標準IPSJ"/>
    <w:qFormat/>
    <w:rsid w:val="00CC3D71"/>
    <w:pPr>
      <w:widowControl w:val="0"/>
      <w:tabs>
        <w:tab w:val="left" w:pos="513"/>
      </w:tabs>
      <w:jc w:val="both"/>
    </w:pPr>
    <w:rPr>
      <w:kern w:val="2"/>
      <w:sz w:val="18"/>
      <w:szCs w:val="18"/>
    </w:rPr>
  </w:style>
  <w:style w:type="paragraph" w:styleId="1">
    <w:name w:val="heading 1"/>
    <w:aliases w:val="#見出し1 IPS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IPS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IPS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PSJ1">
    <w:name w:val="#表題IPS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IPS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2">
    <w:name w:val="#連絡先IPSJ"/>
    <w:basedOn w:val="a1"/>
    <w:pPr>
      <w:spacing w:after="40"/>
      <w:jc w:val="left"/>
    </w:pPr>
    <w:rPr>
      <w:noProof/>
      <w:sz w:val="28"/>
      <w:szCs w:val="21"/>
    </w:rPr>
  </w:style>
  <w:style w:type="paragraph" w:styleId="a8">
    <w:name w:val="caption"/>
    <w:aliases w:val="#図表番号IPS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IPSJ"/>
    <w:basedOn w:val="a2"/>
    <w:qFormat/>
    <w:rPr>
      <w:rFonts w:ascii="Times New Roman" w:eastAsia="ＭＳ 明朝" w:hAnsi="Times New Roman"/>
      <w:sz w:val="16"/>
      <w:vertAlign w:val="baseline"/>
    </w:rPr>
  </w:style>
  <w:style w:type="paragraph" w:styleId="aa">
    <w:name w:val="endnote text"/>
    <w:aliases w:val="#文末脚注文字列IPSJ"/>
    <w:basedOn w:val="a1"/>
    <w:qFormat/>
    <w:pPr>
      <w:snapToGrid w:val="0"/>
      <w:jc w:val="left"/>
    </w:pPr>
    <w:rPr>
      <w:sz w:val="16"/>
    </w:rPr>
  </w:style>
  <w:style w:type="paragraph" w:customStyle="1" w:styleId="IPSJ3">
    <w:name w:val="#図(行内)IPSJ"/>
    <w:basedOn w:val="a1"/>
    <w:next w:val="a1"/>
    <w:qFormat/>
    <w:pPr>
      <w:jc w:val="center"/>
    </w:pPr>
  </w:style>
  <w:style w:type="character" w:styleId="ab">
    <w:name w:val="endnote reference"/>
    <w:aliases w:val="#文末脚注参照IPSJ"/>
    <w:basedOn w:val="a2"/>
    <w:qFormat/>
    <w:rPr>
      <w:vertAlign w:val="baseline"/>
    </w:rPr>
  </w:style>
  <w:style w:type="paragraph" w:customStyle="1" w:styleId="IPSJ4">
    <w:name w:val="#概要IPSJ"/>
    <w:basedOn w:val="a1"/>
    <w:qFormat/>
    <w:pPr>
      <w:spacing w:line="200" w:lineRule="exact"/>
    </w:pPr>
    <w:rPr>
      <w:sz w:val="16"/>
    </w:rPr>
  </w:style>
  <w:style w:type="paragraph" w:customStyle="1" w:styleId="IPSJ">
    <w:name w:val="#段落番号IPS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IPSJ5">
    <w:name w:val="#著者名IPSJ"/>
    <w:basedOn w:val="a1"/>
    <w:qFormat/>
    <w:pPr>
      <w:spacing w:line="280" w:lineRule="exact"/>
      <w:jc w:val="center"/>
    </w:pPr>
    <w:rPr>
      <w:bCs/>
      <w:sz w:val="24"/>
    </w:rPr>
  </w:style>
  <w:style w:type="paragraph" w:customStyle="1" w:styleId="IPSJ0">
    <w:name w:val="#参考文献一覧IPSJ"/>
    <w:basedOn w:val="IPSJ"/>
    <w:qFormat/>
    <w:rsid w:val="005A5694"/>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character" w:styleId="ae">
    <w:name w:val="Hyperlink"/>
    <w:basedOn w:val="a2"/>
    <w:uiPriority w:val="99"/>
    <w:unhideWhenUsed/>
    <w:rsid w:val="00BD4E9C"/>
    <w:rPr>
      <w:color w:val="0000FF"/>
      <w:u w:val="single"/>
    </w:rPr>
  </w:style>
  <w:style w:type="character" w:customStyle="1" w:styleId="af">
    <w:name w:val="表題 (文字)"/>
    <w:basedOn w:val="a2"/>
    <w:semiHidden/>
    <w:rPr>
      <w:rFonts w:ascii="Arial" w:eastAsia="ＭＳ ゴシック" w:hAnsi="Arial"/>
      <w:kern w:val="2"/>
      <w:sz w:val="32"/>
      <w:szCs w:val="32"/>
    </w:rPr>
  </w:style>
  <w:style w:type="paragraph" w:styleId="af0">
    <w:name w:val="List Paragraph"/>
    <w:basedOn w:val="a1"/>
    <w:uiPriority w:val="34"/>
    <w:semiHidden/>
    <w:rsid w:val="00C37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82269">
      <w:bodyDiv w:val="1"/>
      <w:marLeft w:val="0"/>
      <w:marRight w:val="0"/>
      <w:marTop w:val="0"/>
      <w:marBottom w:val="0"/>
      <w:divBdr>
        <w:top w:val="none" w:sz="0" w:space="0" w:color="auto"/>
        <w:left w:val="none" w:sz="0" w:space="0" w:color="auto"/>
        <w:bottom w:val="none" w:sz="0" w:space="0" w:color="auto"/>
        <w:right w:val="none" w:sz="0" w:space="0" w:color="auto"/>
      </w:divBdr>
    </w:div>
    <w:div w:id="21035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hi\Desktop\jsdss-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AB9E-3080-435D-88F0-A47DCB22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jsdss-template.dot</Template>
  <TotalTime>47</TotalTime>
  <Pages>4</Pages>
  <Words>796</Words>
  <Characters>4540</Characters>
  <Application>Microsoft Office Word</Application>
  <DocSecurity>0</DocSecurity>
  <Lines>37</Lines>
  <Paragraphs>10</Paragraphs>
  <ScaleCrop>false</ScaleCrop>
  <HeadingPairs>
    <vt:vector size="6" baseType="variant">
      <vt:variant>
        <vt:lpstr>タイトル</vt:lpstr>
      </vt:variant>
      <vt:variant>
        <vt:i4>1</vt:i4>
      </vt:variant>
      <vt:variant>
        <vt:lpstr>見出し</vt:lpstr>
      </vt:variant>
      <vt:variant>
        <vt:i4>15</vt:i4>
      </vt:variant>
      <vt:variant>
        <vt:lpstr>Title</vt:lpstr>
      </vt:variant>
      <vt:variant>
        <vt:i4>1</vt:i4>
      </vt:variant>
    </vt:vector>
  </HeadingPairs>
  <TitlesOfParts>
    <vt:vector size="17" baseType="lpstr">
      <vt:lpstr>論文誌用MS-Wordテンプレートファイル</vt:lpstr>
      <vt:lpstr>はじめに  　　</vt:lpstr>
      <vt:lpstr>投稿から出版まで</vt:lpstr>
      <vt:lpstr>テンプレートファイルの使い方</vt:lpstr>
      <vt:lpstr>    一般的な注意事項</vt:lpstr>
      <vt:lpstr>    ページ設定</vt:lpstr>
      <vt:lpstr>    MS-Wordの書式設定（スタイル）</vt:lpstr>
      <vt:lpstr>    表題などの記述</vt:lpstr>
      <vt:lpstr>    見出し</vt:lpstr>
      <vt:lpstr>    文章の記述</vt:lpstr>
      <vt:lpstr>    図表番号の記述</vt:lpstr>
      <vt:lpstr>    参考文献リストの作成</vt:lpstr>
      <vt:lpstr>    参考文献の参照</vt:lpstr>
      <vt:lpstr>    謝辞，著者紹介</vt:lpstr>
      <vt:lpstr>    付録</vt:lpstr>
      <vt:lpstr>おわりに</vt:lpstr>
      <vt:lpstr>論文誌用MS-Wordテンプレートファイル</vt:lpstr>
    </vt:vector>
  </TitlesOfParts>
  <Company>情報処理学会</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論文誌用MS-Wordテンプレートファイル</dc:title>
  <dc:subject>Ver 3.2; 2016-02-20</dc:subject>
  <dc:creator>Takashi Namatame</dc:creator>
  <cp:keywords/>
  <cp:lastModifiedBy>Takashi Namatame</cp:lastModifiedBy>
  <cp:revision>9</cp:revision>
  <cp:lastPrinted>2016-02-21T10:52:00Z</cp:lastPrinted>
  <dcterms:created xsi:type="dcterms:W3CDTF">2017-02-09T04:59:00Z</dcterms:created>
  <dcterms:modified xsi:type="dcterms:W3CDTF">2024-03-28T12:25:00Z</dcterms:modified>
</cp:coreProperties>
</file>