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D3980" w14:paraId="372C1FA1" w14:textId="77777777" w:rsidTr="00493BAD">
        <w:trPr>
          <w:jc w:val="center"/>
        </w:trPr>
        <w:tc>
          <w:tcPr>
            <w:tcW w:w="5000" w:type="pct"/>
          </w:tcPr>
          <w:p w14:paraId="016C6A06" w14:textId="5E1DCDBD" w:rsidR="00ED3980" w:rsidRDefault="008C636D" w:rsidP="00DB5BA8">
            <w:pPr>
              <w:pStyle w:val="IPSJ1"/>
            </w:pPr>
            <w:r>
              <w:rPr>
                <w:rFonts w:hint="eastAsia"/>
              </w:rPr>
              <w:t>日本ソーシャルデータサイエンス学会シンポジウム</w:t>
            </w:r>
            <w:r>
              <w:t>202</w:t>
            </w:r>
            <w:r w:rsidR="00AA25EC">
              <w:t>3</w:t>
            </w:r>
            <w:r>
              <w:rPr>
                <w:rFonts w:hint="eastAsia"/>
              </w:rPr>
              <w:t>予稿</w:t>
            </w:r>
          </w:p>
        </w:tc>
      </w:tr>
      <w:tr w:rsidR="0009589B" w:rsidRPr="00A0623D" w14:paraId="48E75F47" w14:textId="77777777" w:rsidTr="006A4969">
        <w:trPr>
          <w:jc w:val="center"/>
        </w:trPr>
        <w:tc>
          <w:tcPr>
            <w:tcW w:w="5000" w:type="pct"/>
          </w:tcPr>
          <w:p w14:paraId="028F2767" w14:textId="77777777" w:rsidR="0009589B" w:rsidRPr="00A0623D" w:rsidRDefault="0009589B" w:rsidP="006A4969"/>
        </w:tc>
      </w:tr>
      <w:tr w:rsidR="00ED3980" w:rsidRPr="00715DAE" w14:paraId="3AD95AD5" w14:textId="77777777" w:rsidTr="00493BAD">
        <w:trPr>
          <w:jc w:val="center"/>
        </w:trPr>
        <w:tc>
          <w:tcPr>
            <w:tcW w:w="5000" w:type="pct"/>
          </w:tcPr>
          <w:p w14:paraId="3BA16CD7" w14:textId="48F43876" w:rsidR="00ED3980" w:rsidRPr="006B56DF" w:rsidRDefault="008C636D" w:rsidP="00C2112F">
            <w:pPr>
              <w:pStyle w:val="IPSJ5"/>
            </w:pPr>
            <w:r>
              <w:rPr>
                <w:rFonts w:hint="eastAsia"/>
              </w:rPr>
              <w:t>日本</w:t>
            </w:r>
            <w:r w:rsidR="00C2112F" w:rsidRPr="00C211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  <w:r w:rsidR="00C2112F" w:rsidRPr="008C428D">
              <w:rPr>
                <w:vertAlign w:val="superscript"/>
              </w:rPr>
              <w:t>†</w:t>
            </w:r>
            <w:r w:rsidR="00C2112F" w:rsidRPr="008C428D">
              <w:rPr>
                <w:rFonts w:hint="eastAsia"/>
                <w:vertAlign w:val="superscript"/>
              </w:rPr>
              <w:t>1</w:t>
            </w:r>
            <w:r w:rsidR="006B56DF">
              <w:rPr>
                <w:rFonts w:hint="eastAsia"/>
              </w:rPr>
              <w:t>，</w:t>
            </w:r>
            <w:r>
              <w:rPr>
                <w:rFonts w:hint="eastAsia"/>
              </w:rPr>
              <w:t>日本</w:t>
            </w:r>
            <w:r w:rsidR="00481B30" w:rsidRPr="00481B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二郎</w:t>
            </w:r>
            <w:r w:rsidR="00481B30">
              <w:rPr>
                <w:rFonts w:hint="eastAsia"/>
                <w:vertAlign w:val="superscript"/>
              </w:rPr>
              <w:t>2</w:t>
            </w:r>
          </w:p>
        </w:tc>
      </w:tr>
      <w:tr w:rsidR="00ED3980" w14:paraId="71DB8F13" w14:textId="77777777" w:rsidTr="00493BAD">
        <w:trPr>
          <w:jc w:val="center"/>
        </w:trPr>
        <w:tc>
          <w:tcPr>
            <w:tcW w:w="5000" w:type="pct"/>
          </w:tcPr>
          <w:p w14:paraId="3F7E7858" w14:textId="77777777" w:rsidR="00ED3980" w:rsidRPr="00A0623D" w:rsidRDefault="00ED3980"/>
        </w:tc>
      </w:tr>
      <w:tr w:rsidR="004735D0" w14:paraId="030B5F99" w14:textId="77777777" w:rsidTr="00493BAD">
        <w:trPr>
          <w:jc w:val="center"/>
        </w:trPr>
        <w:tc>
          <w:tcPr>
            <w:tcW w:w="5000" w:type="pct"/>
          </w:tcPr>
          <w:p w14:paraId="7EF7C9F3" w14:textId="77777777" w:rsidR="004735D0" w:rsidRDefault="004735D0"/>
        </w:tc>
      </w:tr>
      <w:tr w:rsidR="004735D0" w14:paraId="6C951280" w14:textId="77777777" w:rsidTr="00493BAD">
        <w:trPr>
          <w:jc w:val="center"/>
        </w:trPr>
        <w:tc>
          <w:tcPr>
            <w:tcW w:w="5000" w:type="pct"/>
          </w:tcPr>
          <w:p w14:paraId="665F2ED8" w14:textId="602623DA" w:rsidR="004735D0" w:rsidRDefault="004735D0" w:rsidP="000B6A82">
            <w:pPr>
              <w:pStyle w:val="IPSJ4"/>
            </w:pPr>
            <w:r w:rsidRPr="00365D55">
              <w:rPr>
                <w:rFonts w:ascii="MS Gothic" w:eastAsia="MS Gothic" w:hAnsi="MS Gothic" w:hint="eastAsia"/>
                <w:b/>
              </w:rPr>
              <w:t>キーワード</w:t>
            </w:r>
            <w:r>
              <w:rPr>
                <w:rFonts w:hint="eastAsia"/>
              </w:rPr>
              <w:t>：</w:t>
            </w:r>
            <w:r w:rsidR="00C721EA">
              <w:t>JSDSS</w:t>
            </w:r>
            <w:r w:rsidR="00560F2F">
              <w:rPr>
                <w:rFonts w:hint="eastAsia"/>
              </w:rPr>
              <w:t>，</w:t>
            </w:r>
            <w:r w:rsidR="00C721EA">
              <w:t>JSDSSJSDSS</w:t>
            </w:r>
            <w:r w:rsidR="00560F2F">
              <w:rPr>
                <w:rFonts w:hint="eastAsia"/>
              </w:rPr>
              <w:t>，</w:t>
            </w:r>
            <w:r w:rsidR="00C721EA">
              <w:t xml:space="preserve">JSDSSJSDSSJSDSS </w:t>
            </w:r>
            <w:r w:rsidR="00D12586">
              <w:t>(3</w:t>
            </w:r>
            <w:r w:rsidR="00D12586">
              <w:rPr>
                <w:rFonts w:hint="eastAsia"/>
              </w:rPr>
              <w:t>つ以上</w:t>
            </w:r>
            <w:r w:rsidR="00D12586">
              <w:t>)</w:t>
            </w:r>
          </w:p>
        </w:tc>
      </w:tr>
    </w:tbl>
    <w:p w14:paraId="2DF396E9" w14:textId="77777777" w:rsidR="00ED3980" w:rsidRDefault="00ED3980">
      <w:pPr>
        <w:pStyle w:val="Footer"/>
        <w:tabs>
          <w:tab w:val="clear" w:pos="4252"/>
          <w:tab w:val="clear" w:pos="8504"/>
        </w:tabs>
        <w:snapToGrid/>
      </w:pPr>
    </w:p>
    <w:p w14:paraId="74F13D63" w14:textId="77777777" w:rsidR="00ED3980" w:rsidRPr="000B6A82" w:rsidRDefault="00ED3980">
      <w:pPr>
        <w:pStyle w:val="Footer"/>
        <w:tabs>
          <w:tab w:val="clear" w:pos="4252"/>
          <w:tab w:val="clear" w:pos="8504"/>
        </w:tabs>
        <w:snapToGrid/>
      </w:pPr>
    </w:p>
    <w:p w14:paraId="65CCE983" w14:textId="77777777" w:rsidR="00ED3980" w:rsidRDefault="00ED3980">
      <w:pPr>
        <w:pStyle w:val="Footer"/>
        <w:tabs>
          <w:tab w:val="clear" w:pos="4252"/>
          <w:tab w:val="clear" w:pos="8504"/>
        </w:tabs>
        <w:snapToGrid/>
        <w:sectPr w:rsidR="00ED3980">
          <w:headerReference w:type="default" r:id="rId11"/>
          <w:footerReference w:type="even" r:id="rId12"/>
          <w:footerReference w:type="default" r:id="rId13"/>
          <w:footnotePr>
            <w:numFmt w:val="lowerLetter"/>
          </w:footnotePr>
          <w:endnotePr>
            <w:numFmt w:val="decimal"/>
          </w:endnotePr>
          <w:type w:val="continuous"/>
          <w:pgSz w:w="11906" w:h="16838" w:code="9"/>
          <w:pgMar w:top="1247" w:right="964" w:bottom="1418" w:left="964" w:header="567" w:footer="567" w:gutter="0"/>
          <w:pgNumType w:start="1"/>
          <w:cols w:space="720"/>
          <w:formProt w:val="0"/>
          <w:docGrid w:linePitch="258" w:charSpace="-1929"/>
        </w:sectPr>
      </w:pPr>
    </w:p>
    <w:p w14:paraId="6E6D8219" w14:textId="0B81CD80" w:rsidR="006B0364" w:rsidRPr="006B0364" w:rsidRDefault="00ED3980" w:rsidP="006B0364">
      <w:pPr>
        <w:pStyle w:val="Heading1"/>
        <w:rPr>
          <w:b w:val="0"/>
          <w:sz w:val="16"/>
        </w:rPr>
      </w:pPr>
      <w:r>
        <w:rPr>
          <w:rFonts w:hint="eastAsia"/>
        </w:rPr>
        <w:t>はじめに</w:t>
      </w:r>
      <w:r>
        <w:rPr>
          <w:rFonts w:hint="eastAsia"/>
        </w:rPr>
        <w:t xml:space="preserve"> </w:t>
      </w:r>
      <w:r w:rsidRPr="00A01BF9">
        <w:rPr>
          <w:rStyle w:val="FootnoteReference"/>
          <w:b w:val="0"/>
          <w:vanish/>
          <w:color w:val="C00000"/>
        </w:rPr>
        <w:footnoteReference w:customMarkFollows="1" w:id="1"/>
        <w:t>*</w:t>
      </w:r>
      <w:r w:rsidRPr="00A01BF9">
        <w:rPr>
          <w:rFonts w:hint="eastAsia"/>
          <w:b w:val="0"/>
          <w:vanish/>
          <w:color w:val="C00000"/>
          <w:sz w:val="12"/>
        </w:rPr>
        <w:t>【</w:t>
      </w:r>
      <w:r w:rsidRPr="00A01BF9">
        <w:rPr>
          <w:rFonts w:hint="eastAsia"/>
          <w:b w:val="0"/>
          <w:vanish/>
          <w:color w:val="C00000"/>
          <w:sz w:val="12"/>
        </w:rPr>
        <w:t>*</w:t>
      </w:r>
      <w:r w:rsidRPr="00A01BF9">
        <w:rPr>
          <w:rFonts w:hint="eastAsia"/>
          <w:b w:val="0"/>
          <w:vanish/>
          <w:color w:val="C00000"/>
          <w:sz w:val="12"/>
        </w:rPr>
        <w:t>の文字書式「隠し文字」】</w:t>
      </w:r>
      <w:r w:rsidR="00A01BF9" w:rsidRPr="00B770D1">
        <w:rPr>
          <w:rFonts w:hint="eastAsia"/>
          <w:b w:val="0"/>
          <w:sz w:val="12"/>
        </w:rPr>
        <w:t xml:space="preserve"> </w:t>
      </w:r>
      <w:r w:rsidR="001655D3">
        <w:rPr>
          <w:rFonts w:hint="eastAsia"/>
          <w:b w:val="0"/>
          <w:sz w:val="12"/>
        </w:rPr>
        <w:t xml:space="preserve">　　</w:t>
      </w:r>
    </w:p>
    <w:p w14:paraId="44B84983" w14:textId="4F06AC43" w:rsidR="00DB0FEA" w:rsidRPr="00063A24" w:rsidRDefault="006A607B" w:rsidP="000D7335">
      <w:r>
        <w:rPr>
          <w:rFonts w:hint="eastAsia"/>
        </w:rPr>
        <w:t xml:space="preserve">　</w:t>
      </w:r>
      <w:r w:rsidR="000D7335">
        <w:rPr>
          <w:rFonts w:hint="eastAsia"/>
        </w:rPr>
        <w:t>研究タイトルは</w:t>
      </w:r>
      <w:r w:rsidR="000D7335">
        <w:rPr>
          <w:rFonts w:hint="eastAsia"/>
        </w:rPr>
        <w:t>1</w:t>
      </w:r>
      <w:r w:rsidR="000D7335">
        <w:t>4pt</w:t>
      </w:r>
      <w:r w:rsidR="000D7335">
        <w:rPr>
          <w:rFonts w:hint="eastAsia"/>
        </w:rPr>
        <w:t>太字</w:t>
      </w:r>
      <w:r w:rsidR="00560F2F">
        <w:rPr>
          <w:rFonts w:hint="eastAsia"/>
        </w:rPr>
        <w:t>，</w:t>
      </w:r>
      <w:r w:rsidR="000D7335">
        <w:rPr>
          <w:rFonts w:hint="eastAsia"/>
        </w:rPr>
        <w:t>著者名は</w:t>
      </w:r>
      <w:r w:rsidR="000D7335">
        <w:rPr>
          <w:rFonts w:hint="eastAsia"/>
        </w:rPr>
        <w:t>1</w:t>
      </w:r>
      <w:r w:rsidR="000D7335">
        <w:t>2pt</w:t>
      </w:r>
      <w:r w:rsidR="000D7335">
        <w:rPr>
          <w:rFonts w:hint="eastAsia"/>
        </w:rPr>
        <w:t>で記載してください</w:t>
      </w:r>
      <w:r w:rsidR="00560F2F">
        <w:rPr>
          <w:rFonts w:hint="eastAsia"/>
        </w:rPr>
        <w:t>．</w:t>
      </w:r>
      <w:r w:rsidR="000D7335">
        <w:rPr>
          <w:rFonts w:hint="eastAsia"/>
        </w:rPr>
        <w:t>著者の所属に関しては</w:t>
      </w:r>
      <w:r w:rsidR="00560F2F">
        <w:rPr>
          <w:rFonts w:hint="eastAsia"/>
        </w:rPr>
        <w:t>，</w:t>
      </w:r>
      <w:r w:rsidR="000D7335">
        <w:rPr>
          <w:rFonts w:hint="eastAsia"/>
        </w:rPr>
        <w:t>左下に記載してください</w:t>
      </w:r>
      <w:r w:rsidR="00560F2F">
        <w:rPr>
          <w:rFonts w:hint="eastAsia"/>
        </w:rPr>
        <w:t>．</w:t>
      </w:r>
      <w:r w:rsidR="000D7335">
        <w:rPr>
          <w:rFonts w:hint="eastAsia"/>
        </w:rPr>
        <w:t>研究キーワードは「</w:t>
      </w:r>
      <w:r w:rsidR="00560F2F">
        <w:rPr>
          <w:rFonts w:hint="eastAsia"/>
        </w:rPr>
        <w:t>，</w:t>
      </w:r>
      <w:r w:rsidR="000D7335">
        <w:rPr>
          <w:rFonts w:hint="eastAsia"/>
        </w:rPr>
        <w:t>」で区切り</w:t>
      </w:r>
      <w:r w:rsidR="00560F2F">
        <w:rPr>
          <w:rFonts w:hint="eastAsia"/>
        </w:rPr>
        <w:t>，</w:t>
      </w:r>
      <w:r w:rsidR="000D7335">
        <w:t>3</w:t>
      </w:r>
      <w:r w:rsidR="000D7335">
        <w:rPr>
          <w:rFonts w:hint="eastAsia"/>
        </w:rPr>
        <w:t>つ以上記載してください</w:t>
      </w:r>
      <w:r w:rsidR="00560F2F">
        <w:rPr>
          <w:rFonts w:hint="eastAsia"/>
        </w:rPr>
        <w:t>．</w:t>
      </w:r>
      <w:r w:rsidR="000D7335">
        <w:rPr>
          <w:rFonts w:hint="eastAsia"/>
        </w:rPr>
        <w:t>各章のタイトルは</w:t>
      </w:r>
      <w:r w:rsidR="000D7335">
        <w:rPr>
          <w:rFonts w:hint="eastAsia"/>
        </w:rPr>
        <w:t>M</w:t>
      </w:r>
      <w:r w:rsidR="000D7335">
        <w:t>S</w:t>
      </w:r>
      <w:r w:rsidR="000D7335">
        <w:rPr>
          <w:rFonts w:hint="eastAsia"/>
        </w:rPr>
        <w:t>ゴシック太字</w:t>
      </w:r>
      <w:r w:rsidR="000D7335">
        <w:t>11pt</w:t>
      </w:r>
      <w:r w:rsidR="00560F2F">
        <w:rPr>
          <w:rFonts w:hint="eastAsia"/>
        </w:rPr>
        <w:t>，</w:t>
      </w:r>
      <w:r w:rsidR="00531D50">
        <w:rPr>
          <w:rFonts w:hint="eastAsia"/>
        </w:rPr>
        <w:t>本文</w:t>
      </w:r>
      <w:r w:rsidR="000D7335">
        <w:rPr>
          <w:rFonts w:hint="eastAsia"/>
        </w:rPr>
        <w:t>は</w:t>
      </w:r>
      <w:r w:rsidR="000D7335">
        <w:rPr>
          <w:rFonts w:hint="eastAsia"/>
        </w:rPr>
        <w:t>MS</w:t>
      </w:r>
      <w:r w:rsidR="000D7335">
        <w:rPr>
          <w:rFonts w:hint="eastAsia"/>
        </w:rPr>
        <w:t>明朝</w:t>
      </w:r>
      <w:r w:rsidR="000D7335">
        <w:t>9pt</w:t>
      </w:r>
      <w:r w:rsidR="000D7335">
        <w:rPr>
          <w:rFonts w:hint="eastAsia"/>
        </w:rPr>
        <w:t>で記載してください</w:t>
      </w:r>
      <w:r w:rsidR="00560F2F">
        <w:rPr>
          <w:rFonts w:hint="eastAsia"/>
        </w:rPr>
        <w:t>．</w:t>
      </w:r>
      <w:r w:rsidR="000D7335">
        <w:rPr>
          <w:rFonts w:hint="eastAsia"/>
        </w:rPr>
        <w:t>各章タイトルは必要に応じて修正や追加を行ってください</w:t>
      </w:r>
      <w:r w:rsidR="00560F2F">
        <w:rPr>
          <w:rFonts w:hint="eastAsia"/>
        </w:rPr>
        <w:t>．</w:t>
      </w:r>
      <w:r w:rsidR="00531D50">
        <w:rPr>
          <w:rFonts w:hint="eastAsia"/>
        </w:rPr>
        <w:t>図表については，文字サイズ等の指定はありませんが，見やすさを心がけてください．</w:t>
      </w:r>
    </w:p>
    <w:p w14:paraId="782C1813" w14:textId="38148BE2" w:rsidR="000D7335" w:rsidRDefault="000D7335" w:rsidP="000D7335">
      <w:pPr>
        <w:pStyle w:val="Heading1"/>
      </w:pPr>
      <w:r>
        <w:rPr>
          <w:rFonts w:hint="eastAsia"/>
        </w:rPr>
        <w:t>提出方法について</w:t>
      </w:r>
    </w:p>
    <w:p w14:paraId="5F2A2F7E" w14:textId="243F2E8B" w:rsidR="00D62B98" w:rsidRDefault="000D7335" w:rsidP="008C636D">
      <w:r>
        <w:rPr>
          <w:rFonts w:hint="eastAsia"/>
        </w:rPr>
        <w:t xml:space="preserve">　学会より指定されているフォーマットにて提出してください</w:t>
      </w:r>
      <w:r w:rsidR="00560F2F">
        <w:rPr>
          <w:rFonts w:hint="eastAsia"/>
        </w:rPr>
        <w:t>．</w:t>
      </w:r>
      <w:r w:rsidR="008C636D">
        <w:rPr>
          <w:rFonts w:hint="eastAsia"/>
        </w:rPr>
        <w:t>日本ソーシャルデータサイエンス学会</w:t>
      </w:r>
      <w:r>
        <w:rPr>
          <w:rFonts w:hint="eastAsia"/>
        </w:rPr>
        <w:t>シンポジウム</w:t>
      </w:r>
      <w:r>
        <w:t>202</w:t>
      </w:r>
      <w:r w:rsidR="00AA25EC">
        <w:t>3</w:t>
      </w:r>
      <w:r w:rsidR="008C636D">
        <w:rPr>
          <w:rFonts w:hint="eastAsia"/>
        </w:rPr>
        <w:t>においては</w:t>
      </w:r>
      <w:r w:rsidR="00560F2F">
        <w:rPr>
          <w:rFonts w:hint="eastAsia"/>
        </w:rPr>
        <w:t>，</w:t>
      </w:r>
      <w:r w:rsidR="001016EE">
        <w:rPr>
          <w:rFonts w:hint="eastAsia"/>
        </w:rPr>
        <w:t>P</w:t>
      </w:r>
      <w:r w:rsidR="001016EE">
        <w:t>DF</w:t>
      </w:r>
      <w:r w:rsidR="008C636D">
        <w:rPr>
          <w:rFonts w:hint="eastAsia"/>
        </w:rPr>
        <w:t>形式で提出し</w:t>
      </w:r>
      <w:r w:rsidR="00C27C94">
        <w:rPr>
          <w:rFonts w:hint="eastAsia"/>
        </w:rPr>
        <w:t>てください</w:t>
      </w:r>
      <w:r w:rsidR="0069693F">
        <w:rPr>
          <w:rFonts w:hint="eastAsia"/>
        </w:rPr>
        <w:t>．</w:t>
      </w:r>
      <w:r w:rsidR="008C636D">
        <w:rPr>
          <w:rFonts w:hint="eastAsia"/>
        </w:rPr>
        <w:t>ページ数は</w:t>
      </w:r>
      <w:r w:rsidR="00E2700D">
        <w:rPr>
          <w:rFonts w:hint="eastAsia"/>
        </w:rPr>
        <w:t>問いません（基本</w:t>
      </w:r>
      <w:r w:rsidR="00E2700D">
        <w:t>1</w:t>
      </w:r>
      <w:r w:rsidR="00E2700D">
        <w:rPr>
          <w:rFonts w:hint="eastAsia"/>
        </w:rPr>
        <w:t>ページ）</w:t>
      </w:r>
      <w:r w:rsidR="00560F2F">
        <w:rPr>
          <w:rFonts w:hint="eastAsia"/>
        </w:rPr>
        <w:t>．</w:t>
      </w:r>
      <w:r w:rsidR="00531D50">
        <w:t xml:space="preserve"> </w:t>
      </w:r>
    </w:p>
    <w:p w14:paraId="5B0609E8" w14:textId="77777777" w:rsidR="00DB0FEA" w:rsidRDefault="00DB0FEA" w:rsidP="008C636D"/>
    <w:p w14:paraId="7566D70E" w14:textId="77777777" w:rsidR="00DB0FEA" w:rsidRDefault="00DB0FEA" w:rsidP="00DB0FEA">
      <w:pPr>
        <w:keepNext/>
        <w:widowControl/>
        <w:tabs>
          <w:tab w:val="clear" w:pos="513"/>
        </w:tabs>
        <w:jc w:val="center"/>
      </w:pPr>
      <w:r w:rsidRPr="00DB0FEA">
        <w:rPr>
          <w:rFonts w:eastAsia="Times New Roman"/>
          <w:kern w:val="0"/>
          <w:sz w:val="24"/>
          <w:szCs w:val="24"/>
          <w:lang w:val="en-JP"/>
        </w:rPr>
        <w:fldChar w:fldCharType="begin"/>
      </w:r>
      <w:r w:rsidRPr="00DB0FEA">
        <w:rPr>
          <w:rFonts w:eastAsia="Times New Roman"/>
          <w:kern w:val="0"/>
          <w:sz w:val="24"/>
          <w:szCs w:val="24"/>
          <w:lang w:val="en-JP"/>
        </w:rPr>
        <w:instrText xml:space="preserve"> INCLUDEPICTURE "http://www.jsdss.org/wp-content/themes/jsdss/images/logo.png" \* MERGEFORMATINET </w:instrText>
      </w:r>
      <w:r w:rsidRPr="00DB0FEA">
        <w:rPr>
          <w:rFonts w:eastAsia="Times New Roman"/>
          <w:kern w:val="0"/>
          <w:sz w:val="24"/>
          <w:szCs w:val="24"/>
          <w:lang w:val="en-JP"/>
        </w:rPr>
        <w:fldChar w:fldCharType="separate"/>
      </w:r>
      <w:r w:rsidRPr="00DB0FEA">
        <w:rPr>
          <w:rFonts w:eastAsia="Times New Roman"/>
          <w:noProof/>
          <w:kern w:val="0"/>
          <w:sz w:val="24"/>
          <w:szCs w:val="24"/>
          <w:lang w:val="en-JP"/>
        </w:rPr>
        <w:drawing>
          <wp:inline distT="0" distB="0" distL="0" distR="0" wp14:anchorId="6AA74B88" wp14:editId="6EF7AE35">
            <wp:extent cx="2135529" cy="810029"/>
            <wp:effectExtent l="0" t="0" r="0" b="0"/>
            <wp:docPr id="1" name="Picture 1" descr="日本ソーシャルデータサイエンス学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ソーシャルデータサイエンス学会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08" b="-14707"/>
                    <a:stretch/>
                  </pic:blipFill>
                  <pic:spPr bwMode="auto">
                    <a:xfrm>
                      <a:off x="0" y="0"/>
                      <a:ext cx="2167719" cy="8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0FEA">
        <w:rPr>
          <w:rFonts w:eastAsia="Times New Roman"/>
          <w:kern w:val="0"/>
          <w:sz w:val="24"/>
          <w:szCs w:val="24"/>
          <w:lang w:val="en-JP"/>
        </w:rPr>
        <w:fldChar w:fldCharType="end"/>
      </w:r>
    </w:p>
    <w:p w14:paraId="296B659E" w14:textId="73083A78" w:rsidR="00DB0FEA" w:rsidRDefault="00DB0FEA" w:rsidP="00DB0FEA">
      <w:pPr>
        <w:pStyle w:val="Caption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>J</w:t>
      </w:r>
      <w:r>
        <w:t>SDSS</w:t>
      </w:r>
      <w:r>
        <w:rPr>
          <w:rFonts w:hint="eastAsia"/>
        </w:rPr>
        <w:t>ロゴマーク</w:t>
      </w:r>
    </w:p>
    <w:p w14:paraId="1DB7FD8A" w14:textId="77777777" w:rsidR="00DB0FEA" w:rsidRPr="00DB0FEA" w:rsidRDefault="00DB0FEA" w:rsidP="00DB0FEA">
      <w:pPr>
        <w:rPr>
          <w:lang w:val="en-JP"/>
        </w:rPr>
      </w:pPr>
    </w:p>
    <w:p w14:paraId="420957A6" w14:textId="2BC68DE8" w:rsidR="00001C53" w:rsidRDefault="008C636D" w:rsidP="00001C53">
      <w:pPr>
        <w:pStyle w:val="Heading1"/>
      </w:pPr>
      <w:r>
        <w:rPr>
          <w:rFonts w:hint="eastAsia"/>
        </w:rPr>
        <w:t>発表に関して</w:t>
      </w:r>
    </w:p>
    <w:p w14:paraId="46AC021A" w14:textId="54F76C55" w:rsidR="00506C96" w:rsidRDefault="008C636D" w:rsidP="00AA25EC">
      <w:pPr>
        <w:ind w:firstLineChars="100" w:firstLine="183"/>
      </w:pPr>
      <w:r>
        <w:rPr>
          <w:rFonts w:hint="eastAsia"/>
        </w:rPr>
        <w:t>本研究発表は</w:t>
      </w:r>
      <w:r w:rsidR="00AA25EC">
        <w:t>2/24</w:t>
      </w:r>
      <w:r>
        <w:t>(</w:t>
      </w:r>
      <w:r>
        <w:rPr>
          <w:rFonts w:hint="eastAsia"/>
        </w:rPr>
        <w:t>金</w:t>
      </w:r>
      <w:r>
        <w:t>)</w:t>
      </w:r>
      <w:r>
        <w:rPr>
          <w:rFonts w:hint="eastAsia"/>
        </w:rPr>
        <w:t>に実施されます</w:t>
      </w:r>
      <w:r w:rsidR="00560F2F">
        <w:rPr>
          <w:rFonts w:hint="eastAsia"/>
        </w:rPr>
        <w:t>．</w:t>
      </w:r>
      <w:r>
        <w:rPr>
          <w:rFonts w:hint="eastAsia"/>
        </w:rPr>
        <w:t>発表は</w:t>
      </w:r>
      <w:r>
        <w:rPr>
          <w:rFonts w:hint="eastAsia"/>
        </w:rPr>
        <w:t>Zoom</w:t>
      </w:r>
      <w:r>
        <w:rPr>
          <w:rFonts w:hint="eastAsia"/>
        </w:rPr>
        <w:t>を利用したオンライン</w:t>
      </w:r>
      <w:r w:rsidR="0069693F">
        <w:rPr>
          <w:rFonts w:hint="eastAsia"/>
        </w:rPr>
        <w:t>，</w:t>
      </w:r>
      <w:r w:rsidR="00AA25EC">
        <w:rPr>
          <w:rFonts w:hint="eastAsia"/>
        </w:rPr>
        <w:t>もしくは現地会場のハイブリッド</w:t>
      </w:r>
      <w:r>
        <w:rPr>
          <w:rFonts w:hint="eastAsia"/>
        </w:rPr>
        <w:t>を予定しております</w:t>
      </w:r>
      <w:r w:rsidR="00560F2F">
        <w:rPr>
          <w:rFonts w:hint="eastAsia"/>
        </w:rPr>
        <w:t>．</w:t>
      </w:r>
      <w:r>
        <w:rPr>
          <w:rFonts w:hint="eastAsia"/>
        </w:rPr>
        <w:t>発表</w:t>
      </w:r>
      <w:r>
        <w:t>15</w:t>
      </w:r>
      <w:r>
        <w:rPr>
          <w:rFonts w:hint="eastAsia"/>
        </w:rPr>
        <w:t>分</w:t>
      </w:r>
      <w:r w:rsidR="00560F2F">
        <w:rPr>
          <w:rFonts w:hint="eastAsia"/>
        </w:rPr>
        <w:t>，</w:t>
      </w:r>
      <w:r>
        <w:rPr>
          <w:rFonts w:hint="eastAsia"/>
        </w:rPr>
        <w:t>質疑</w:t>
      </w:r>
      <w:r>
        <w:t>5</w:t>
      </w:r>
      <w:r>
        <w:rPr>
          <w:rFonts w:hint="eastAsia"/>
        </w:rPr>
        <w:t>分の計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分間で実施</w:t>
      </w:r>
      <w:r w:rsidR="00AA25EC">
        <w:rPr>
          <w:rFonts w:hint="eastAsia"/>
        </w:rPr>
        <w:t>予定です</w:t>
      </w:r>
      <w:r w:rsidR="00560F2F">
        <w:rPr>
          <w:rFonts w:hint="eastAsia"/>
        </w:rPr>
        <w:t>．</w:t>
      </w:r>
      <w:r w:rsidR="00C721EA">
        <w:rPr>
          <w:rFonts w:hint="eastAsia"/>
        </w:rPr>
        <w:t>進行は座長に一任いたします</w:t>
      </w:r>
      <w:r w:rsidR="00560F2F">
        <w:rPr>
          <w:rFonts w:hint="eastAsia"/>
        </w:rPr>
        <w:t>．</w:t>
      </w:r>
      <w:r w:rsidR="00C721EA" w:rsidRPr="00C721EA">
        <w:rPr>
          <w:rFonts w:hint="eastAsia"/>
        </w:rPr>
        <w:t>演者</w:t>
      </w:r>
      <w:r w:rsidR="00506C96">
        <w:rPr>
          <w:rFonts w:hint="eastAsia"/>
        </w:rPr>
        <w:t>は</w:t>
      </w:r>
      <w:r w:rsidR="00C721EA" w:rsidRPr="00C721EA">
        <w:rPr>
          <w:rFonts w:hint="eastAsia"/>
        </w:rPr>
        <w:t>発表時間を厳守し</w:t>
      </w:r>
      <w:r w:rsidR="00560F2F">
        <w:rPr>
          <w:rFonts w:hint="eastAsia"/>
        </w:rPr>
        <w:t>，</w:t>
      </w:r>
      <w:r w:rsidR="00506C96">
        <w:t xml:space="preserve"> </w:t>
      </w:r>
      <w:r w:rsidR="00506C96">
        <w:t>各セッション開始前にズームに参加</w:t>
      </w:r>
      <w:r w:rsidR="00506C96">
        <w:rPr>
          <w:rFonts w:hint="eastAsia"/>
        </w:rPr>
        <w:t>し</w:t>
      </w:r>
      <w:r w:rsidR="000B51D5">
        <w:t>，</w:t>
      </w:r>
      <w:r w:rsidR="00506C96">
        <w:t>画面共有等のチェックを</w:t>
      </w:r>
      <w:r w:rsidR="00506C96">
        <w:rPr>
          <w:rFonts w:hint="eastAsia"/>
        </w:rPr>
        <w:t>行ってください</w:t>
      </w:r>
      <w:r w:rsidR="000B51D5">
        <w:t>．</w:t>
      </w:r>
      <w:r w:rsidR="00C721EA" w:rsidRPr="00C721EA">
        <w:rPr>
          <w:rFonts w:hint="eastAsia"/>
        </w:rPr>
        <w:t>円滑な運営にご協力ください</w:t>
      </w:r>
      <w:r w:rsidR="00560F2F">
        <w:rPr>
          <w:rFonts w:hint="eastAsia"/>
        </w:rPr>
        <w:t>．</w:t>
      </w:r>
    </w:p>
    <w:p w14:paraId="5CF9E6F2" w14:textId="6500FAE9" w:rsidR="00506C96" w:rsidRDefault="00506C96" w:rsidP="00506C96">
      <w:pPr>
        <w:ind w:firstLineChars="100" w:firstLine="183"/>
      </w:pPr>
      <w:r>
        <w:rPr>
          <w:rFonts w:hint="eastAsia"/>
        </w:rPr>
        <w:t>大会当日</w:t>
      </w:r>
      <w:r w:rsidR="000B51D5">
        <w:rPr>
          <w:rFonts w:hint="eastAsia"/>
        </w:rPr>
        <w:t>，</w:t>
      </w:r>
      <w:r>
        <w:rPr>
          <w:rFonts w:hint="eastAsia"/>
        </w:rPr>
        <w:t>無断欠席がないようにお願いします</w:t>
      </w:r>
      <w:r w:rsidR="000B51D5">
        <w:rPr>
          <w:rFonts w:hint="eastAsia"/>
        </w:rPr>
        <w:t>．</w:t>
      </w:r>
      <w:r>
        <w:rPr>
          <w:rFonts w:hint="eastAsia"/>
        </w:rPr>
        <w:t>発表予定者が</w:t>
      </w:r>
      <w:r w:rsidR="00D9637A">
        <w:rPr>
          <w:rFonts w:hint="eastAsia"/>
        </w:rPr>
        <w:t>出席</w:t>
      </w:r>
      <w:r>
        <w:rPr>
          <w:rFonts w:hint="eastAsia"/>
        </w:rPr>
        <w:t>できない場合は</w:t>
      </w:r>
      <w:r w:rsidR="000B51D5">
        <w:rPr>
          <w:rFonts w:hint="eastAsia"/>
        </w:rPr>
        <w:t>，</w:t>
      </w:r>
      <w:r>
        <w:rPr>
          <w:rFonts w:hint="eastAsia"/>
        </w:rPr>
        <w:t>共著者（連名者）が大会事務局に対して</w:t>
      </w:r>
      <w:r w:rsidR="000B51D5">
        <w:rPr>
          <w:rFonts w:hint="eastAsia"/>
        </w:rPr>
        <w:t>，</w:t>
      </w:r>
      <w:r>
        <w:rPr>
          <w:rFonts w:hint="eastAsia"/>
        </w:rPr>
        <w:t>その旨を伝えた上</w:t>
      </w:r>
      <w:r w:rsidR="000B51D5">
        <w:rPr>
          <w:rFonts w:hint="eastAsia"/>
        </w:rPr>
        <w:t>，</w:t>
      </w:r>
      <w:r>
        <w:rPr>
          <w:rFonts w:hint="eastAsia"/>
        </w:rPr>
        <w:t>代わりに発表を行ってください</w:t>
      </w:r>
      <w:r w:rsidR="000B51D5">
        <w:rPr>
          <w:rFonts w:hint="eastAsia"/>
        </w:rPr>
        <w:t>．</w:t>
      </w:r>
    </w:p>
    <w:p w14:paraId="049B47C7" w14:textId="40827B25" w:rsidR="00DC789E" w:rsidRDefault="00C721EA" w:rsidP="00506C96">
      <w:pPr>
        <w:ind w:firstLineChars="100" w:firstLine="183"/>
      </w:pPr>
      <w:r>
        <w:rPr>
          <w:rFonts w:hint="eastAsia"/>
        </w:rPr>
        <w:t>詳しい内容に関しまして</w:t>
      </w:r>
      <w:r w:rsidR="008B1F82">
        <w:rPr>
          <w:rFonts w:hint="eastAsia"/>
        </w:rPr>
        <w:t>は</w:t>
      </w:r>
      <w:r w:rsidR="00560F2F">
        <w:rPr>
          <w:rFonts w:hint="eastAsia"/>
        </w:rPr>
        <w:t>，</w:t>
      </w:r>
      <w:r>
        <w:rPr>
          <w:rFonts w:hint="eastAsia"/>
        </w:rPr>
        <w:t>随時学会</w:t>
      </w:r>
      <w:r>
        <w:t>HP</w:t>
      </w:r>
      <w:r>
        <w:rPr>
          <w:rFonts w:hint="eastAsia"/>
        </w:rPr>
        <w:t>にて掲載</w:t>
      </w:r>
      <w:r w:rsidR="00560F2F">
        <w:rPr>
          <w:rFonts w:hint="eastAsia"/>
        </w:rPr>
        <w:t>，</w:t>
      </w:r>
      <w:r>
        <w:rPr>
          <w:rFonts w:hint="eastAsia"/>
        </w:rPr>
        <w:t>また発表者にメールにて連絡いたしますので</w:t>
      </w:r>
      <w:r w:rsidR="00560F2F">
        <w:rPr>
          <w:rFonts w:hint="eastAsia"/>
        </w:rPr>
        <w:t>，</w:t>
      </w:r>
      <w:r>
        <w:rPr>
          <w:rFonts w:hint="eastAsia"/>
        </w:rPr>
        <w:t>ご確認お願い</w:t>
      </w:r>
      <w:r>
        <w:rPr>
          <w:rFonts w:hint="eastAsia"/>
        </w:rPr>
        <w:t>いたします</w:t>
      </w:r>
      <w:r w:rsidR="00560F2F">
        <w:rPr>
          <w:rFonts w:hint="eastAsia"/>
        </w:rPr>
        <w:t>．</w:t>
      </w:r>
      <w:r w:rsidR="006A607B" w:rsidRPr="006A607B">
        <w:rPr>
          <w:rFonts w:hint="eastAsia"/>
        </w:rPr>
        <w:t xml:space="preserve"> </w:t>
      </w:r>
    </w:p>
    <w:p w14:paraId="68BB000C" w14:textId="68FDC2BE" w:rsidR="00265800" w:rsidRDefault="00265800" w:rsidP="00506C96">
      <w:pPr>
        <w:ind w:firstLineChars="100" w:firstLine="183"/>
      </w:pPr>
    </w:p>
    <w:p w14:paraId="6A24F2EC" w14:textId="12230C7B" w:rsidR="00265800" w:rsidRPr="00265800" w:rsidRDefault="00FA558A" w:rsidP="00506C96">
      <w:pPr>
        <w:ind w:firstLineChars="100" w:firstLine="183"/>
        <w:rPr>
          <w:color w:val="FF0000"/>
        </w:rPr>
      </w:pPr>
      <w:r>
        <w:rPr>
          <w:rFonts w:hint="eastAsia"/>
          <w:color w:val="FF0000"/>
        </w:rPr>
        <w:t>以前</w:t>
      </w:r>
      <w:r w:rsidR="0069693F">
        <w:rPr>
          <w:rFonts w:hint="eastAsia"/>
          <w:color w:val="FF0000"/>
        </w:rPr>
        <w:t>，</w:t>
      </w:r>
      <w:r w:rsidR="00265800" w:rsidRPr="00265800">
        <w:rPr>
          <w:rFonts w:hint="eastAsia"/>
          <w:color w:val="FF0000"/>
        </w:rPr>
        <w:t>予稿の著者所属を変更せずに投稿されたものが散見されました</w:t>
      </w:r>
      <w:r w:rsidR="0069693F">
        <w:rPr>
          <w:rFonts w:hint="eastAsia"/>
          <w:color w:val="FF0000"/>
        </w:rPr>
        <w:t>．</w:t>
      </w:r>
      <w:r w:rsidR="00265800" w:rsidRPr="00265800">
        <w:rPr>
          <w:rFonts w:hint="eastAsia"/>
          <w:color w:val="FF0000"/>
        </w:rPr>
        <w:t>所属を必ず変更・記載ください</w:t>
      </w:r>
      <w:r w:rsidR="0069693F">
        <w:rPr>
          <w:rFonts w:hint="eastAsia"/>
          <w:color w:val="FF0000"/>
        </w:rPr>
        <w:t>．</w:t>
      </w:r>
    </w:p>
    <w:p w14:paraId="2565E002" w14:textId="21D1F6B5" w:rsidR="00DC789E" w:rsidRPr="001E175A" w:rsidRDefault="00DC789E" w:rsidP="00AE5139"/>
    <w:p w14:paraId="6F7D3B0F" w14:textId="21BE75FB" w:rsidR="00AE5139" w:rsidRDefault="00AE5139" w:rsidP="00AE5139">
      <w:pPr>
        <w:rPr>
          <w:rFonts w:eastAsia="MS Gothic"/>
          <w:b/>
          <w:bCs/>
          <w:sz w:val="21"/>
        </w:rPr>
      </w:pPr>
      <w:r w:rsidRPr="00A675A2">
        <w:rPr>
          <w:rFonts w:hint="eastAsia"/>
        </w:rPr>
        <w:t xml:space="preserve">　</w:t>
      </w:r>
      <w:r w:rsidR="001E175A">
        <w:rPr>
          <w:rFonts w:eastAsia="MS Gothic" w:hint="eastAsia"/>
          <w:b/>
          <w:bCs/>
          <w:sz w:val="21"/>
        </w:rPr>
        <w:t>謝辞</w:t>
      </w:r>
    </w:p>
    <w:p w14:paraId="5C20BC14" w14:textId="1AA761FE" w:rsidR="004F3579" w:rsidRPr="00001C53" w:rsidRDefault="00C721EA" w:rsidP="004F3579">
      <w:pPr>
        <w:ind w:firstLineChars="100" w:firstLine="183"/>
      </w:pPr>
      <w:r>
        <w:t>JSDSSJSDSSJSDSSJSDSSJSDSSJSDSSJSDSSJSDSSJSDSSJSDSSJSDSSJSDSSJSDSSJSDSSJSDSSJSDSSJSDSSJSDSSJSDSSJSDSSJSDSSJSDSSJSDSSJSDSSJSDSSJSDSSJSDSSJSDSSJSDSSJSDSS</w:t>
      </w:r>
    </w:p>
    <w:p w14:paraId="65D33356" w14:textId="7FD34FB8" w:rsidR="007D3790" w:rsidRDefault="007D3790" w:rsidP="00AE5139">
      <w:pPr>
        <w:pStyle w:val="EndnoteText"/>
        <w:rPr>
          <w:color w:val="CC0000"/>
        </w:rPr>
      </w:pPr>
    </w:p>
    <w:p w14:paraId="7EE86C32" w14:textId="77777777" w:rsidR="00AE5139" w:rsidRDefault="00AE5139" w:rsidP="00AE5139">
      <w:pPr>
        <w:jc w:val="left"/>
        <w:rPr>
          <w:rFonts w:eastAsia="MS Gothic"/>
          <w:b/>
          <w:bCs/>
          <w:sz w:val="21"/>
        </w:rPr>
      </w:pPr>
      <w:r>
        <w:rPr>
          <w:rFonts w:eastAsia="MS Gothic" w:hint="eastAsia"/>
          <w:b/>
          <w:bCs/>
          <w:sz w:val="21"/>
        </w:rPr>
        <w:t>参考文献</w:t>
      </w:r>
    </w:p>
    <w:p w14:paraId="6DE9E9E4" w14:textId="5A5C4B7F" w:rsidR="00A13745" w:rsidRPr="006A607B" w:rsidRDefault="00C721EA" w:rsidP="00966319">
      <w:pPr>
        <w:pStyle w:val="IPSJ0"/>
        <w:rPr>
          <w:snapToGrid w:val="0"/>
        </w:rPr>
      </w:pPr>
      <w:r>
        <w:t>JSDSSJSDSSJSDSSJSDSSJSDSSJSDSSJSDSSJSDSSJSDSSJSDSSJSDSSJSDSSJSDSSJSDSSJSDSSJSDSSJSDSSJSDSSJSDSSJSDSSJSDSSJSDSSJSDSSJSDSSJSDSSJSDSSJSDSSJSDSS</w:t>
      </w:r>
    </w:p>
    <w:p w14:paraId="76D45E44" w14:textId="79B3D80F" w:rsidR="006A607B" w:rsidRPr="006A607B" w:rsidRDefault="00C721EA" w:rsidP="00966319">
      <w:pPr>
        <w:pStyle w:val="IPSJ0"/>
        <w:rPr>
          <w:snapToGrid w:val="0"/>
        </w:rPr>
      </w:pPr>
      <w:r>
        <w:t>JSDSSJSDSSJSDSSJSDSSJSDSSJSDSSJSDSSJSDSSJSDSSJSDSSJSDSSJSDSSJSDSSJSDSSJSDSSJSDSSJSDSSJSDSSJSDSSJSDSSJSDSSJSDSSJSDSSJSDSSJSDSSJSDSSJSDSSJSDSS</w:t>
      </w:r>
    </w:p>
    <w:p w14:paraId="1F0B46A4" w14:textId="51BAB646" w:rsidR="006A607B" w:rsidRPr="00A13745" w:rsidRDefault="00C721EA" w:rsidP="00966319">
      <w:pPr>
        <w:pStyle w:val="IPSJ0"/>
        <w:rPr>
          <w:snapToGrid w:val="0"/>
        </w:rPr>
      </w:pPr>
      <w:r>
        <w:t>JSDSSJSDSSJSDSSJSDSSJSDSSJSDSSJSDSSJSDSSJSDSSJSDSSJSDSSJSDSSJSDSSJSDSSJSDSSJSDSSJSDSSJSDSSJSDSSJSDSSJSDSSJSDSSJSDSSJSDSSJSDSSJSDSSJSDSSJSDSS</w:t>
      </w:r>
    </w:p>
    <w:p w14:paraId="7757FCE4" w14:textId="77777777" w:rsidR="00C321CA" w:rsidRDefault="00C321CA" w:rsidP="00465149"/>
    <w:sectPr w:rsidR="00C321CA" w:rsidSect="006A607B">
      <w:footnotePr>
        <w:numFmt w:val="lowerLetter"/>
      </w:footnotePr>
      <w:endnotePr>
        <w:numFmt w:val="decimal"/>
      </w:endnotePr>
      <w:type w:val="continuous"/>
      <w:pgSz w:w="11906" w:h="16838" w:code="9"/>
      <w:pgMar w:top="1247" w:right="964" w:bottom="1418" w:left="964" w:header="567" w:footer="567" w:gutter="0"/>
      <w:cols w:num="2" w:space="468"/>
      <w:formProt w:val="0"/>
      <w:docGrid w:type="linesAndChars" w:linePitch="295" w:charSpace="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F531" w14:textId="77777777" w:rsidR="007005A9" w:rsidRDefault="007005A9"/>
  </w:endnote>
  <w:endnote w:type="continuationSeparator" w:id="0">
    <w:p w14:paraId="54ACFF6B" w14:textId="77777777" w:rsidR="007005A9" w:rsidRDefault="00700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3DF" w14:textId="77777777" w:rsidR="00EF1CD8" w:rsidRDefault="00EF1C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6F8BD" w14:textId="77777777" w:rsidR="00EF1CD8" w:rsidRDefault="00EF1CD8">
    <w:pPr>
      <w:rPr>
        <w:rStyle w:val="PageNumber"/>
      </w:rPr>
    </w:pPr>
  </w:p>
  <w:p w14:paraId="6871459F" w14:textId="77777777" w:rsidR="00EF1CD8" w:rsidRDefault="00EF1C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989"/>
      <w:gridCol w:w="4989"/>
    </w:tblGrid>
    <w:tr w:rsidR="00EF1CD8" w14:paraId="2AC959BC" w14:textId="77777777">
      <w:tc>
        <w:tcPr>
          <w:tcW w:w="4918" w:type="dxa"/>
        </w:tcPr>
        <w:p w14:paraId="07F609BD" w14:textId="77777777" w:rsidR="00EF1CD8" w:rsidRDefault="00EF1CD8" w:rsidP="00CE1BD7">
          <w:pPr>
            <w:pStyle w:val="Header"/>
            <w:rPr>
              <w:sz w:val="16"/>
              <w:szCs w:val="16"/>
            </w:rPr>
          </w:pPr>
          <w:r>
            <w:rPr>
              <w:rFonts w:ascii="MS Mincho" w:hAnsi="MS Mincho"/>
              <w:sz w:val="16"/>
              <w:szCs w:val="16"/>
            </w:rPr>
            <w:t>ⓒ</w:t>
          </w:r>
          <w:r>
            <w:rPr>
              <w:sz w:val="16"/>
              <w:szCs w:val="16"/>
            </w:rPr>
            <w:t>20</w:t>
          </w:r>
          <w:r>
            <w:rPr>
              <w:rFonts w:hint="eastAsia"/>
              <w:sz w:val="16"/>
              <w:szCs w:val="16"/>
            </w:rPr>
            <w:t>17</w:t>
          </w:r>
          <w:r>
            <w:rPr>
              <w:sz w:val="16"/>
              <w:szCs w:val="16"/>
            </w:rPr>
            <w:t xml:space="preserve"> Japan Social Data Science Society</w:t>
          </w:r>
        </w:p>
      </w:tc>
      <w:tc>
        <w:tcPr>
          <w:tcW w:w="4918" w:type="dxa"/>
        </w:tcPr>
        <w:p w14:paraId="04E04525" w14:textId="3C51FEB8" w:rsidR="00EF1CD8" w:rsidRDefault="00EF1CD8">
          <w:pPr>
            <w:pStyle w:val="Header"/>
            <w:jc w:val="right"/>
          </w:pPr>
          <w:r>
            <w:rPr>
              <w:rStyle w:val="PageNumber"/>
              <w:sz w:val="20"/>
              <w:szCs w:val="20"/>
            </w:rPr>
            <w:fldChar w:fldCharType="begin"/>
          </w:r>
          <w:r>
            <w:rPr>
              <w:rStyle w:val="PageNumber"/>
              <w:sz w:val="20"/>
              <w:szCs w:val="20"/>
            </w:rPr>
            <w:instrText xml:space="preserve"> PAGE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 w:rsidR="00730951">
            <w:rPr>
              <w:rStyle w:val="PageNumber"/>
              <w:noProof/>
              <w:sz w:val="20"/>
              <w:szCs w:val="20"/>
            </w:rPr>
            <w:t>1</w:t>
          </w:r>
          <w:r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09844B1B" w14:textId="77777777" w:rsidR="00EF1CD8" w:rsidRDefault="00EF1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5649" w14:textId="77777777" w:rsidR="007005A9" w:rsidRDefault="007005A9">
      <w:r>
        <w:separator/>
      </w:r>
    </w:p>
  </w:footnote>
  <w:footnote w:type="continuationSeparator" w:id="0">
    <w:p w14:paraId="600EA339" w14:textId="77777777" w:rsidR="007005A9" w:rsidRDefault="007005A9">
      <w:r>
        <w:continuationSeparator/>
      </w:r>
    </w:p>
  </w:footnote>
  <w:footnote w:id="1">
    <w:p w14:paraId="19198D34" w14:textId="0867E865" w:rsidR="00EF1CD8" w:rsidRDefault="00EF1CD8">
      <w:pPr>
        <w:pStyle w:val="FootnoteText"/>
      </w:pPr>
      <w:r>
        <w:rPr>
          <w:rStyle w:val="FootnoteReference"/>
          <w:vanish/>
          <w:color w:val="CC0000"/>
        </w:rPr>
        <w:t>*</w:t>
      </w:r>
      <w:r w:rsidRPr="004079DD">
        <w:rPr>
          <w:color w:val="CC0000"/>
        </w:rPr>
        <w:t xml:space="preserve"> </w:t>
      </w:r>
      <w:r w:rsidRPr="008C428D">
        <w:rPr>
          <w:lang w:eastAsia="zh-CN"/>
        </w:rPr>
        <w:t>†</w:t>
      </w:r>
      <w:r w:rsidRPr="008C428D">
        <w:rPr>
          <w:rFonts w:hint="eastAsia"/>
        </w:rPr>
        <w:t>1</w:t>
      </w:r>
      <w:r w:rsidR="0087289C">
        <w:rPr>
          <w:rFonts w:hint="eastAsia"/>
        </w:rPr>
        <w:t>日本ソーシャルデータサイエンス学会</w:t>
      </w:r>
      <w:r w:rsidRPr="008C428D">
        <w:rPr>
          <w:rFonts w:hint="eastAsia"/>
        </w:rPr>
        <w:t xml:space="preserve">　　　　</w:t>
      </w:r>
    </w:p>
    <w:p w14:paraId="7CAABCC9" w14:textId="23B31A9A" w:rsidR="00E55802" w:rsidRDefault="00E55802" w:rsidP="00E55802">
      <w:pPr>
        <w:pStyle w:val="FootnoteText"/>
      </w:pPr>
      <w:r>
        <w:rPr>
          <w:rStyle w:val="FootnoteReference"/>
          <w:vanish/>
          <w:color w:val="CC0000"/>
        </w:rPr>
        <w:t>*</w:t>
      </w:r>
      <w:r w:rsidRPr="004079DD">
        <w:rPr>
          <w:color w:val="CC0000"/>
        </w:rPr>
        <w:t xml:space="preserve"> </w:t>
      </w:r>
      <w:r w:rsidRPr="008C428D">
        <w:rPr>
          <w:lang w:eastAsia="zh-CN"/>
        </w:rPr>
        <w:t>†</w:t>
      </w:r>
      <w:r>
        <w:t>2</w:t>
      </w:r>
      <w:r>
        <w:rPr>
          <w:rFonts w:hint="eastAsia"/>
        </w:rPr>
        <w:t xml:space="preserve"> </w:t>
      </w:r>
      <w:r w:rsidR="00C721EA">
        <w:rPr>
          <w:rFonts w:hint="eastAsia"/>
        </w:rPr>
        <w:t>J</w:t>
      </w:r>
      <w:r w:rsidR="00C721EA">
        <w:t>SDSSJSDSS</w:t>
      </w:r>
      <w:r w:rsidRPr="008C428D">
        <w:rPr>
          <w:rFonts w:hint="eastAsia"/>
        </w:rPr>
        <w:t xml:space="preserve">　　　</w:t>
      </w:r>
    </w:p>
    <w:p w14:paraId="2F7F13A1" w14:textId="77777777" w:rsidR="00E55802" w:rsidRPr="00E55802" w:rsidRDefault="00E5580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989"/>
      <w:gridCol w:w="4989"/>
    </w:tblGrid>
    <w:tr w:rsidR="00EF1CD8" w14:paraId="213301A1" w14:textId="77777777">
      <w:tc>
        <w:tcPr>
          <w:tcW w:w="4918" w:type="dxa"/>
        </w:tcPr>
        <w:p w14:paraId="53C44FB8" w14:textId="12EAD3DA" w:rsidR="00EF1CD8" w:rsidRDefault="00EF1CD8">
          <w:pPr>
            <w:pStyle w:val="Header"/>
          </w:pPr>
          <w:r>
            <w:rPr>
              <w:rFonts w:hint="eastAsia"/>
            </w:rPr>
            <w:t>日本ソーシャルデータサイエンス</w:t>
          </w:r>
          <w:r w:rsidR="006B0364">
            <w:rPr>
              <w:rFonts w:hint="eastAsia"/>
            </w:rPr>
            <w:t>シンポジウム</w:t>
          </w:r>
          <w:r w:rsidR="006B0364">
            <w:rPr>
              <w:rFonts w:hint="eastAsia"/>
            </w:rPr>
            <w:t>2</w:t>
          </w:r>
          <w:r w:rsidR="006B0364">
            <w:t>02</w:t>
          </w:r>
          <w:r w:rsidR="00AA25EC">
            <w:t>3</w:t>
          </w:r>
        </w:p>
      </w:tc>
      <w:tc>
        <w:tcPr>
          <w:tcW w:w="4918" w:type="dxa"/>
        </w:tcPr>
        <w:p w14:paraId="2D333989" w14:textId="77777777" w:rsidR="00EF1CD8" w:rsidRDefault="00EF1CD8" w:rsidP="005D5ADA">
          <w:pPr>
            <w:pStyle w:val="Header"/>
            <w:jc w:val="right"/>
          </w:pPr>
          <w:r>
            <w:rPr>
              <w:rFonts w:hint="eastAsia"/>
              <w:vanish/>
            </w:rPr>
            <w:t>ipsjstyle-ms2012.dot (V3.2</w:t>
          </w:r>
          <w:r>
            <w:rPr>
              <w:vanish/>
            </w:rPr>
            <w:t>-</w:t>
          </w:r>
          <w:r w:rsidRPr="005D5ADA">
            <w:rPr>
              <w:vanish/>
            </w:rPr>
            <w:t>20160220</w:t>
          </w:r>
          <w:r>
            <w:rPr>
              <w:rFonts w:hint="eastAsia"/>
              <w:vanish/>
            </w:rPr>
            <w:t>)</w:t>
          </w:r>
        </w:p>
      </w:tc>
    </w:tr>
  </w:tbl>
  <w:p w14:paraId="3CD2548E" w14:textId="77777777" w:rsidR="00EF1CD8" w:rsidRDefault="00EF1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B8648E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6662062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39A5F1C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3AE3C9A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22A94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8BAD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82FECE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734970C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A8EB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9" w15:restartNumberingAfterBreak="0">
    <w:nsid w:val="FFFFFF89"/>
    <w:multiLevelType w:val="singleLevel"/>
    <w:tmpl w:val="4EC42766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B4B4E"/>
    <w:multiLevelType w:val="hybridMultilevel"/>
    <w:tmpl w:val="60644988"/>
    <w:lvl w:ilvl="0" w:tplc="30743332">
      <w:start w:val="1"/>
      <w:numFmt w:val="bullet"/>
      <w:lvlText w:val=""/>
      <w:lvlJc w:val="left"/>
      <w:pPr>
        <w:tabs>
          <w:tab w:val="num" w:pos="579"/>
        </w:tabs>
        <w:ind w:left="429" w:hanging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11" w15:restartNumberingAfterBreak="0">
    <w:nsid w:val="0CBD62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149B25B8"/>
    <w:multiLevelType w:val="hybridMultilevel"/>
    <w:tmpl w:val="988A8748"/>
    <w:lvl w:ilvl="0" w:tplc="A1026BF2">
      <w:start w:val="1"/>
      <w:numFmt w:val="decimal"/>
      <w:pStyle w:val="IPSJ"/>
      <w:lvlText w:val="(%1)"/>
      <w:lvlJc w:val="left"/>
      <w:pPr>
        <w:tabs>
          <w:tab w:val="num" w:pos="360"/>
        </w:tabs>
        <w:ind w:left="0" w:firstLine="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1A710C9E"/>
    <w:multiLevelType w:val="multilevel"/>
    <w:tmpl w:val="6FC41E04"/>
    <w:lvl w:ilvl="0">
      <w:start w:val="1"/>
      <w:numFmt w:val="decimal"/>
      <w:pStyle w:val="IPSJ0"/>
      <w:suff w:val="nothing"/>
      <w:lvlText w:val="[%1]"/>
      <w:lvlJc w:val="left"/>
      <w:pPr>
        <w:ind w:left="340" w:hanging="340"/>
      </w:pPr>
      <w:rPr>
        <w:rFonts w:ascii="Times New Roman" w:eastAsia="MS Mincho" w:hAnsi="Times New Roman" w:hint="default"/>
        <w:b w:val="0"/>
        <w:i w:val="0"/>
        <w:sz w:val="16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 w15:restartNumberingAfterBreak="0">
    <w:nsid w:val="2E94187A"/>
    <w:multiLevelType w:val="multilevel"/>
    <w:tmpl w:val="62BAD18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MS Gothic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eastAsia="MS Gothic" w:hAnsi="Times New Roman" w:hint="default"/>
        <w:b/>
        <w:i w:val="0"/>
        <w:sz w:val="1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eastAsia="MS Gothic" w:hAnsi="Times New Roman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927"/>
        </w:tabs>
        <w:ind w:left="698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839"/>
        </w:tabs>
        <w:ind w:left="839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981"/>
        </w:tabs>
        <w:ind w:left="981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123"/>
        </w:tabs>
        <w:ind w:left="112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265"/>
        </w:tabs>
        <w:ind w:left="126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406"/>
        </w:tabs>
        <w:ind w:left="1406" w:hanging="1559"/>
      </w:pPr>
      <w:rPr>
        <w:rFonts w:hint="eastAsia"/>
      </w:rPr>
    </w:lvl>
  </w:abstractNum>
  <w:abstractNum w:abstractNumId="15" w15:restartNumberingAfterBreak="0">
    <w:nsid w:val="369B1D02"/>
    <w:multiLevelType w:val="hybridMultilevel"/>
    <w:tmpl w:val="D72644B8"/>
    <w:lvl w:ilvl="0" w:tplc="4440C57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241E7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7" w15:restartNumberingAfterBreak="0">
    <w:nsid w:val="4781599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4C2449B6"/>
    <w:multiLevelType w:val="hybridMultilevel"/>
    <w:tmpl w:val="4538F878"/>
    <w:lvl w:ilvl="0" w:tplc="04090001">
      <w:start w:val="1"/>
      <w:numFmt w:val="bullet"/>
      <w:lvlText w:val="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19" w15:restartNumberingAfterBreak="0">
    <w:nsid w:val="4F44347C"/>
    <w:multiLevelType w:val="hybridMultilevel"/>
    <w:tmpl w:val="976C8BBE"/>
    <w:lvl w:ilvl="0" w:tplc="25D85052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0" w15:restartNumberingAfterBreak="0">
    <w:nsid w:val="52B770A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57B21ABD"/>
    <w:multiLevelType w:val="hybridMultilevel"/>
    <w:tmpl w:val="7EBC8A04"/>
    <w:lvl w:ilvl="0" w:tplc="BB0649F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9D20FC"/>
    <w:multiLevelType w:val="hybridMultilevel"/>
    <w:tmpl w:val="121CFB36"/>
    <w:lvl w:ilvl="0" w:tplc="BC024196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BC7F80"/>
    <w:multiLevelType w:val="hybridMultilevel"/>
    <w:tmpl w:val="3B5C9A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3F5893"/>
    <w:multiLevelType w:val="hybridMultilevel"/>
    <w:tmpl w:val="0CC42F94"/>
    <w:lvl w:ilvl="0" w:tplc="9C9ED114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eastAsia"/>
        <w:snapToGrid/>
        <w:spacing w:val="0"/>
        <w:w w:val="100"/>
        <w:position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4C44D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6E003A87"/>
    <w:multiLevelType w:val="hybridMultilevel"/>
    <w:tmpl w:val="6EE266A0"/>
    <w:lvl w:ilvl="0" w:tplc="806AD02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88165F"/>
    <w:multiLevelType w:val="hybridMultilevel"/>
    <w:tmpl w:val="713EC7FA"/>
    <w:lvl w:ilvl="0" w:tplc="D9AE6A44">
      <w:start w:val="1"/>
      <w:numFmt w:val="decimal"/>
      <w:lvlText w:val="(%1)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1" w:tplc="8908671A">
      <w:start w:val="1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49D772E"/>
    <w:multiLevelType w:val="hybridMultilevel"/>
    <w:tmpl w:val="D72644B8"/>
    <w:lvl w:ilvl="0" w:tplc="D7BE4872">
      <w:start w:val="1"/>
      <w:numFmt w:val="bullet"/>
      <w:pStyle w:val="ListNumber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MS Mincho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5F68AB"/>
    <w:multiLevelType w:val="hybridMultilevel"/>
    <w:tmpl w:val="D34480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908671A">
      <w:start w:val="1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7605151">
    <w:abstractNumId w:val="8"/>
  </w:num>
  <w:num w:numId="2" w16cid:durableId="401951825">
    <w:abstractNumId w:val="3"/>
  </w:num>
  <w:num w:numId="3" w16cid:durableId="1190294214">
    <w:abstractNumId w:val="2"/>
  </w:num>
  <w:num w:numId="4" w16cid:durableId="630089326">
    <w:abstractNumId w:val="1"/>
  </w:num>
  <w:num w:numId="5" w16cid:durableId="285738176">
    <w:abstractNumId w:val="0"/>
  </w:num>
  <w:num w:numId="6" w16cid:durableId="1803961723">
    <w:abstractNumId w:val="9"/>
  </w:num>
  <w:num w:numId="7" w16cid:durableId="1515923877">
    <w:abstractNumId w:val="7"/>
  </w:num>
  <w:num w:numId="8" w16cid:durableId="378166035">
    <w:abstractNumId w:val="6"/>
  </w:num>
  <w:num w:numId="9" w16cid:durableId="340593987">
    <w:abstractNumId w:val="5"/>
  </w:num>
  <w:num w:numId="10" w16cid:durableId="395475395">
    <w:abstractNumId w:val="4"/>
  </w:num>
  <w:num w:numId="11" w16cid:durableId="693729676">
    <w:abstractNumId w:val="14"/>
  </w:num>
  <w:num w:numId="12" w16cid:durableId="1165589529">
    <w:abstractNumId w:val="27"/>
  </w:num>
  <w:num w:numId="13" w16cid:durableId="1460146705">
    <w:abstractNumId w:val="29"/>
  </w:num>
  <w:num w:numId="14" w16cid:durableId="447552953">
    <w:abstractNumId w:val="19"/>
  </w:num>
  <w:num w:numId="15" w16cid:durableId="2061245267">
    <w:abstractNumId w:val="19"/>
    <w:lvlOverride w:ilvl="0">
      <w:startOverride w:val="1"/>
    </w:lvlOverride>
  </w:num>
  <w:num w:numId="16" w16cid:durableId="1645617667">
    <w:abstractNumId w:val="19"/>
  </w:num>
  <w:num w:numId="17" w16cid:durableId="76093839">
    <w:abstractNumId w:val="19"/>
    <w:lvlOverride w:ilvl="0">
      <w:startOverride w:val="1"/>
    </w:lvlOverride>
  </w:num>
  <w:num w:numId="18" w16cid:durableId="187498558">
    <w:abstractNumId w:val="23"/>
  </w:num>
  <w:num w:numId="19" w16cid:durableId="1086462729">
    <w:abstractNumId w:val="26"/>
  </w:num>
  <w:num w:numId="20" w16cid:durableId="2051219399">
    <w:abstractNumId w:val="22"/>
  </w:num>
  <w:num w:numId="21" w16cid:durableId="1752653372">
    <w:abstractNumId w:val="28"/>
  </w:num>
  <w:num w:numId="22" w16cid:durableId="1592204713">
    <w:abstractNumId w:val="28"/>
    <w:lvlOverride w:ilvl="0">
      <w:startOverride w:val="1"/>
    </w:lvlOverride>
  </w:num>
  <w:num w:numId="23" w16cid:durableId="1669945525">
    <w:abstractNumId w:val="10"/>
  </w:num>
  <w:num w:numId="24" w16cid:durableId="828904006">
    <w:abstractNumId w:val="13"/>
  </w:num>
  <w:num w:numId="25" w16cid:durableId="2130854471">
    <w:abstractNumId w:val="15"/>
  </w:num>
  <w:num w:numId="26" w16cid:durableId="2031906913">
    <w:abstractNumId w:val="13"/>
    <w:lvlOverride w:ilvl="0">
      <w:startOverride w:val="1"/>
    </w:lvlOverride>
  </w:num>
  <w:num w:numId="27" w16cid:durableId="568613321">
    <w:abstractNumId w:val="13"/>
    <w:lvlOverride w:ilvl="0">
      <w:startOverride w:val="1"/>
    </w:lvlOverride>
  </w:num>
  <w:num w:numId="28" w16cid:durableId="1781873754">
    <w:abstractNumId w:val="13"/>
    <w:lvlOverride w:ilvl="0">
      <w:startOverride w:val="1"/>
    </w:lvlOverride>
  </w:num>
  <w:num w:numId="29" w16cid:durableId="437019206">
    <w:abstractNumId w:val="13"/>
  </w:num>
  <w:num w:numId="30" w16cid:durableId="856390405">
    <w:abstractNumId w:val="12"/>
  </w:num>
  <w:num w:numId="31" w16cid:durableId="831718065">
    <w:abstractNumId w:val="12"/>
  </w:num>
  <w:num w:numId="32" w16cid:durableId="1753773173">
    <w:abstractNumId w:val="12"/>
    <w:lvlOverride w:ilvl="0">
      <w:startOverride w:val="1"/>
    </w:lvlOverride>
  </w:num>
  <w:num w:numId="33" w16cid:durableId="797796218">
    <w:abstractNumId w:val="12"/>
    <w:lvlOverride w:ilvl="0">
      <w:startOverride w:val="1"/>
    </w:lvlOverride>
  </w:num>
  <w:num w:numId="34" w16cid:durableId="1591766970">
    <w:abstractNumId w:val="12"/>
    <w:lvlOverride w:ilvl="0">
      <w:startOverride w:val="1"/>
    </w:lvlOverride>
  </w:num>
  <w:num w:numId="35" w16cid:durableId="1923875595">
    <w:abstractNumId w:val="11"/>
  </w:num>
  <w:num w:numId="36" w16cid:durableId="1627926893">
    <w:abstractNumId w:val="25"/>
  </w:num>
  <w:num w:numId="37" w16cid:durableId="1566144636">
    <w:abstractNumId w:val="16"/>
  </w:num>
  <w:num w:numId="38" w16cid:durableId="499127540">
    <w:abstractNumId w:val="17"/>
  </w:num>
  <w:num w:numId="39" w16cid:durableId="1101221874">
    <w:abstractNumId w:val="20"/>
  </w:num>
  <w:num w:numId="40" w16cid:durableId="1703048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23149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60427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270408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22842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1864196">
    <w:abstractNumId w:val="24"/>
  </w:num>
  <w:num w:numId="46" w16cid:durableId="861239109">
    <w:abstractNumId w:val="21"/>
  </w:num>
  <w:num w:numId="47" w16cid:durableId="17460244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51"/>
  <w:drawingGridHorizontalSpacing w:val="183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3D"/>
    <w:rsid w:val="00001C53"/>
    <w:rsid w:val="00003CDA"/>
    <w:rsid w:val="00006BBD"/>
    <w:rsid w:val="000160D6"/>
    <w:rsid w:val="000172B2"/>
    <w:rsid w:val="000177EE"/>
    <w:rsid w:val="000200E7"/>
    <w:rsid w:val="00020D67"/>
    <w:rsid w:val="00022643"/>
    <w:rsid w:val="00024F8F"/>
    <w:rsid w:val="0003176B"/>
    <w:rsid w:val="00033F50"/>
    <w:rsid w:val="00035410"/>
    <w:rsid w:val="0004154B"/>
    <w:rsid w:val="00042208"/>
    <w:rsid w:val="00046906"/>
    <w:rsid w:val="00051F61"/>
    <w:rsid w:val="00057BD0"/>
    <w:rsid w:val="0006167E"/>
    <w:rsid w:val="00063A24"/>
    <w:rsid w:val="00071E5D"/>
    <w:rsid w:val="00076094"/>
    <w:rsid w:val="00081E33"/>
    <w:rsid w:val="00085778"/>
    <w:rsid w:val="00086298"/>
    <w:rsid w:val="00093EE0"/>
    <w:rsid w:val="0009589B"/>
    <w:rsid w:val="000970CC"/>
    <w:rsid w:val="000A3AC2"/>
    <w:rsid w:val="000B4261"/>
    <w:rsid w:val="000B51D5"/>
    <w:rsid w:val="000B69EC"/>
    <w:rsid w:val="000B6A82"/>
    <w:rsid w:val="000C4D9D"/>
    <w:rsid w:val="000C5830"/>
    <w:rsid w:val="000D0C5B"/>
    <w:rsid w:val="000D7335"/>
    <w:rsid w:val="000E2DE5"/>
    <w:rsid w:val="000F0C61"/>
    <w:rsid w:val="000F4453"/>
    <w:rsid w:val="0010151B"/>
    <w:rsid w:val="001016EE"/>
    <w:rsid w:val="001039EC"/>
    <w:rsid w:val="00104AF3"/>
    <w:rsid w:val="00125D49"/>
    <w:rsid w:val="00125F11"/>
    <w:rsid w:val="0012767A"/>
    <w:rsid w:val="00134A1B"/>
    <w:rsid w:val="00135FAB"/>
    <w:rsid w:val="00137DFF"/>
    <w:rsid w:val="00147C57"/>
    <w:rsid w:val="00151633"/>
    <w:rsid w:val="00152419"/>
    <w:rsid w:val="00156CDB"/>
    <w:rsid w:val="00160EBE"/>
    <w:rsid w:val="001645A3"/>
    <w:rsid w:val="001655D3"/>
    <w:rsid w:val="00167165"/>
    <w:rsid w:val="0017110E"/>
    <w:rsid w:val="001825E2"/>
    <w:rsid w:val="001938DF"/>
    <w:rsid w:val="00195957"/>
    <w:rsid w:val="00197851"/>
    <w:rsid w:val="001A19B9"/>
    <w:rsid w:val="001A7908"/>
    <w:rsid w:val="001B492A"/>
    <w:rsid w:val="001B4AEF"/>
    <w:rsid w:val="001C6013"/>
    <w:rsid w:val="001D0D52"/>
    <w:rsid w:val="001D5266"/>
    <w:rsid w:val="001E0973"/>
    <w:rsid w:val="001E1051"/>
    <w:rsid w:val="001E175A"/>
    <w:rsid w:val="001E2109"/>
    <w:rsid w:val="001F6DA8"/>
    <w:rsid w:val="001F7F6E"/>
    <w:rsid w:val="00205385"/>
    <w:rsid w:val="00212C18"/>
    <w:rsid w:val="00214D6D"/>
    <w:rsid w:val="002159FE"/>
    <w:rsid w:val="00217BD4"/>
    <w:rsid w:val="00220B3A"/>
    <w:rsid w:val="00223431"/>
    <w:rsid w:val="002237CE"/>
    <w:rsid w:val="00227478"/>
    <w:rsid w:val="00233775"/>
    <w:rsid w:val="0023382B"/>
    <w:rsid w:val="00241D0A"/>
    <w:rsid w:val="00241D93"/>
    <w:rsid w:val="00254B46"/>
    <w:rsid w:val="00254C93"/>
    <w:rsid w:val="00257FAC"/>
    <w:rsid w:val="00260708"/>
    <w:rsid w:val="00261538"/>
    <w:rsid w:val="00263C34"/>
    <w:rsid w:val="00264A35"/>
    <w:rsid w:val="00264AA5"/>
    <w:rsid w:val="00265800"/>
    <w:rsid w:val="002669C2"/>
    <w:rsid w:val="002672C1"/>
    <w:rsid w:val="002820C1"/>
    <w:rsid w:val="00285242"/>
    <w:rsid w:val="0028603F"/>
    <w:rsid w:val="00286327"/>
    <w:rsid w:val="002863DD"/>
    <w:rsid w:val="0029293A"/>
    <w:rsid w:val="00293459"/>
    <w:rsid w:val="002938A0"/>
    <w:rsid w:val="002A1866"/>
    <w:rsid w:val="002A19CE"/>
    <w:rsid w:val="002A59EE"/>
    <w:rsid w:val="002B1DBB"/>
    <w:rsid w:val="002B4394"/>
    <w:rsid w:val="002C7D1D"/>
    <w:rsid w:val="002D1521"/>
    <w:rsid w:val="002D2FB0"/>
    <w:rsid w:val="002E20F9"/>
    <w:rsid w:val="002E4063"/>
    <w:rsid w:val="002F1FFD"/>
    <w:rsid w:val="002F6624"/>
    <w:rsid w:val="0030026D"/>
    <w:rsid w:val="003003B9"/>
    <w:rsid w:val="0030061D"/>
    <w:rsid w:val="00303B19"/>
    <w:rsid w:val="00303E7D"/>
    <w:rsid w:val="00305EF8"/>
    <w:rsid w:val="0031464E"/>
    <w:rsid w:val="00314B5F"/>
    <w:rsid w:val="00315B0D"/>
    <w:rsid w:val="00315BC4"/>
    <w:rsid w:val="00316A9F"/>
    <w:rsid w:val="003260B9"/>
    <w:rsid w:val="00334214"/>
    <w:rsid w:val="00341D25"/>
    <w:rsid w:val="00342374"/>
    <w:rsid w:val="00343A5E"/>
    <w:rsid w:val="00346825"/>
    <w:rsid w:val="003501EC"/>
    <w:rsid w:val="00350B8A"/>
    <w:rsid w:val="00350F1B"/>
    <w:rsid w:val="00352924"/>
    <w:rsid w:val="00365D55"/>
    <w:rsid w:val="00375687"/>
    <w:rsid w:val="003773E9"/>
    <w:rsid w:val="00385D5C"/>
    <w:rsid w:val="00392EC9"/>
    <w:rsid w:val="003957BE"/>
    <w:rsid w:val="0039793F"/>
    <w:rsid w:val="003A49EC"/>
    <w:rsid w:val="003B4294"/>
    <w:rsid w:val="003B575E"/>
    <w:rsid w:val="003B7098"/>
    <w:rsid w:val="003B7E7E"/>
    <w:rsid w:val="003C08F7"/>
    <w:rsid w:val="003C2894"/>
    <w:rsid w:val="003D71C2"/>
    <w:rsid w:val="003E1E22"/>
    <w:rsid w:val="003E5023"/>
    <w:rsid w:val="003F17CE"/>
    <w:rsid w:val="0040334A"/>
    <w:rsid w:val="00404777"/>
    <w:rsid w:val="004079DD"/>
    <w:rsid w:val="00411DD3"/>
    <w:rsid w:val="004146AD"/>
    <w:rsid w:val="00421A86"/>
    <w:rsid w:val="00421E0F"/>
    <w:rsid w:val="00422242"/>
    <w:rsid w:val="00423131"/>
    <w:rsid w:val="00424460"/>
    <w:rsid w:val="0042471A"/>
    <w:rsid w:val="00425088"/>
    <w:rsid w:val="004265D0"/>
    <w:rsid w:val="00426EF3"/>
    <w:rsid w:val="00430D99"/>
    <w:rsid w:val="00434C38"/>
    <w:rsid w:val="00442D13"/>
    <w:rsid w:val="00442F13"/>
    <w:rsid w:val="00450D21"/>
    <w:rsid w:val="00453BC8"/>
    <w:rsid w:val="00453E11"/>
    <w:rsid w:val="00455643"/>
    <w:rsid w:val="00455FCE"/>
    <w:rsid w:val="00456865"/>
    <w:rsid w:val="004602AB"/>
    <w:rsid w:val="00462607"/>
    <w:rsid w:val="00462AA3"/>
    <w:rsid w:val="00462B23"/>
    <w:rsid w:val="00465149"/>
    <w:rsid w:val="004651CF"/>
    <w:rsid w:val="00467B39"/>
    <w:rsid w:val="004735D0"/>
    <w:rsid w:val="00481B30"/>
    <w:rsid w:val="004851D9"/>
    <w:rsid w:val="00487BFC"/>
    <w:rsid w:val="00491C47"/>
    <w:rsid w:val="00493BAD"/>
    <w:rsid w:val="004B0B9B"/>
    <w:rsid w:val="004B0BBC"/>
    <w:rsid w:val="004B14CC"/>
    <w:rsid w:val="004B257F"/>
    <w:rsid w:val="004B69CE"/>
    <w:rsid w:val="004C042C"/>
    <w:rsid w:val="004C0B8C"/>
    <w:rsid w:val="004C13D5"/>
    <w:rsid w:val="004D0E79"/>
    <w:rsid w:val="004D406F"/>
    <w:rsid w:val="004D46EB"/>
    <w:rsid w:val="004D4952"/>
    <w:rsid w:val="004E2170"/>
    <w:rsid w:val="004E5CEA"/>
    <w:rsid w:val="004F19F1"/>
    <w:rsid w:val="004F2439"/>
    <w:rsid w:val="004F3579"/>
    <w:rsid w:val="00506C96"/>
    <w:rsid w:val="005074F8"/>
    <w:rsid w:val="005247AE"/>
    <w:rsid w:val="00531D50"/>
    <w:rsid w:val="00533849"/>
    <w:rsid w:val="005425F1"/>
    <w:rsid w:val="005502F7"/>
    <w:rsid w:val="00552991"/>
    <w:rsid w:val="0055566F"/>
    <w:rsid w:val="005569E6"/>
    <w:rsid w:val="00560F2F"/>
    <w:rsid w:val="00561159"/>
    <w:rsid w:val="0056137D"/>
    <w:rsid w:val="005642B7"/>
    <w:rsid w:val="00565856"/>
    <w:rsid w:val="00567E1E"/>
    <w:rsid w:val="00574747"/>
    <w:rsid w:val="0057588D"/>
    <w:rsid w:val="0058192C"/>
    <w:rsid w:val="00584B99"/>
    <w:rsid w:val="0058655A"/>
    <w:rsid w:val="00586A65"/>
    <w:rsid w:val="00596303"/>
    <w:rsid w:val="00597F68"/>
    <w:rsid w:val="005A1C8B"/>
    <w:rsid w:val="005A5694"/>
    <w:rsid w:val="005A5CFD"/>
    <w:rsid w:val="005B05C8"/>
    <w:rsid w:val="005B7B62"/>
    <w:rsid w:val="005D15AC"/>
    <w:rsid w:val="005D5ADA"/>
    <w:rsid w:val="0060674A"/>
    <w:rsid w:val="006078D1"/>
    <w:rsid w:val="006157E6"/>
    <w:rsid w:val="00617207"/>
    <w:rsid w:val="00617EEC"/>
    <w:rsid w:val="00622F25"/>
    <w:rsid w:val="006255ED"/>
    <w:rsid w:val="00634648"/>
    <w:rsid w:val="00635570"/>
    <w:rsid w:val="0063676E"/>
    <w:rsid w:val="00643AAC"/>
    <w:rsid w:val="00645FC8"/>
    <w:rsid w:val="006476A1"/>
    <w:rsid w:val="00652062"/>
    <w:rsid w:val="006701FC"/>
    <w:rsid w:val="00670FF4"/>
    <w:rsid w:val="00677A85"/>
    <w:rsid w:val="00682798"/>
    <w:rsid w:val="006870CE"/>
    <w:rsid w:val="00687E0C"/>
    <w:rsid w:val="0069256A"/>
    <w:rsid w:val="0069634C"/>
    <w:rsid w:val="0069693F"/>
    <w:rsid w:val="00697283"/>
    <w:rsid w:val="006977CA"/>
    <w:rsid w:val="006A4EB3"/>
    <w:rsid w:val="006A607B"/>
    <w:rsid w:val="006B01DB"/>
    <w:rsid w:val="006B0364"/>
    <w:rsid w:val="006B56DF"/>
    <w:rsid w:val="006B5700"/>
    <w:rsid w:val="006B74BC"/>
    <w:rsid w:val="006C1AC6"/>
    <w:rsid w:val="006D0217"/>
    <w:rsid w:val="006D50EC"/>
    <w:rsid w:val="006D5D4E"/>
    <w:rsid w:val="006E4143"/>
    <w:rsid w:val="006F7403"/>
    <w:rsid w:val="006F7E7C"/>
    <w:rsid w:val="007005A9"/>
    <w:rsid w:val="00704BBC"/>
    <w:rsid w:val="00705CDD"/>
    <w:rsid w:val="00705FED"/>
    <w:rsid w:val="00715DAE"/>
    <w:rsid w:val="00716AFD"/>
    <w:rsid w:val="00720916"/>
    <w:rsid w:val="007250C3"/>
    <w:rsid w:val="00730951"/>
    <w:rsid w:val="007313E5"/>
    <w:rsid w:val="007315C0"/>
    <w:rsid w:val="00732D31"/>
    <w:rsid w:val="00733468"/>
    <w:rsid w:val="00733758"/>
    <w:rsid w:val="007523D5"/>
    <w:rsid w:val="00754BBD"/>
    <w:rsid w:val="0075583F"/>
    <w:rsid w:val="00762BED"/>
    <w:rsid w:val="007666AD"/>
    <w:rsid w:val="00770AEE"/>
    <w:rsid w:val="007724BD"/>
    <w:rsid w:val="00772B0D"/>
    <w:rsid w:val="00773556"/>
    <w:rsid w:val="00773688"/>
    <w:rsid w:val="007800E3"/>
    <w:rsid w:val="007855C2"/>
    <w:rsid w:val="00785DF2"/>
    <w:rsid w:val="00792BCE"/>
    <w:rsid w:val="00794B9C"/>
    <w:rsid w:val="0079568D"/>
    <w:rsid w:val="00795945"/>
    <w:rsid w:val="007A06C7"/>
    <w:rsid w:val="007A26E1"/>
    <w:rsid w:val="007A5491"/>
    <w:rsid w:val="007B06D2"/>
    <w:rsid w:val="007B76E5"/>
    <w:rsid w:val="007C2440"/>
    <w:rsid w:val="007C4D08"/>
    <w:rsid w:val="007D3790"/>
    <w:rsid w:val="007D7F8C"/>
    <w:rsid w:val="007F1266"/>
    <w:rsid w:val="008009DA"/>
    <w:rsid w:val="00802F84"/>
    <w:rsid w:val="00803797"/>
    <w:rsid w:val="00804BA6"/>
    <w:rsid w:val="0081010F"/>
    <w:rsid w:val="00810F82"/>
    <w:rsid w:val="00812716"/>
    <w:rsid w:val="008145C8"/>
    <w:rsid w:val="00815FE5"/>
    <w:rsid w:val="00817165"/>
    <w:rsid w:val="0082071A"/>
    <w:rsid w:val="008258DA"/>
    <w:rsid w:val="00836368"/>
    <w:rsid w:val="0084116F"/>
    <w:rsid w:val="00850626"/>
    <w:rsid w:val="008535EA"/>
    <w:rsid w:val="00854889"/>
    <w:rsid w:val="008567BB"/>
    <w:rsid w:val="0087289C"/>
    <w:rsid w:val="00880AFE"/>
    <w:rsid w:val="00880DCC"/>
    <w:rsid w:val="008815EE"/>
    <w:rsid w:val="00891CA0"/>
    <w:rsid w:val="0089228E"/>
    <w:rsid w:val="00892EE5"/>
    <w:rsid w:val="0089404E"/>
    <w:rsid w:val="008948E5"/>
    <w:rsid w:val="008A20FC"/>
    <w:rsid w:val="008A60EC"/>
    <w:rsid w:val="008B0167"/>
    <w:rsid w:val="008B1F82"/>
    <w:rsid w:val="008B6E36"/>
    <w:rsid w:val="008C428D"/>
    <w:rsid w:val="008C5519"/>
    <w:rsid w:val="008C636D"/>
    <w:rsid w:val="008C6AFF"/>
    <w:rsid w:val="008D0216"/>
    <w:rsid w:val="008D3D8A"/>
    <w:rsid w:val="008D55E8"/>
    <w:rsid w:val="008D76F2"/>
    <w:rsid w:val="00900302"/>
    <w:rsid w:val="009003F8"/>
    <w:rsid w:val="00901AD1"/>
    <w:rsid w:val="00904754"/>
    <w:rsid w:val="0090552B"/>
    <w:rsid w:val="009070FB"/>
    <w:rsid w:val="0091324E"/>
    <w:rsid w:val="009152A4"/>
    <w:rsid w:val="0091632A"/>
    <w:rsid w:val="009226C6"/>
    <w:rsid w:val="00924C85"/>
    <w:rsid w:val="009264B6"/>
    <w:rsid w:val="00926986"/>
    <w:rsid w:val="0093737C"/>
    <w:rsid w:val="00944FBA"/>
    <w:rsid w:val="0094588B"/>
    <w:rsid w:val="009500D7"/>
    <w:rsid w:val="009550CE"/>
    <w:rsid w:val="00955D5B"/>
    <w:rsid w:val="00960F67"/>
    <w:rsid w:val="00961FD2"/>
    <w:rsid w:val="009652B6"/>
    <w:rsid w:val="00966319"/>
    <w:rsid w:val="00967335"/>
    <w:rsid w:val="00980FB0"/>
    <w:rsid w:val="0099535E"/>
    <w:rsid w:val="00996958"/>
    <w:rsid w:val="0099715A"/>
    <w:rsid w:val="009972D2"/>
    <w:rsid w:val="009A0239"/>
    <w:rsid w:val="009A0ECA"/>
    <w:rsid w:val="009A290D"/>
    <w:rsid w:val="009A32FD"/>
    <w:rsid w:val="009A60AA"/>
    <w:rsid w:val="009B2562"/>
    <w:rsid w:val="009B26F2"/>
    <w:rsid w:val="009B38B1"/>
    <w:rsid w:val="009D0A21"/>
    <w:rsid w:val="009D4D39"/>
    <w:rsid w:val="009E10B4"/>
    <w:rsid w:val="009E3CAB"/>
    <w:rsid w:val="009F2911"/>
    <w:rsid w:val="009F296D"/>
    <w:rsid w:val="00A01778"/>
    <w:rsid w:val="00A01BF9"/>
    <w:rsid w:val="00A0623D"/>
    <w:rsid w:val="00A13745"/>
    <w:rsid w:val="00A221A5"/>
    <w:rsid w:val="00A26746"/>
    <w:rsid w:val="00A27739"/>
    <w:rsid w:val="00A31022"/>
    <w:rsid w:val="00A3677F"/>
    <w:rsid w:val="00A6257C"/>
    <w:rsid w:val="00A63D02"/>
    <w:rsid w:val="00A64F16"/>
    <w:rsid w:val="00A65D48"/>
    <w:rsid w:val="00A675A2"/>
    <w:rsid w:val="00A70A7E"/>
    <w:rsid w:val="00A73C59"/>
    <w:rsid w:val="00A86D17"/>
    <w:rsid w:val="00A87E7C"/>
    <w:rsid w:val="00A90B6E"/>
    <w:rsid w:val="00A92B3D"/>
    <w:rsid w:val="00AA11CD"/>
    <w:rsid w:val="00AA1B10"/>
    <w:rsid w:val="00AA25EC"/>
    <w:rsid w:val="00AA3068"/>
    <w:rsid w:val="00AB07BC"/>
    <w:rsid w:val="00AB0FD0"/>
    <w:rsid w:val="00AB10F6"/>
    <w:rsid w:val="00AB296B"/>
    <w:rsid w:val="00AB6CBB"/>
    <w:rsid w:val="00AC3324"/>
    <w:rsid w:val="00AC489B"/>
    <w:rsid w:val="00AD1AB0"/>
    <w:rsid w:val="00AD6234"/>
    <w:rsid w:val="00AD6553"/>
    <w:rsid w:val="00AD76EF"/>
    <w:rsid w:val="00AD77FE"/>
    <w:rsid w:val="00AD7EEE"/>
    <w:rsid w:val="00AE353A"/>
    <w:rsid w:val="00AE427D"/>
    <w:rsid w:val="00AE5139"/>
    <w:rsid w:val="00AF29C1"/>
    <w:rsid w:val="00AF3B66"/>
    <w:rsid w:val="00B02AAA"/>
    <w:rsid w:val="00B0536F"/>
    <w:rsid w:val="00B05E9F"/>
    <w:rsid w:val="00B1094C"/>
    <w:rsid w:val="00B10C78"/>
    <w:rsid w:val="00B129BD"/>
    <w:rsid w:val="00B12C8F"/>
    <w:rsid w:val="00B20E3A"/>
    <w:rsid w:val="00B21D06"/>
    <w:rsid w:val="00B226E6"/>
    <w:rsid w:val="00B30A88"/>
    <w:rsid w:val="00B3391C"/>
    <w:rsid w:val="00B33DE9"/>
    <w:rsid w:val="00B43B38"/>
    <w:rsid w:val="00B44743"/>
    <w:rsid w:val="00B47957"/>
    <w:rsid w:val="00B47BDD"/>
    <w:rsid w:val="00B5080C"/>
    <w:rsid w:val="00B51927"/>
    <w:rsid w:val="00B54411"/>
    <w:rsid w:val="00B56D66"/>
    <w:rsid w:val="00B642E2"/>
    <w:rsid w:val="00B654E0"/>
    <w:rsid w:val="00B66142"/>
    <w:rsid w:val="00B7332E"/>
    <w:rsid w:val="00B76CE1"/>
    <w:rsid w:val="00B770D1"/>
    <w:rsid w:val="00B82956"/>
    <w:rsid w:val="00B91892"/>
    <w:rsid w:val="00B94FB6"/>
    <w:rsid w:val="00B95CC4"/>
    <w:rsid w:val="00BA2A33"/>
    <w:rsid w:val="00BB0C2E"/>
    <w:rsid w:val="00BC2BA9"/>
    <w:rsid w:val="00BC382C"/>
    <w:rsid w:val="00BC6AE0"/>
    <w:rsid w:val="00BC6E84"/>
    <w:rsid w:val="00BD3C2D"/>
    <w:rsid w:val="00BD4E9C"/>
    <w:rsid w:val="00BE34B2"/>
    <w:rsid w:val="00BE79BF"/>
    <w:rsid w:val="00C030A6"/>
    <w:rsid w:val="00C05738"/>
    <w:rsid w:val="00C14D14"/>
    <w:rsid w:val="00C172D8"/>
    <w:rsid w:val="00C2112F"/>
    <w:rsid w:val="00C218DE"/>
    <w:rsid w:val="00C24233"/>
    <w:rsid w:val="00C269C6"/>
    <w:rsid w:val="00C27C94"/>
    <w:rsid w:val="00C321CA"/>
    <w:rsid w:val="00C353B5"/>
    <w:rsid w:val="00C362BA"/>
    <w:rsid w:val="00C3758F"/>
    <w:rsid w:val="00C41A71"/>
    <w:rsid w:val="00C427C8"/>
    <w:rsid w:val="00C456DE"/>
    <w:rsid w:val="00C46FCD"/>
    <w:rsid w:val="00C503CF"/>
    <w:rsid w:val="00C55227"/>
    <w:rsid w:val="00C5572B"/>
    <w:rsid w:val="00C576CE"/>
    <w:rsid w:val="00C57D5E"/>
    <w:rsid w:val="00C6032D"/>
    <w:rsid w:val="00C61425"/>
    <w:rsid w:val="00C61884"/>
    <w:rsid w:val="00C64D1B"/>
    <w:rsid w:val="00C664B2"/>
    <w:rsid w:val="00C669F4"/>
    <w:rsid w:val="00C66C42"/>
    <w:rsid w:val="00C721EA"/>
    <w:rsid w:val="00C72FE5"/>
    <w:rsid w:val="00C75396"/>
    <w:rsid w:val="00CA125F"/>
    <w:rsid w:val="00CA32A4"/>
    <w:rsid w:val="00CA5E40"/>
    <w:rsid w:val="00CB569D"/>
    <w:rsid w:val="00CB66AE"/>
    <w:rsid w:val="00CC06AF"/>
    <w:rsid w:val="00CC2AB2"/>
    <w:rsid w:val="00CC3D71"/>
    <w:rsid w:val="00CC4908"/>
    <w:rsid w:val="00CC5090"/>
    <w:rsid w:val="00CC6FCE"/>
    <w:rsid w:val="00CD6E92"/>
    <w:rsid w:val="00CD6FE7"/>
    <w:rsid w:val="00CD77EE"/>
    <w:rsid w:val="00CE1BD7"/>
    <w:rsid w:val="00CF2DA1"/>
    <w:rsid w:val="00CF3335"/>
    <w:rsid w:val="00CF3E62"/>
    <w:rsid w:val="00CF5E46"/>
    <w:rsid w:val="00D0116F"/>
    <w:rsid w:val="00D05FC0"/>
    <w:rsid w:val="00D12586"/>
    <w:rsid w:val="00D14F80"/>
    <w:rsid w:val="00D169E8"/>
    <w:rsid w:val="00D21147"/>
    <w:rsid w:val="00D341F0"/>
    <w:rsid w:val="00D35F1C"/>
    <w:rsid w:val="00D4440C"/>
    <w:rsid w:val="00D47468"/>
    <w:rsid w:val="00D5261E"/>
    <w:rsid w:val="00D54D37"/>
    <w:rsid w:val="00D60A94"/>
    <w:rsid w:val="00D62B98"/>
    <w:rsid w:val="00D70E90"/>
    <w:rsid w:val="00D7443A"/>
    <w:rsid w:val="00D774B7"/>
    <w:rsid w:val="00D77B9E"/>
    <w:rsid w:val="00D831C6"/>
    <w:rsid w:val="00D87DAE"/>
    <w:rsid w:val="00D90C08"/>
    <w:rsid w:val="00D90F01"/>
    <w:rsid w:val="00D924A1"/>
    <w:rsid w:val="00D9637A"/>
    <w:rsid w:val="00DB0FEA"/>
    <w:rsid w:val="00DB1738"/>
    <w:rsid w:val="00DB5BA8"/>
    <w:rsid w:val="00DB7B3C"/>
    <w:rsid w:val="00DC789E"/>
    <w:rsid w:val="00DD2B81"/>
    <w:rsid w:val="00DD593A"/>
    <w:rsid w:val="00DD7EC7"/>
    <w:rsid w:val="00DE3DE9"/>
    <w:rsid w:val="00DE7D07"/>
    <w:rsid w:val="00DF47A6"/>
    <w:rsid w:val="00DF580C"/>
    <w:rsid w:val="00E03966"/>
    <w:rsid w:val="00E064C5"/>
    <w:rsid w:val="00E11906"/>
    <w:rsid w:val="00E15CB7"/>
    <w:rsid w:val="00E2146C"/>
    <w:rsid w:val="00E24BF0"/>
    <w:rsid w:val="00E2700D"/>
    <w:rsid w:val="00E27799"/>
    <w:rsid w:val="00E27A18"/>
    <w:rsid w:val="00E3075C"/>
    <w:rsid w:val="00E30FF6"/>
    <w:rsid w:val="00E340F3"/>
    <w:rsid w:val="00E3517B"/>
    <w:rsid w:val="00E53391"/>
    <w:rsid w:val="00E55802"/>
    <w:rsid w:val="00E57077"/>
    <w:rsid w:val="00E6736B"/>
    <w:rsid w:val="00E70A43"/>
    <w:rsid w:val="00E74137"/>
    <w:rsid w:val="00E972D0"/>
    <w:rsid w:val="00EA441E"/>
    <w:rsid w:val="00EA4609"/>
    <w:rsid w:val="00EA647F"/>
    <w:rsid w:val="00EB1CC8"/>
    <w:rsid w:val="00EC5065"/>
    <w:rsid w:val="00EC7EC8"/>
    <w:rsid w:val="00EC7FA5"/>
    <w:rsid w:val="00ED3980"/>
    <w:rsid w:val="00ED4FC4"/>
    <w:rsid w:val="00EE143F"/>
    <w:rsid w:val="00EE3469"/>
    <w:rsid w:val="00EE5F9E"/>
    <w:rsid w:val="00EF094C"/>
    <w:rsid w:val="00EF1CD8"/>
    <w:rsid w:val="00EF2241"/>
    <w:rsid w:val="00F00ED6"/>
    <w:rsid w:val="00F03DA7"/>
    <w:rsid w:val="00F130C1"/>
    <w:rsid w:val="00F20767"/>
    <w:rsid w:val="00F20BFA"/>
    <w:rsid w:val="00F24D33"/>
    <w:rsid w:val="00F33296"/>
    <w:rsid w:val="00F55CEE"/>
    <w:rsid w:val="00F67822"/>
    <w:rsid w:val="00F7035C"/>
    <w:rsid w:val="00F7688F"/>
    <w:rsid w:val="00F85673"/>
    <w:rsid w:val="00F91BC8"/>
    <w:rsid w:val="00F95408"/>
    <w:rsid w:val="00FA2092"/>
    <w:rsid w:val="00FA441D"/>
    <w:rsid w:val="00FA558A"/>
    <w:rsid w:val="00FA6B55"/>
    <w:rsid w:val="00FB5AE5"/>
    <w:rsid w:val="00FB5BE5"/>
    <w:rsid w:val="00FC19D4"/>
    <w:rsid w:val="00FC3BF1"/>
    <w:rsid w:val="00FC4730"/>
    <w:rsid w:val="00FC52FC"/>
    <w:rsid w:val="00FD32F6"/>
    <w:rsid w:val="00FE1DF5"/>
    <w:rsid w:val="00FE3A73"/>
    <w:rsid w:val="00FE546A"/>
    <w:rsid w:val="00FF18A3"/>
    <w:rsid w:val="00FF3B3F"/>
    <w:rsid w:val="00FF3BE5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7611C"/>
  <w15:chartTrackingRefBased/>
  <w15:docId w15:val="{7B975502-5852-4C95-A9CE-20549C3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#標準IPSJ"/>
    <w:qFormat/>
    <w:rsid w:val="00CC3D71"/>
    <w:pPr>
      <w:widowControl w:val="0"/>
      <w:tabs>
        <w:tab w:val="left" w:pos="513"/>
      </w:tabs>
      <w:jc w:val="both"/>
    </w:pPr>
    <w:rPr>
      <w:kern w:val="2"/>
      <w:sz w:val="18"/>
      <w:szCs w:val="18"/>
    </w:rPr>
  </w:style>
  <w:style w:type="paragraph" w:styleId="Heading1">
    <w:name w:val="heading 1"/>
    <w:aliases w:val="#見出し1 IPSJ"/>
    <w:basedOn w:val="Normal"/>
    <w:next w:val="Normal"/>
    <w:qFormat/>
    <w:pPr>
      <w:keepNext/>
      <w:numPr>
        <w:numId w:val="11"/>
      </w:numPr>
      <w:tabs>
        <w:tab w:val="clear" w:pos="513"/>
        <w:tab w:val="left" w:pos="767"/>
      </w:tabs>
      <w:spacing w:before="120" w:after="120" w:line="280" w:lineRule="exact"/>
      <w:jc w:val="left"/>
      <w:outlineLvl w:val="0"/>
    </w:pPr>
    <w:rPr>
      <w:rFonts w:eastAsia="MS Gothic"/>
      <w:b/>
      <w:bCs/>
      <w:sz w:val="22"/>
    </w:rPr>
  </w:style>
  <w:style w:type="paragraph" w:styleId="Heading2">
    <w:name w:val="heading 2"/>
    <w:aliases w:val="#見出し2 IPSJ"/>
    <w:basedOn w:val="Normal"/>
    <w:next w:val="Normal"/>
    <w:qFormat/>
    <w:pPr>
      <w:keepNext/>
      <w:numPr>
        <w:ilvl w:val="1"/>
        <w:numId w:val="11"/>
      </w:numPr>
      <w:tabs>
        <w:tab w:val="clear" w:pos="513"/>
      </w:tabs>
      <w:jc w:val="left"/>
      <w:outlineLvl w:val="1"/>
    </w:pPr>
    <w:rPr>
      <w:rFonts w:eastAsia="MS Gothic"/>
      <w:b/>
    </w:rPr>
  </w:style>
  <w:style w:type="paragraph" w:styleId="Heading3">
    <w:name w:val="heading 3"/>
    <w:aliases w:val="#見出し3 IPSJ"/>
    <w:basedOn w:val="Normal"/>
    <w:next w:val="Normal"/>
    <w:qFormat/>
    <w:pPr>
      <w:keepNext/>
      <w:numPr>
        <w:ilvl w:val="2"/>
        <w:numId w:val="11"/>
      </w:numPr>
      <w:tabs>
        <w:tab w:val="clear" w:pos="513"/>
        <w:tab w:val="left" w:pos="767"/>
      </w:tabs>
      <w:outlineLvl w:val="2"/>
    </w:pPr>
    <w:rPr>
      <w:rFonts w:eastAsia="MS Gothic"/>
    </w:rPr>
  </w:style>
  <w:style w:type="paragraph" w:styleId="Heading4">
    <w:name w:val="heading 4"/>
    <w:basedOn w:val="Normal"/>
    <w:next w:val="Normal"/>
    <w:semiHidden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semiHidden/>
    <w:pPr>
      <w:keepNext/>
      <w:ind w:leftChars="800" w:left="800"/>
      <w:outlineLvl w:val="4"/>
    </w:pPr>
    <w:rPr>
      <w:rFonts w:ascii="Arial" w:eastAsia="MS Gothic" w:hAnsi="Arial"/>
      <w:b/>
    </w:rPr>
  </w:style>
  <w:style w:type="paragraph" w:styleId="Heading6">
    <w:name w:val="heading 6"/>
    <w:basedOn w:val="Normal"/>
    <w:next w:val="Normal"/>
    <w:semiHidden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semiHidden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semiHidden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SJ1">
    <w:name w:val="#表題IPSJ"/>
    <w:basedOn w:val="Normal"/>
    <w:qFormat/>
    <w:pPr>
      <w:spacing w:line="360" w:lineRule="exact"/>
      <w:jc w:val="center"/>
    </w:pPr>
    <w:rPr>
      <w:rFonts w:eastAsia="MS Gothic" w:cs="Courier New"/>
      <w:b/>
      <w:sz w:val="28"/>
      <w:szCs w:val="27"/>
    </w:rPr>
  </w:style>
  <w:style w:type="character" w:styleId="PageNumber">
    <w:name w:val="page number"/>
    <w:aliases w:val="IPSJページ番号"/>
    <w:semiHidden/>
    <w:rPr>
      <w:rFonts w:ascii="Times New Roman" w:eastAsia="MS Mincho" w:hAnsi="Times New Roman"/>
      <w:dstrike w:val="0"/>
      <w:color w:val="auto"/>
      <w:sz w:val="16"/>
      <w:u w:val="none"/>
      <w:vertAlign w:val="baseline"/>
      <w:em w:val="none"/>
    </w:rPr>
  </w:style>
  <w:style w:type="paragraph" w:styleId="FootnoteText">
    <w:name w:val="footnote text"/>
    <w:aliases w:val="#脚注文字列IPSJ"/>
    <w:basedOn w:val="Normal"/>
    <w:qFormat/>
    <w:pPr>
      <w:snapToGrid w:val="0"/>
      <w:jc w:val="left"/>
    </w:pPr>
    <w:rPr>
      <w:sz w:val="14"/>
    </w:rPr>
  </w:style>
  <w:style w:type="paragraph" w:styleId="Footer">
    <w:name w:val="footer"/>
    <w:aliases w:val="IPSJフッター"/>
    <w:basedOn w:val="Normal"/>
    <w:semiHidden/>
    <w:pPr>
      <w:tabs>
        <w:tab w:val="center" w:pos="4252"/>
        <w:tab w:val="right" w:pos="8504"/>
      </w:tabs>
      <w:snapToGrid w:val="0"/>
    </w:pPr>
    <w:rPr>
      <w:sz w:val="16"/>
    </w:rPr>
  </w:style>
  <w:style w:type="paragraph" w:customStyle="1" w:styleId="IPSJ2">
    <w:name w:val="#連絡先IPSJ"/>
    <w:basedOn w:val="Normal"/>
    <w:pPr>
      <w:spacing w:after="40"/>
      <w:jc w:val="left"/>
    </w:pPr>
    <w:rPr>
      <w:noProof/>
      <w:sz w:val="28"/>
      <w:szCs w:val="21"/>
    </w:rPr>
  </w:style>
  <w:style w:type="paragraph" w:styleId="Caption">
    <w:name w:val="caption"/>
    <w:aliases w:val="#図表番号IPSJ"/>
    <w:basedOn w:val="Normal"/>
    <w:next w:val="Normal"/>
    <w:qFormat/>
    <w:pPr>
      <w:tabs>
        <w:tab w:val="left" w:pos="657"/>
      </w:tabs>
      <w:jc w:val="center"/>
    </w:pPr>
    <w:rPr>
      <w:bCs/>
      <w:szCs w:val="20"/>
    </w:rPr>
  </w:style>
  <w:style w:type="paragraph" w:styleId="ListNumber">
    <w:name w:val="List Number"/>
    <w:aliases w:val="IPSJ箇条書き"/>
    <w:basedOn w:val="Normal"/>
    <w:next w:val="Normal"/>
    <w:pPr>
      <w:numPr>
        <w:numId w:val="21"/>
      </w:numPr>
      <w:jc w:val="left"/>
    </w:pPr>
  </w:style>
  <w:style w:type="character" w:styleId="FootnoteReference">
    <w:name w:val="footnote reference"/>
    <w:aliases w:val="#脚注参照IPSJ"/>
    <w:basedOn w:val="DefaultParagraphFont"/>
    <w:qFormat/>
    <w:rPr>
      <w:rFonts w:ascii="Times New Roman" w:eastAsia="MS Mincho" w:hAnsi="Times New Roman"/>
      <w:sz w:val="16"/>
      <w:vertAlign w:val="baseline"/>
    </w:rPr>
  </w:style>
  <w:style w:type="paragraph" w:styleId="EndnoteText">
    <w:name w:val="endnote text"/>
    <w:aliases w:val="#文末脚注文字列IPSJ"/>
    <w:basedOn w:val="Normal"/>
    <w:qFormat/>
    <w:pPr>
      <w:snapToGrid w:val="0"/>
      <w:jc w:val="left"/>
    </w:pPr>
    <w:rPr>
      <w:sz w:val="16"/>
    </w:rPr>
  </w:style>
  <w:style w:type="paragraph" w:customStyle="1" w:styleId="IPSJ3">
    <w:name w:val="#図(行内)IPSJ"/>
    <w:basedOn w:val="Normal"/>
    <w:next w:val="Normal"/>
    <w:qFormat/>
    <w:pPr>
      <w:jc w:val="center"/>
    </w:pPr>
  </w:style>
  <w:style w:type="character" w:styleId="EndnoteReference">
    <w:name w:val="endnote reference"/>
    <w:aliases w:val="#文末脚注参照IPSJ"/>
    <w:basedOn w:val="DefaultParagraphFont"/>
    <w:qFormat/>
    <w:rPr>
      <w:vertAlign w:val="baseline"/>
    </w:rPr>
  </w:style>
  <w:style w:type="paragraph" w:customStyle="1" w:styleId="IPSJ4">
    <w:name w:val="#概要IPSJ"/>
    <w:basedOn w:val="Normal"/>
    <w:qFormat/>
    <w:pPr>
      <w:spacing w:line="200" w:lineRule="exact"/>
    </w:pPr>
    <w:rPr>
      <w:sz w:val="16"/>
    </w:rPr>
  </w:style>
  <w:style w:type="paragraph" w:customStyle="1" w:styleId="IPSJ">
    <w:name w:val="#段落番号IPSJ"/>
    <w:basedOn w:val="Normal"/>
    <w:qFormat/>
    <w:pPr>
      <w:numPr>
        <w:numId w:val="31"/>
      </w:numPr>
    </w:pPr>
    <w:rPr>
      <w:rFonts w:eastAsia="MS Gothic"/>
      <w:b/>
    </w:rPr>
  </w:style>
  <w:style w:type="paragraph" w:styleId="Header">
    <w:name w:val="header"/>
    <w:basedOn w:val="Normal"/>
    <w:semiHidden/>
    <w:pPr>
      <w:tabs>
        <w:tab w:val="clear" w:pos="513"/>
        <w:tab w:val="center" w:pos="4252"/>
        <w:tab w:val="right" w:pos="8504"/>
      </w:tabs>
      <w:snapToGrid w:val="0"/>
    </w:pPr>
  </w:style>
  <w:style w:type="paragraph" w:customStyle="1" w:styleId="IPSJ5">
    <w:name w:val="#著者名IPSJ"/>
    <w:basedOn w:val="Normal"/>
    <w:qFormat/>
    <w:pPr>
      <w:spacing w:line="280" w:lineRule="exact"/>
      <w:jc w:val="center"/>
    </w:pPr>
    <w:rPr>
      <w:bCs/>
      <w:sz w:val="24"/>
    </w:rPr>
  </w:style>
  <w:style w:type="paragraph" w:customStyle="1" w:styleId="IPSJ0">
    <w:name w:val="#参考文献一覧IPSJ"/>
    <w:basedOn w:val="IPSJ"/>
    <w:qFormat/>
    <w:rsid w:val="005A5694"/>
    <w:pPr>
      <w:numPr>
        <w:numId w:val="29"/>
      </w:numPr>
      <w:tabs>
        <w:tab w:val="left" w:pos="0"/>
        <w:tab w:val="left" w:pos="181"/>
      </w:tabs>
      <w:spacing w:line="220" w:lineRule="exact"/>
      <w:jc w:val="left"/>
    </w:pPr>
    <w:rPr>
      <w:rFonts w:eastAsia="MS Mincho"/>
      <w:b w:val="0"/>
      <w:bCs/>
      <w:sz w:val="16"/>
    </w:r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80"/>
      <w:ind w:leftChars="200" w:left="425"/>
    </w:pPr>
  </w:style>
  <w:style w:type="paragraph" w:styleId="ListContinue2">
    <w:name w:val="List Continue 2"/>
    <w:basedOn w:val="Normal"/>
    <w:semiHidden/>
    <w:pPr>
      <w:spacing w:after="180"/>
      <w:ind w:leftChars="400" w:left="850"/>
    </w:pPr>
  </w:style>
  <w:style w:type="paragraph" w:styleId="ListContinue3">
    <w:name w:val="List Continue 3"/>
    <w:basedOn w:val="Normal"/>
    <w:semiHidden/>
    <w:pPr>
      <w:spacing w:after="180"/>
      <w:ind w:leftChars="600" w:left="1275"/>
    </w:pPr>
  </w:style>
  <w:style w:type="paragraph" w:styleId="ListNumber2">
    <w:name w:val="List Number 2"/>
    <w:basedOn w:val="Normal"/>
    <w:semiHidden/>
    <w:pPr>
      <w:numPr>
        <w:numId w:val="2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4"/>
      </w:numPr>
    </w:pPr>
  </w:style>
  <w:style w:type="paragraph" w:styleId="ListNumber5">
    <w:name w:val="List Number 5"/>
    <w:basedOn w:val="Normal"/>
    <w:semiHidden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BD4E9C"/>
    <w:rPr>
      <w:color w:val="0000FF"/>
      <w:u w:val="single"/>
    </w:rPr>
  </w:style>
  <w:style w:type="character" w:customStyle="1" w:styleId="a">
    <w:name w:val="表題 (文字)"/>
    <w:basedOn w:val="DefaultParagraphFont"/>
    <w:semiHidden/>
    <w:rPr>
      <w:rFonts w:ascii="Arial" w:eastAsia="MS Gothic" w:hAnsi="Arial"/>
      <w:kern w:val="2"/>
      <w:sz w:val="32"/>
      <w:szCs w:val="32"/>
    </w:rPr>
  </w:style>
  <w:style w:type="paragraph" w:styleId="ListParagraph">
    <w:name w:val="List Paragraph"/>
    <w:basedOn w:val="Normal"/>
    <w:uiPriority w:val="34"/>
    <w:semiHidden/>
    <w:rsid w:val="00C3758F"/>
    <w:pPr>
      <w:ind w:leftChars="400" w:left="840"/>
    </w:pPr>
  </w:style>
  <w:style w:type="table" w:styleId="TableGrid">
    <w:name w:val="Table Grid"/>
    <w:basedOn w:val="TableNormal"/>
    <w:rsid w:val="00D44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shi\Desktop\jsdss-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1846F785FC994AAAF5764E994FEFBB" ma:contentTypeVersion="13" ma:contentTypeDescription="新しいドキュメントを作成します。" ma:contentTypeScope="" ma:versionID="b840638e4bb70da72fd65deab233c0c2">
  <xsd:schema xmlns:xsd="http://www.w3.org/2001/XMLSchema" xmlns:xs="http://www.w3.org/2001/XMLSchema" xmlns:p="http://schemas.microsoft.com/office/2006/metadata/properties" xmlns:ns2="655ad3f7-39f6-4969-bb74-df5c9ac18d20" xmlns:ns3="3fe39b1d-5612-4ffb-a9cd-1359670bf6b5" targetNamespace="http://schemas.microsoft.com/office/2006/metadata/properties" ma:root="true" ma:fieldsID="feaf61c749f15a83d3cedaa5a0bb1d52" ns2:_="" ns3:_="">
    <xsd:import namespace="655ad3f7-39f6-4969-bb74-df5c9ac18d20"/>
    <xsd:import namespace="3fe39b1d-5612-4ffb-a9cd-1359670bf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d3f7-39f6-4969-bb74-df5c9ac18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9b1d-5612-4ffb-a9cd-1359670bf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EAC97-E146-42C2-BD6F-66EF6EFCE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d3f7-39f6-4969-bb74-df5c9ac18d20"/>
    <ds:schemaRef ds:uri="3fe39b1d-5612-4ffb-a9cd-1359670b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BBD3D-6DFF-4E7C-BA83-53E5F1643A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45F9F-E967-49C3-ACEB-912EB2930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420177-7A1B-481D-8FD7-963C42657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C:\Users\takashi\Desktop\jsdss-template.dot</Template>
  <TotalTime>620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論文誌用MS-Wordテンプレートファイル</vt:lpstr>
      <vt:lpstr>論文誌用MS-Wordテンプレートファイル</vt:lpstr>
    </vt:vector>
  </TitlesOfParts>
  <Company>情報処理学会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論文誌用MS-Wordテンプレートファイル</dc:title>
  <dc:subject>Ver 3.2; 2016-02-20</dc:subject>
  <dc:creator>Takashi Namatame</dc:creator>
  <cp:keywords/>
  <cp:lastModifiedBy>大場 春佳</cp:lastModifiedBy>
  <cp:revision>327</cp:revision>
  <cp:lastPrinted>2017-11-30T11:14:00Z</cp:lastPrinted>
  <dcterms:created xsi:type="dcterms:W3CDTF">2017-10-09T05:35:00Z</dcterms:created>
  <dcterms:modified xsi:type="dcterms:W3CDTF">2022-12-29T10:39:00Z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0x010100611846F785FC994AAAF5764E994FEFBB</vt:lpwstr>
  </property>
</Properties>
</file>